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47" w:rsidRPr="00DF448D" w:rsidRDefault="00860620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5pt;height:612.45pt">
            <v:imagedata r:id="rId8" o:title="муниципальное задание 2019"/>
          </v:shape>
        </w:pict>
      </w: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894E9B" w:rsidRDefault="00894E9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F50E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23260C" w:rsidRDefault="00565844" w:rsidP="0023260C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23260C" w:rsidRDefault="004D67D9" w:rsidP="0023260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23260C" w:rsidRDefault="005806C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4A89" w:rsidRPr="0023260C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23260C" w:rsidRDefault="00565844" w:rsidP="0023260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23260C" w:rsidRDefault="00FA7F98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23260C" w:rsidRDefault="004E7B00" w:rsidP="0023260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23260C" w:rsidRDefault="0059266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23260C" w:rsidRDefault="0059266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23260C" w:rsidRDefault="004E7B00" w:rsidP="0023260C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23260C" w:rsidRDefault="00565844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8"/>
        <w:gridCol w:w="1271"/>
        <w:gridCol w:w="989"/>
        <w:gridCol w:w="989"/>
        <w:gridCol w:w="1413"/>
        <w:gridCol w:w="1414"/>
        <w:gridCol w:w="2968"/>
        <w:gridCol w:w="753"/>
        <w:gridCol w:w="237"/>
        <w:gridCol w:w="701"/>
        <w:gridCol w:w="1277"/>
        <w:gridCol w:w="471"/>
        <w:gridCol w:w="701"/>
        <w:gridCol w:w="1072"/>
        <w:gridCol w:w="179"/>
      </w:tblGrid>
      <w:tr w:rsidR="00E83D6E" w:rsidRPr="005806C1" w:rsidTr="00475A27">
        <w:trPr>
          <w:gridAfter w:val="5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4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E606D" w:rsidRPr="005806C1" w:rsidTr="006A02EF">
        <w:trPr>
          <w:trHeight w:val="548"/>
        </w:trPr>
        <w:tc>
          <w:tcPr>
            <w:tcW w:w="1622" w:type="dxa"/>
            <w:vMerge/>
            <w:vAlign w:val="center"/>
          </w:tcPr>
          <w:p w:rsidR="007E606D" w:rsidRPr="005806C1" w:rsidRDefault="007E606D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7E606D" w:rsidRPr="005806C1" w:rsidRDefault="007E606D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E606D" w:rsidRPr="005806C1" w:rsidRDefault="007E606D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E606D" w:rsidRPr="005806C1" w:rsidRDefault="007E606D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  <w:vAlign w:val="center"/>
          </w:tcPr>
          <w:p w:rsidR="007E606D" w:rsidRPr="005806C1" w:rsidRDefault="007E606D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7E606D" w:rsidRDefault="007E606D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42B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7E606D" w:rsidRDefault="007E606D" w:rsidP="00E42BC9">
            <w:r>
              <w:rPr>
                <w:sz w:val="16"/>
                <w:szCs w:val="16"/>
              </w:rPr>
              <w:t>20</w:t>
            </w:r>
            <w:r w:rsidR="00E42B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</w:tcPr>
          <w:p w:rsidR="007E606D" w:rsidRDefault="007E606D" w:rsidP="00E42BC9">
            <w:r>
              <w:rPr>
                <w:sz w:val="16"/>
                <w:szCs w:val="16"/>
              </w:rPr>
              <w:t>20</w:t>
            </w:r>
            <w:r w:rsidR="00894E9B">
              <w:rPr>
                <w:sz w:val="16"/>
                <w:szCs w:val="16"/>
              </w:rPr>
              <w:t>2</w:t>
            </w:r>
            <w:r w:rsidR="00E42B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894E9B" w:rsidRPr="005806C1" w:rsidTr="00475A27">
        <w:tc>
          <w:tcPr>
            <w:tcW w:w="1622" w:type="dxa"/>
            <w:vMerge/>
            <w:vAlign w:val="center"/>
          </w:tcPr>
          <w:p w:rsidR="00894E9B" w:rsidRPr="005806C1" w:rsidRDefault="00894E9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417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894E9B" w:rsidRPr="005806C1" w:rsidRDefault="00894E9B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4E9B" w:rsidRPr="005806C1" w:rsidRDefault="00894E9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894E9B" w:rsidRPr="005806C1" w:rsidRDefault="00894E9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94E9B" w:rsidRPr="005806C1" w:rsidRDefault="00894E9B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894E9B" w:rsidRPr="005806C1" w:rsidRDefault="00894E9B"/>
        </w:tc>
        <w:tc>
          <w:tcPr>
            <w:tcW w:w="1208" w:type="dxa"/>
            <w:gridSpan w:val="2"/>
            <w:vMerge/>
            <w:shd w:val="clear" w:color="auto" w:fill="auto"/>
          </w:tcPr>
          <w:p w:rsidR="00894E9B" w:rsidRPr="005806C1" w:rsidRDefault="00894E9B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gridSpan w:val="2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9877E6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  <w:gridSpan w:val="2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чеством и доступностью услуги (% от числа опрошенных)</w:t>
            </w:r>
          </w:p>
        </w:tc>
        <w:tc>
          <w:tcPr>
            <w:tcW w:w="993" w:type="dxa"/>
            <w:gridSpan w:val="2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  <w:gridSpan w:val="2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E7B00" w:rsidRPr="007459A9" w:rsidTr="002326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79" w:type="dxa"/>
        </w:trPr>
        <w:tc>
          <w:tcPr>
            <w:tcW w:w="11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B00" w:rsidRPr="0023260C" w:rsidRDefault="004E7B00" w:rsidP="0023260C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B00" w:rsidRPr="0023260C" w:rsidRDefault="004E7B0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00" w:rsidRPr="0023260C" w:rsidRDefault="004E7B0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7"/>
        <w:gridCol w:w="1061"/>
        <w:gridCol w:w="1061"/>
        <w:gridCol w:w="1062"/>
        <w:gridCol w:w="1061"/>
        <w:gridCol w:w="1067"/>
        <w:gridCol w:w="2023"/>
        <w:gridCol w:w="999"/>
        <w:gridCol w:w="718"/>
        <w:gridCol w:w="1092"/>
        <w:gridCol w:w="1311"/>
        <w:gridCol w:w="1499"/>
        <w:gridCol w:w="31"/>
      </w:tblGrid>
      <w:tr w:rsidR="00BC06AD" w:rsidRPr="005806C1" w:rsidTr="00894E9B">
        <w:trPr>
          <w:gridAfter w:val="1"/>
          <w:wAfter w:w="31" w:type="dxa"/>
          <w:trHeight w:val="474"/>
        </w:trPr>
        <w:tc>
          <w:tcPr>
            <w:tcW w:w="287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184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40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02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42BC9" w:rsidRPr="007459A9" w:rsidTr="00894E9B">
        <w:trPr>
          <w:trHeight w:val="147"/>
        </w:trPr>
        <w:tc>
          <w:tcPr>
            <w:tcW w:w="2877" w:type="dxa"/>
            <w:vMerge/>
            <w:vAlign w:val="center"/>
          </w:tcPr>
          <w:p w:rsidR="00E42BC9" w:rsidRPr="005806C1" w:rsidRDefault="00E42BC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vMerge/>
            <w:vAlign w:val="center"/>
          </w:tcPr>
          <w:p w:rsidR="00E42BC9" w:rsidRPr="005806C1" w:rsidRDefault="00E42BC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E42BC9" w:rsidRPr="005806C1" w:rsidRDefault="00E42BC9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E42BC9" w:rsidRPr="005806C1" w:rsidRDefault="00E42BC9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7" w:type="dxa"/>
            <w:gridSpan w:val="2"/>
            <w:vAlign w:val="center"/>
          </w:tcPr>
          <w:p w:rsidR="00E42BC9" w:rsidRPr="005806C1" w:rsidRDefault="00E42BC9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2" w:type="dxa"/>
            <w:vMerge w:val="restart"/>
          </w:tcPr>
          <w:p w:rsidR="00E42BC9" w:rsidRDefault="00E42BC9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311" w:type="dxa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год)</w:t>
            </w:r>
          </w:p>
        </w:tc>
        <w:tc>
          <w:tcPr>
            <w:tcW w:w="1530" w:type="dxa"/>
            <w:gridSpan w:val="2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</w:tr>
      <w:tr w:rsidR="00894E9B" w:rsidRPr="007459A9" w:rsidTr="00894E9B">
        <w:trPr>
          <w:trHeight w:val="147"/>
        </w:trPr>
        <w:tc>
          <w:tcPr>
            <w:tcW w:w="2877" w:type="dxa"/>
            <w:vMerge/>
          </w:tcPr>
          <w:p w:rsidR="00894E9B" w:rsidRPr="007459A9" w:rsidRDefault="00894E9B" w:rsidP="00AC370B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1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2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1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7" w:type="dxa"/>
            <w:vAlign w:val="center"/>
          </w:tcPr>
          <w:p w:rsidR="00894E9B" w:rsidRDefault="00894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23" w:type="dxa"/>
            <w:vMerge/>
          </w:tcPr>
          <w:p w:rsidR="00894E9B" w:rsidRPr="007459A9" w:rsidRDefault="00894E9B" w:rsidP="00AC370B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894E9B" w:rsidRPr="00793899" w:rsidRDefault="00894E9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наим</w:t>
            </w:r>
            <w:r w:rsidRPr="00793899">
              <w:rPr>
                <w:rFonts w:ascii="Times New Roman" w:hAnsi="Times New Roman" w:cs="Times New Roman"/>
                <w:szCs w:val="28"/>
              </w:rPr>
              <w:t>е</w:t>
            </w:r>
            <w:r w:rsidRPr="00793899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8" w:type="dxa"/>
          </w:tcPr>
          <w:p w:rsidR="00894E9B" w:rsidRPr="00793899" w:rsidRDefault="00894E9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2" w:type="dxa"/>
            <w:vMerge/>
          </w:tcPr>
          <w:p w:rsidR="00894E9B" w:rsidRPr="007459A9" w:rsidRDefault="00894E9B" w:rsidP="00AC370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894E9B" w:rsidRPr="007459A9" w:rsidRDefault="00894E9B" w:rsidP="00AC370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/>
          </w:tcPr>
          <w:p w:rsidR="00894E9B" w:rsidRPr="007459A9" w:rsidRDefault="00894E9B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894E9B">
        <w:trPr>
          <w:trHeight w:val="339"/>
        </w:trPr>
        <w:tc>
          <w:tcPr>
            <w:tcW w:w="2877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1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1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2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1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7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23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9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8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92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11" w:type="dxa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30" w:type="dxa"/>
            <w:gridSpan w:val="2"/>
          </w:tcPr>
          <w:p w:rsidR="00BC06AD" w:rsidRPr="0079389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93899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894E9B">
        <w:trPr>
          <w:trHeight w:val="745"/>
        </w:trPr>
        <w:tc>
          <w:tcPr>
            <w:tcW w:w="2877" w:type="dxa"/>
          </w:tcPr>
          <w:p w:rsidR="00BC06AD" w:rsidRPr="00793899" w:rsidRDefault="009877E6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11Д45000301000201066100</w:t>
            </w:r>
          </w:p>
        </w:tc>
        <w:tc>
          <w:tcPr>
            <w:tcW w:w="1061" w:type="dxa"/>
          </w:tcPr>
          <w:p w:rsidR="00BC06AD" w:rsidRPr="00793899" w:rsidRDefault="00BC06AD" w:rsidP="000D72F3">
            <w:pPr>
              <w:rPr>
                <w:color w:val="000000"/>
                <w:sz w:val="22"/>
                <w:szCs w:val="28"/>
              </w:rPr>
            </w:pPr>
            <w:r w:rsidRPr="00793899">
              <w:rPr>
                <w:color w:val="000000"/>
                <w:sz w:val="22"/>
                <w:szCs w:val="28"/>
              </w:rPr>
              <w:t>не указ</w:t>
            </w:r>
            <w:r w:rsidRPr="00793899">
              <w:rPr>
                <w:color w:val="000000"/>
                <w:sz w:val="22"/>
                <w:szCs w:val="28"/>
              </w:rPr>
              <w:t>а</w:t>
            </w:r>
            <w:r w:rsidRPr="00793899">
              <w:rPr>
                <w:color w:val="000000"/>
                <w:sz w:val="22"/>
                <w:szCs w:val="28"/>
              </w:rPr>
              <w:t>но</w:t>
            </w:r>
          </w:p>
        </w:tc>
        <w:tc>
          <w:tcPr>
            <w:tcW w:w="1061" w:type="dxa"/>
          </w:tcPr>
          <w:p w:rsidR="00BC06AD" w:rsidRPr="00793899" w:rsidRDefault="00BC06AD" w:rsidP="000D72F3">
            <w:pPr>
              <w:rPr>
                <w:color w:val="000000"/>
                <w:sz w:val="22"/>
                <w:szCs w:val="28"/>
              </w:rPr>
            </w:pPr>
            <w:r w:rsidRPr="00793899">
              <w:rPr>
                <w:color w:val="000000"/>
                <w:sz w:val="22"/>
                <w:szCs w:val="28"/>
              </w:rPr>
              <w:t>не указ</w:t>
            </w:r>
            <w:r w:rsidRPr="00793899">
              <w:rPr>
                <w:color w:val="000000"/>
                <w:sz w:val="22"/>
                <w:szCs w:val="28"/>
              </w:rPr>
              <w:t>а</w:t>
            </w:r>
            <w:r w:rsidRPr="00793899">
              <w:rPr>
                <w:color w:val="000000"/>
                <w:sz w:val="22"/>
                <w:szCs w:val="28"/>
              </w:rPr>
              <w:t>но</w:t>
            </w:r>
          </w:p>
        </w:tc>
        <w:tc>
          <w:tcPr>
            <w:tcW w:w="1062" w:type="dxa"/>
          </w:tcPr>
          <w:p w:rsidR="00BC06AD" w:rsidRPr="00793899" w:rsidRDefault="00BC06AD" w:rsidP="000D72F3">
            <w:pPr>
              <w:rPr>
                <w:color w:val="000000"/>
                <w:sz w:val="22"/>
                <w:szCs w:val="28"/>
              </w:rPr>
            </w:pPr>
            <w:r w:rsidRPr="00793899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61" w:type="dxa"/>
          </w:tcPr>
          <w:p w:rsidR="00BC06AD" w:rsidRPr="00793899" w:rsidRDefault="00BC06AD" w:rsidP="00BC06AD">
            <w:pPr>
              <w:rPr>
                <w:color w:val="000000"/>
                <w:sz w:val="24"/>
                <w:szCs w:val="28"/>
              </w:rPr>
            </w:pPr>
            <w:r w:rsidRPr="00793899">
              <w:rPr>
                <w:color w:val="000000"/>
                <w:sz w:val="24"/>
                <w:szCs w:val="28"/>
              </w:rPr>
              <w:t>Очная</w:t>
            </w:r>
          </w:p>
          <w:p w:rsidR="00BC06AD" w:rsidRPr="00793899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7" w:type="dxa"/>
          </w:tcPr>
          <w:p w:rsidR="00BC06AD" w:rsidRPr="00793899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BC06AD" w:rsidRPr="00793899" w:rsidRDefault="00BC06AD" w:rsidP="00BC06A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93899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79389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93899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99" w:type="dxa"/>
          </w:tcPr>
          <w:p w:rsidR="00BC06AD" w:rsidRPr="00793899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93899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8" w:type="dxa"/>
          </w:tcPr>
          <w:p w:rsidR="00BC06AD" w:rsidRPr="00793899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93899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92" w:type="dxa"/>
          </w:tcPr>
          <w:p w:rsidR="00BC06AD" w:rsidRPr="007459A9" w:rsidRDefault="00211172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1" w:type="dxa"/>
          </w:tcPr>
          <w:p w:rsidR="00BC06AD" w:rsidRPr="007459A9" w:rsidRDefault="00211172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0" w:type="dxa"/>
            <w:gridSpan w:val="2"/>
          </w:tcPr>
          <w:p w:rsidR="00BC06AD" w:rsidRPr="007459A9" w:rsidRDefault="00211172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40C0D" w:rsidRDefault="00940C0D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CA677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numPr>
                <w:ilvl w:val="0"/>
                <w:numId w:val="5"/>
              </w:numPr>
              <w:tabs>
                <w:tab w:val="left" w:pos="-1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23260C" w:rsidRDefault="00DA1DE0" w:rsidP="0023260C">
            <w:pPr>
              <w:pStyle w:val="ConsPlusNonformat"/>
              <w:tabs>
                <w:tab w:val="left" w:pos="-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4A89" w:rsidRPr="0023260C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numPr>
                <w:ilvl w:val="0"/>
                <w:numId w:val="5"/>
              </w:numPr>
              <w:tabs>
                <w:tab w:val="left" w:pos="-142"/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23260C" w:rsidRDefault="00DA1DE0" w:rsidP="0023260C">
            <w:pPr>
              <w:pStyle w:val="ConsPlusNonformat"/>
              <w:tabs>
                <w:tab w:val="left" w:pos="-142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numPr>
                <w:ilvl w:val="0"/>
                <w:numId w:val="5"/>
              </w:numPr>
              <w:tabs>
                <w:tab w:val="left" w:pos="-142"/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numPr>
                <w:ilvl w:val="1"/>
                <w:numId w:val="5"/>
              </w:numPr>
              <w:tabs>
                <w:tab w:val="left" w:pos="-142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42BC9" w:rsidRPr="005806C1" w:rsidTr="006A02EF">
        <w:trPr>
          <w:trHeight w:val="548"/>
        </w:trPr>
        <w:tc>
          <w:tcPr>
            <w:tcW w:w="2047" w:type="dxa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42BC9" w:rsidRPr="005806C1" w:rsidRDefault="00E42BC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42BC9" w:rsidRPr="005806C1" w:rsidRDefault="00E42BC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E42BC9" w:rsidRDefault="00E42BC9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E42BC9" w:rsidRDefault="00E42BC9" w:rsidP="00E42BC9"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42BC9" w:rsidRDefault="00E42BC9" w:rsidP="00E42BC9"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</w:tr>
      <w:tr w:rsidR="00CA677E" w:rsidRPr="005806C1" w:rsidTr="00475A27">
        <w:tc>
          <w:tcPr>
            <w:tcW w:w="2047" w:type="dxa"/>
            <w:vMerge/>
            <w:vAlign w:val="center"/>
          </w:tcPr>
          <w:p w:rsidR="00CA677E" w:rsidRPr="005806C1" w:rsidRDefault="00CA677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677E" w:rsidRDefault="00CA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CA677E" w:rsidRDefault="00CA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A677E" w:rsidRDefault="00CA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CA677E" w:rsidRDefault="00CA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CA677E" w:rsidRDefault="00CA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CA677E" w:rsidRPr="005806C1" w:rsidRDefault="00CA677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677E" w:rsidRPr="005806C1" w:rsidRDefault="00CA677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CA677E" w:rsidRPr="005806C1" w:rsidRDefault="00CA677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CA677E" w:rsidRPr="005806C1" w:rsidRDefault="00CA677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CA677E" w:rsidRPr="005806C1" w:rsidRDefault="00CA677E"/>
        </w:tc>
        <w:tc>
          <w:tcPr>
            <w:tcW w:w="1076" w:type="dxa"/>
            <w:vMerge/>
            <w:shd w:val="clear" w:color="auto" w:fill="auto"/>
          </w:tcPr>
          <w:p w:rsidR="00CA677E" w:rsidRPr="005806C1" w:rsidRDefault="00CA677E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9877E6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DA1DE0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23260C" w:rsidRDefault="00DA1DE0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6"/>
        <w:gridCol w:w="1057"/>
        <w:gridCol w:w="1057"/>
        <w:gridCol w:w="1057"/>
        <w:gridCol w:w="1057"/>
        <w:gridCol w:w="1063"/>
        <w:gridCol w:w="2014"/>
        <w:gridCol w:w="995"/>
        <w:gridCol w:w="715"/>
        <w:gridCol w:w="1088"/>
        <w:gridCol w:w="1306"/>
        <w:gridCol w:w="1380"/>
      </w:tblGrid>
      <w:tr w:rsidR="00DA1DE0" w:rsidRPr="005806C1" w:rsidTr="00CA677E">
        <w:trPr>
          <w:trHeight w:val="466"/>
        </w:trPr>
        <w:tc>
          <w:tcPr>
            <w:tcW w:w="2866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2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7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42BC9" w:rsidRPr="007459A9" w:rsidTr="00CA677E">
        <w:trPr>
          <w:trHeight w:val="145"/>
        </w:trPr>
        <w:tc>
          <w:tcPr>
            <w:tcW w:w="2866" w:type="dxa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E42BC9" w:rsidRPr="005806C1" w:rsidRDefault="00E42BC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E42BC9" w:rsidRPr="005806C1" w:rsidRDefault="00E42BC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vAlign w:val="center"/>
          </w:tcPr>
          <w:p w:rsidR="00E42BC9" w:rsidRPr="005806C1" w:rsidRDefault="00E42BC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8" w:type="dxa"/>
            <w:vMerge w:val="restart"/>
          </w:tcPr>
          <w:p w:rsidR="00E42BC9" w:rsidRDefault="00E42BC9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306" w:type="dxa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год)</w:t>
            </w:r>
          </w:p>
        </w:tc>
        <w:tc>
          <w:tcPr>
            <w:tcW w:w="1380" w:type="dxa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2021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080A6D" w:rsidRPr="007459A9" w:rsidTr="00CA677E">
        <w:trPr>
          <w:trHeight w:val="145"/>
        </w:trPr>
        <w:tc>
          <w:tcPr>
            <w:tcW w:w="2866" w:type="dxa"/>
            <w:vMerge/>
          </w:tcPr>
          <w:p w:rsidR="00080A6D" w:rsidRPr="007459A9" w:rsidRDefault="00080A6D" w:rsidP="00237D0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080A6D" w:rsidRDefault="00080A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7" w:type="dxa"/>
            <w:vAlign w:val="center"/>
          </w:tcPr>
          <w:p w:rsidR="00080A6D" w:rsidRDefault="00080A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7" w:type="dxa"/>
            <w:vAlign w:val="center"/>
          </w:tcPr>
          <w:p w:rsidR="00080A6D" w:rsidRDefault="00080A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7" w:type="dxa"/>
            <w:vAlign w:val="center"/>
          </w:tcPr>
          <w:p w:rsidR="00080A6D" w:rsidRDefault="00080A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63" w:type="dxa"/>
            <w:vAlign w:val="center"/>
          </w:tcPr>
          <w:p w:rsidR="00080A6D" w:rsidRDefault="00080A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14" w:type="dxa"/>
            <w:vMerge/>
          </w:tcPr>
          <w:p w:rsidR="00080A6D" w:rsidRPr="007459A9" w:rsidRDefault="00080A6D" w:rsidP="00237D09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80A6D" w:rsidRPr="00080A6D" w:rsidRDefault="00080A6D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A6D">
              <w:rPr>
                <w:rFonts w:ascii="Times New Roman" w:hAnsi="Times New Roman" w:cs="Times New Roman"/>
                <w:szCs w:val="28"/>
              </w:rPr>
              <w:t>наим</w:t>
            </w:r>
            <w:r w:rsidRPr="00080A6D">
              <w:rPr>
                <w:rFonts w:ascii="Times New Roman" w:hAnsi="Times New Roman" w:cs="Times New Roman"/>
                <w:szCs w:val="28"/>
              </w:rPr>
              <w:t>е</w:t>
            </w:r>
            <w:r w:rsidRPr="00080A6D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080A6D" w:rsidRPr="00080A6D" w:rsidRDefault="00080A6D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A6D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8" w:type="dxa"/>
            <w:vMerge/>
          </w:tcPr>
          <w:p w:rsidR="00080A6D" w:rsidRPr="007459A9" w:rsidRDefault="00080A6D" w:rsidP="00237D09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080A6D" w:rsidRPr="007459A9" w:rsidRDefault="00080A6D" w:rsidP="00237D09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080A6D" w:rsidRPr="007459A9" w:rsidRDefault="00080A6D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CA677E">
        <w:trPr>
          <w:trHeight w:val="316"/>
        </w:trPr>
        <w:tc>
          <w:tcPr>
            <w:tcW w:w="2866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7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7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7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7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3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4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5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5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8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6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380" w:type="dxa"/>
          </w:tcPr>
          <w:p w:rsidR="00DA1DE0" w:rsidRPr="0014027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40271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8549ED" w:rsidRPr="007459A9" w:rsidTr="00CA677E">
        <w:trPr>
          <w:trHeight w:val="750"/>
        </w:trPr>
        <w:tc>
          <w:tcPr>
            <w:tcW w:w="2866" w:type="dxa"/>
          </w:tcPr>
          <w:p w:rsidR="008549ED" w:rsidRPr="005806C1" w:rsidRDefault="009877E6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1057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7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7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7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3" w:type="dxa"/>
          </w:tcPr>
          <w:p w:rsidR="008549ED" w:rsidRPr="007459A9" w:rsidRDefault="008549ED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8549ED" w:rsidRPr="00140271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0271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140271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40271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95" w:type="dxa"/>
          </w:tcPr>
          <w:p w:rsidR="008549ED" w:rsidRPr="00140271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027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8549ED" w:rsidRPr="00140271" w:rsidRDefault="008549ED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0271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8" w:type="dxa"/>
          </w:tcPr>
          <w:p w:rsidR="008549ED" w:rsidRPr="007459A9" w:rsidRDefault="00A56D92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6" w:type="dxa"/>
          </w:tcPr>
          <w:p w:rsidR="008549ED" w:rsidRPr="007459A9" w:rsidRDefault="00A56D92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8549ED" w:rsidRPr="007459A9" w:rsidRDefault="00A56D92" w:rsidP="005948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5CFD" w:rsidRDefault="00715CF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20B1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11184B" w:rsidP="0023260C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 w:rsidRPr="00232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 w:rsidRPr="0023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4A89" w:rsidRPr="0023260C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B6734A" w:rsidP="0023260C">
            <w:pPr>
              <w:pStyle w:val="ConsPlusNonformat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 w:rsidRPr="0023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23260C" w:rsidRDefault="00C4654F" w:rsidP="0023260C">
            <w:pPr>
              <w:pStyle w:val="ConsPlusNonformat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23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232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B6734A" w:rsidP="0023260C">
            <w:pPr>
              <w:pStyle w:val="ConsPlusNonformat"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 w:rsidRPr="002326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B6734A" w:rsidP="0023260C">
            <w:pPr>
              <w:pStyle w:val="ConsPlusNonformat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 w:rsidRPr="002326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 w:rsidRPr="00232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195F7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80"/>
        <w:gridCol w:w="28"/>
        <w:gridCol w:w="1076"/>
      </w:tblGrid>
      <w:tr w:rsidR="00C4654F" w:rsidRPr="005806C1" w:rsidTr="0023260C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23260C" w:rsidRDefault="00C4654F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23260C" w:rsidRDefault="00C4654F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23260C" w:rsidRDefault="00C4654F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23260C" w:rsidRDefault="00C4654F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260C" w:rsidRPr="005806C1" w:rsidTr="0023260C">
        <w:trPr>
          <w:trHeight w:val="548"/>
        </w:trPr>
        <w:tc>
          <w:tcPr>
            <w:tcW w:w="1905" w:type="dxa"/>
            <w:vMerge/>
          </w:tcPr>
          <w:p w:rsidR="00E42BC9" w:rsidRPr="0023260C" w:rsidRDefault="00E42BC9" w:rsidP="00232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E42BC9" w:rsidRPr="0023260C" w:rsidRDefault="00E42BC9" w:rsidP="00232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E42BC9" w:rsidRPr="0023260C" w:rsidRDefault="00E42BC9" w:rsidP="00232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E42BC9" w:rsidRPr="0023260C" w:rsidRDefault="00E42BC9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E42BC9" w:rsidRPr="0023260C" w:rsidRDefault="00E42BC9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3260C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</w:tcPr>
          <w:p w:rsidR="00E42BC9" w:rsidRPr="0023260C" w:rsidRDefault="00E42BC9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</w:tcPr>
          <w:p w:rsidR="00E42BC9" w:rsidRDefault="00E42BC9" w:rsidP="00E42BC9">
            <w:r w:rsidRPr="0023260C"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04" w:type="dxa"/>
            <w:gridSpan w:val="2"/>
          </w:tcPr>
          <w:p w:rsidR="00E42BC9" w:rsidRDefault="00E42BC9" w:rsidP="00E42BC9">
            <w:r w:rsidRPr="0023260C">
              <w:rPr>
                <w:sz w:val="16"/>
                <w:szCs w:val="16"/>
              </w:rPr>
              <w:t>2021 год (очередной финансовый год)</w:t>
            </w:r>
          </w:p>
        </w:tc>
      </w:tr>
      <w:tr w:rsidR="0023260C" w:rsidRPr="005806C1" w:rsidTr="0023260C">
        <w:tc>
          <w:tcPr>
            <w:tcW w:w="1905" w:type="dxa"/>
            <w:vMerge/>
          </w:tcPr>
          <w:p w:rsidR="00195F7D" w:rsidRPr="0023260C" w:rsidRDefault="00195F7D" w:rsidP="00232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(наим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нование показ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3" w:type="dxa"/>
            <w:vAlign w:val="center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195F7D" w:rsidRPr="0023260C" w:rsidRDefault="00195F7D" w:rsidP="00232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60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195F7D" w:rsidRPr="0023260C" w:rsidRDefault="00195F7D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195F7D" w:rsidRPr="005806C1" w:rsidRDefault="00195F7D"/>
        </w:tc>
        <w:tc>
          <w:tcPr>
            <w:tcW w:w="1104" w:type="dxa"/>
            <w:gridSpan w:val="2"/>
          </w:tcPr>
          <w:p w:rsidR="00195F7D" w:rsidRPr="005806C1" w:rsidRDefault="00195F7D"/>
        </w:tc>
      </w:tr>
      <w:tr w:rsidR="0023260C" w:rsidRPr="005806C1" w:rsidTr="0023260C">
        <w:trPr>
          <w:trHeight w:val="222"/>
        </w:trPr>
        <w:tc>
          <w:tcPr>
            <w:tcW w:w="1905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23260C" w:rsidRDefault="007340C5" w:rsidP="0023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0" w:type="dxa"/>
          </w:tcPr>
          <w:p w:rsidR="007340C5" w:rsidRPr="005806C1" w:rsidRDefault="007340C5">
            <w:r>
              <w:t>11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23260C" w:rsidRPr="005806C1" w:rsidTr="0023260C">
        <w:tc>
          <w:tcPr>
            <w:tcW w:w="1905" w:type="dxa"/>
            <w:vMerge w:val="restart"/>
          </w:tcPr>
          <w:p w:rsidR="007340C5" w:rsidRPr="0023260C" w:rsidRDefault="0054722A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</w:rPr>
              <w:t>11Д45000100400301060100</w:t>
            </w:r>
          </w:p>
        </w:tc>
        <w:tc>
          <w:tcPr>
            <w:tcW w:w="1276" w:type="dxa"/>
            <w:vMerge w:val="restart"/>
          </w:tcPr>
          <w:p w:rsidR="007340C5" w:rsidRPr="0023260C" w:rsidRDefault="007340C5" w:rsidP="00C4654F">
            <w:pPr>
              <w:rPr>
                <w:color w:val="000000"/>
                <w:sz w:val="18"/>
                <w:szCs w:val="18"/>
              </w:rPr>
            </w:pPr>
            <w:r w:rsidRPr="0023260C">
              <w:rPr>
                <w:color w:val="000000"/>
                <w:sz w:val="18"/>
                <w:szCs w:val="18"/>
              </w:rPr>
              <w:t>Адаптир</w:t>
            </w:r>
            <w:r w:rsidRPr="0023260C">
              <w:rPr>
                <w:color w:val="000000"/>
                <w:sz w:val="18"/>
                <w:szCs w:val="18"/>
              </w:rPr>
              <w:t>о</w:t>
            </w:r>
            <w:r w:rsidRPr="0023260C">
              <w:rPr>
                <w:color w:val="000000"/>
                <w:sz w:val="18"/>
                <w:szCs w:val="18"/>
              </w:rPr>
              <w:t>ванная обр</w:t>
            </w:r>
            <w:r w:rsidRPr="0023260C">
              <w:rPr>
                <w:color w:val="000000"/>
                <w:sz w:val="18"/>
                <w:szCs w:val="18"/>
              </w:rPr>
              <w:t>а</w:t>
            </w:r>
            <w:r w:rsidRPr="0023260C"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Pr="0023260C" w:rsidRDefault="007340C5" w:rsidP="00C4654F">
            <w:pPr>
              <w:rPr>
                <w:color w:val="000000"/>
                <w:sz w:val="18"/>
                <w:szCs w:val="18"/>
              </w:rPr>
            </w:pPr>
            <w:r w:rsidRPr="0023260C">
              <w:rPr>
                <w:color w:val="000000"/>
                <w:sz w:val="18"/>
                <w:szCs w:val="18"/>
              </w:rPr>
              <w:t>Обучающи</w:t>
            </w:r>
            <w:r w:rsidRPr="0023260C">
              <w:rPr>
                <w:color w:val="000000"/>
                <w:sz w:val="18"/>
                <w:szCs w:val="18"/>
              </w:rPr>
              <w:t>е</w:t>
            </w:r>
            <w:r w:rsidRPr="0023260C">
              <w:rPr>
                <w:color w:val="000000"/>
                <w:sz w:val="18"/>
                <w:szCs w:val="18"/>
              </w:rPr>
              <w:t>ся с огран</w:t>
            </w:r>
            <w:r w:rsidRPr="0023260C">
              <w:rPr>
                <w:color w:val="000000"/>
                <w:sz w:val="18"/>
                <w:szCs w:val="18"/>
              </w:rPr>
              <w:t>и</w:t>
            </w:r>
            <w:r w:rsidRPr="0023260C">
              <w:rPr>
                <w:color w:val="000000"/>
                <w:sz w:val="18"/>
                <w:szCs w:val="18"/>
              </w:rPr>
              <w:t>ченными возможн</w:t>
            </w:r>
            <w:r w:rsidRPr="0023260C">
              <w:rPr>
                <w:color w:val="000000"/>
                <w:sz w:val="18"/>
                <w:szCs w:val="18"/>
              </w:rPr>
              <w:t>о</w:t>
            </w:r>
            <w:r w:rsidRPr="0023260C">
              <w:rPr>
                <w:color w:val="000000"/>
                <w:sz w:val="18"/>
                <w:szCs w:val="18"/>
              </w:rPr>
              <w:t>стями здор</w:t>
            </w:r>
            <w:r w:rsidRPr="0023260C">
              <w:rPr>
                <w:color w:val="000000"/>
                <w:sz w:val="18"/>
                <w:szCs w:val="18"/>
              </w:rPr>
              <w:t>о</w:t>
            </w:r>
            <w:r w:rsidRPr="0023260C"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Pr="0023260C" w:rsidRDefault="007340C5" w:rsidP="00FB15F1">
            <w:pPr>
              <w:rPr>
                <w:color w:val="000000"/>
                <w:sz w:val="18"/>
                <w:szCs w:val="18"/>
              </w:rPr>
            </w:pPr>
            <w:r w:rsidRPr="0023260C"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Pr="0023260C" w:rsidRDefault="007340C5" w:rsidP="00C4654F">
            <w:pPr>
              <w:rPr>
                <w:color w:val="000000"/>
                <w:sz w:val="18"/>
                <w:szCs w:val="18"/>
              </w:rPr>
            </w:pPr>
            <w:r w:rsidRPr="0023260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23260C">
              <w:rPr>
                <w:rFonts w:ascii="Times New Roman" w:hAnsi="Times New Roman" w:cs="Times New Roman"/>
                <w:sz w:val="20"/>
              </w:rPr>
              <w:t>и</w:t>
            </w:r>
            <w:r w:rsidRPr="0023260C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23260C">
              <w:rPr>
                <w:rFonts w:ascii="Times New Roman" w:hAnsi="Times New Roman" w:cs="Times New Roman"/>
                <w:sz w:val="20"/>
              </w:rPr>
              <w:t>ч</w:t>
            </w:r>
            <w:r w:rsidRPr="0023260C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</w:tcPr>
          <w:p w:rsidR="007340C5" w:rsidRPr="005806C1" w:rsidRDefault="007340C5"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23260C" w:rsidRPr="005806C1" w:rsidTr="0023260C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23260C">
              <w:rPr>
                <w:rFonts w:ascii="Times New Roman" w:hAnsi="Times New Roman" w:cs="Times New Roman"/>
                <w:sz w:val="20"/>
              </w:rPr>
              <w:t>н</w:t>
            </w:r>
            <w:r w:rsidRPr="0023260C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23260C">
              <w:rPr>
                <w:rFonts w:ascii="Times New Roman" w:hAnsi="Times New Roman" w:cs="Times New Roman"/>
                <w:sz w:val="20"/>
              </w:rPr>
              <w:t>и</w:t>
            </w:r>
            <w:r w:rsidRPr="0023260C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23260C" w:rsidRPr="005806C1" w:rsidTr="0023260C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23260C">
              <w:rPr>
                <w:rFonts w:ascii="Times New Roman" w:hAnsi="Times New Roman" w:cs="Times New Roman"/>
                <w:sz w:val="20"/>
              </w:rPr>
              <w:t>а</w:t>
            </w:r>
            <w:r w:rsidRPr="0023260C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23260C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260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F7D" w:rsidRDefault="00195F7D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F7D" w:rsidRPr="007459A9" w:rsidRDefault="00195F7D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Pr="0023260C" w:rsidRDefault="00AF2A30" w:rsidP="0023260C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Pr="0023260C" w:rsidRDefault="00AF2A30" w:rsidP="0023260C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Pr="0023260C" w:rsidRDefault="00AF2A30" w:rsidP="0023260C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23260C" w:rsidRDefault="00B6734A" w:rsidP="0023260C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0E03"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2"/>
        <w:gridCol w:w="1048"/>
        <w:gridCol w:w="1048"/>
        <w:gridCol w:w="1048"/>
        <w:gridCol w:w="1048"/>
        <w:gridCol w:w="1054"/>
        <w:gridCol w:w="1997"/>
        <w:gridCol w:w="986"/>
        <w:gridCol w:w="709"/>
        <w:gridCol w:w="1079"/>
        <w:gridCol w:w="1295"/>
        <w:gridCol w:w="1479"/>
        <w:gridCol w:w="31"/>
      </w:tblGrid>
      <w:tr w:rsidR="00C4654F" w:rsidRPr="005806C1" w:rsidTr="00195F7D">
        <w:trPr>
          <w:gridAfter w:val="1"/>
          <w:wAfter w:w="31" w:type="dxa"/>
          <w:trHeight w:val="458"/>
        </w:trPr>
        <w:tc>
          <w:tcPr>
            <w:tcW w:w="2842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9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42BC9" w:rsidRPr="007459A9" w:rsidTr="00195F7D">
        <w:trPr>
          <w:trHeight w:val="142"/>
        </w:trPr>
        <w:tc>
          <w:tcPr>
            <w:tcW w:w="2842" w:type="dxa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3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E42BC9" w:rsidRPr="005806C1" w:rsidRDefault="00E42BC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E42BC9" w:rsidRPr="005806C1" w:rsidRDefault="00E42BC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</w:tcPr>
          <w:p w:rsidR="00E42BC9" w:rsidRDefault="00E42BC9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295" w:type="dxa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510" w:type="dxa"/>
            <w:gridSpan w:val="2"/>
            <w:vMerge w:val="restart"/>
          </w:tcPr>
          <w:p w:rsidR="00E42BC9" w:rsidRDefault="00E42BC9" w:rsidP="00E42BC9">
            <w:r>
              <w:rPr>
                <w:sz w:val="16"/>
                <w:szCs w:val="16"/>
              </w:rPr>
              <w:t>2021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195F7D" w:rsidRPr="007459A9" w:rsidTr="00195F7D">
        <w:trPr>
          <w:trHeight w:val="142"/>
        </w:trPr>
        <w:tc>
          <w:tcPr>
            <w:tcW w:w="2842" w:type="dxa"/>
            <w:vMerge/>
          </w:tcPr>
          <w:p w:rsidR="00195F7D" w:rsidRPr="007459A9" w:rsidRDefault="00195F7D" w:rsidP="00C4654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195F7D" w:rsidRDefault="00195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8" w:type="dxa"/>
            <w:vAlign w:val="center"/>
          </w:tcPr>
          <w:p w:rsidR="00195F7D" w:rsidRDefault="00195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8" w:type="dxa"/>
            <w:vAlign w:val="center"/>
          </w:tcPr>
          <w:p w:rsidR="00195F7D" w:rsidRDefault="00195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48" w:type="dxa"/>
            <w:vAlign w:val="center"/>
          </w:tcPr>
          <w:p w:rsidR="00195F7D" w:rsidRDefault="00195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4" w:type="dxa"/>
            <w:vAlign w:val="center"/>
          </w:tcPr>
          <w:p w:rsidR="00195F7D" w:rsidRDefault="00195F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997" w:type="dxa"/>
            <w:vMerge/>
          </w:tcPr>
          <w:p w:rsidR="00195F7D" w:rsidRPr="007459A9" w:rsidRDefault="00195F7D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95F7D" w:rsidRPr="00195F7D" w:rsidRDefault="00195F7D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наим</w:t>
            </w:r>
            <w:r w:rsidRPr="00195F7D">
              <w:rPr>
                <w:rFonts w:ascii="Times New Roman" w:hAnsi="Times New Roman" w:cs="Times New Roman"/>
                <w:szCs w:val="28"/>
              </w:rPr>
              <w:t>е</w:t>
            </w:r>
            <w:r w:rsidRPr="00195F7D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195F7D" w:rsidRPr="00195F7D" w:rsidRDefault="00195F7D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195F7D" w:rsidRPr="007459A9" w:rsidRDefault="00195F7D" w:rsidP="00C4654F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95F7D" w:rsidRPr="007459A9" w:rsidRDefault="00195F7D" w:rsidP="00C4654F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Merge/>
          </w:tcPr>
          <w:p w:rsidR="00195F7D" w:rsidRPr="007459A9" w:rsidRDefault="00195F7D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195F7D">
        <w:trPr>
          <w:trHeight w:val="245"/>
        </w:trPr>
        <w:tc>
          <w:tcPr>
            <w:tcW w:w="2842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8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48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97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95" w:type="dxa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C4654F" w:rsidRPr="00195F7D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F7D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646CF" w:rsidRPr="007459A9" w:rsidTr="00195F7D">
        <w:trPr>
          <w:trHeight w:val="1428"/>
        </w:trPr>
        <w:tc>
          <w:tcPr>
            <w:tcW w:w="2842" w:type="dxa"/>
          </w:tcPr>
          <w:p w:rsidR="003646CF" w:rsidRPr="005806C1" w:rsidRDefault="0054722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22A">
              <w:rPr>
                <w:rFonts w:ascii="Times New Roman" w:hAnsi="Times New Roman" w:cs="Times New Roman"/>
              </w:rPr>
              <w:t>11Д45000100400301060100</w:t>
            </w:r>
          </w:p>
        </w:tc>
        <w:tc>
          <w:tcPr>
            <w:tcW w:w="1048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048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1048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8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646CF" w:rsidRPr="004776D1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76D1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4776D1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4776D1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86" w:type="dxa"/>
          </w:tcPr>
          <w:p w:rsidR="003646CF" w:rsidRPr="004776D1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76D1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3646CF" w:rsidRPr="004776D1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76D1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79" w:type="dxa"/>
          </w:tcPr>
          <w:p w:rsidR="003646CF" w:rsidRPr="007459A9" w:rsidRDefault="00A56D92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3646CF" w:rsidRPr="007459A9" w:rsidRDefault="00A56D92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gridSpan w:val="2"/>
          </w:tcPr>
          <w:p w:rsidR="003646CF" w:rsidRPr="007459A9" w:rsidRDefault="00A56D92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2D160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23260C" w:rsidRDefault="00C4654F" w:rsidP="0023260C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  <w:r w:rsidR="002D160B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4A89" w:rsidRPr="0023260C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23260C" w:rsidRDefault="00663D63" w:rsidP="0023260C">
            <w:pPr>
              <w:pStyle w:val="ConsPlusNonformat"/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numPr>
                <w:ilvl w:val="0"/>
                <w:numId w:val="14"/>
              </w:numPr>
              <w:tabs>
                <w:tab w:val="left" w:pos="-14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numPr>
                <w:ilvl w:val="1"/>
                <w:numId w:val="14"/>
              </w:numPr>
              <w:tabs>
                <w:tab w:val="left" w:pos="-142"/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 w:rsidRPr="00232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42BC9" w:rsidRPr="005806C1" w:rsidTr="006A02EF">
        <w:trPr>
          <w:trHeight w:val="548"/>
        </w:trPr>
        <w:tc>
          <w:tcPr>
            <w:tcW w:w="2189" w:type="dxa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42BC9" w:rsidRPr="005806C1" w:rsidRDefault="00E42BC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42BC9" w:rsidRPr="005806C1" w:rsidRDefault="00E42BC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42BC9" w:rsidRPr="005806C1" w:rsidRDefault="00E42BC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E42BC9" w:rsidRDefault="00E42BC9" w:rsidP="00E42B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E42BC9" w:rsidRDefault="00E42BC9" w:rsidP="00E42BC9">
            <w:r>
              <w:rPr>
                <w:sz w:val="16"/>
                <w:szCs w:val="16"/>
              </w:rPr>
              <w:t>2020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42BC9" w:rsidRDefault="00E42BC9" w:rsidP="00E42BC9">
            <w:r>
              <w:rPr>
                <w:sz w:val="16"/>
                <w:szCs w:val="16"/>
              </w:rPr>
              <w:t>2021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663D63" w:rsidRPr="005806C1" w:rsidTr="00AF2A30">
        <w:tc>
          <w:tcPr>
            <w:tcW w:w="2189" w:type="dxa"/>
            <w:vMerge/>
            <w:vAlign w:val="center"/>
          </w:tcPr>
          <w:p w:rsidR="00663D63" w:rsidRPr="005806C1" w:rsidRDefault="00663D6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663D63" w:rsidRPr="005806C1" w:rsidRDefault="00663D6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3D63" w:rsidRPr="005806C1" w:rsidRDefault="00663D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663D63" w:rsidRPr="005806C1" w:rsidRDefault="00663D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663D63" w:rsidRPr="005806C1" w:rsidRDefault="00663D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63D63" w:rsidRPr="005806C1" w:rsidRDefault="00663D63"/>
        </w:tc>
        <w:tc>
          <w:tcPr>
            <w:tcW w:w="1276" w:type="dxa"/>
            <w:gridSpan w:val="2"/>
            <w:vMerge/>
            <w:shd w:val="clear" w:color="auto" w:fill="auto"/>
          </w:tcPr>
          <w:p w:rsidR="00663D63" w:rsidRPr="005806C1" w:rsidRDefault="00663D63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931022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C4654F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numPr>
                <w:ilvl w:val="1"/>
                <w:numId w:val="1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23260C" w:rsidRDefault="00C4654F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1054"/>
        <w:gridCol w:w="1054"/>
        <w:gridCol w:w="1054"/>
        <w:gridCol w:w="1054"/>
        <w:gridCol w:w="1059"/>
        <w:gridCol w:w="2008"/>
        <w:gridCol w:w="991"/>
        <w:gridCol w:w="713"/>
        <w:gridCol w:w="1084"/>
        <w:gridCol w:w="1302"/>
        <w:gridCol w:w="1426"/>
      </w:tblGrid>
      <w:tr w:rsidR="00C4654F" w:rsidRPr="005806C1" w:rsidTr="00663D63">
        <w:trPr>
          <w:trHeight w:val="472"/>
        </w:trPr>
        <w:tc>
          <w:tcPr>
            <w:tcW w:w="2856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1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12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FE50C5" w:rsidRPr="007459A9" w:rsidTr="00663D63">
        <w:trPr>
          <w:trHeight w:val="147"/>
        </w:trPr>
        <w:tc>
          <w:tcPr>
            <w:tcW w:w="2856" w:type="dxa"/>
            <w:vMerge/>
            <w:vAlign w:val="center"/>
          </w:tcPr>
          <w:p w:rsidR="00FE50C5" w:rsidRPr="005806C1" w:rsidRDefault="00FE5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vMerge/>
            <w:vAlign w:val="center"/>
          </w:tcPr>
          <w:p w:rsidR="00FE50C5" w:rsidRPr="005806C1" w:rsidRDefault="00FE5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FE50C5" w:rsidRPr="005806C1" w:rsidRDefault="00FE5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FE50C5" w:rsidRPr="005806C1" w:rsidRDefault="00FE5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vAlign w:val="center"/>
          </w:tcPr>
          <w:p w:rsidR="00FE50C5" w:rsidRPr="005806C1" w:rsidRDefault="00FE5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4" w:type="dxa"/>
            <w:vMerge w:val="restart"/>
          </w:tcPr>
          <w:p w:rsidR="00FE50C5" w:rsidRDefault="00FE50C5" w:rsidP="00211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302" w:type="dxa"/>
            <w:vMerge w:val="restart"/>
          </w:tcPr>
          <w:p w:rsidR="00FE50C5" w:rsidRDefault="00FE50C5" w:rsidP="00211172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426" w:type="dxa"/>
            <w:vMerge w:val="restart"/>
          </w:tcPr>
          <w:p w:rsidR="00FE50C5" w:rsidRDefault="00FE50C5" w:rsidP="00211172">
            <w:r>
              <w:rPr>
                <w:sz w:val="16"/>
                <w:szCs w:val="16"/>
              </w:rPr>
              <w:t>2021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663D63" w:rsidRPr="007459A9" w:rsidTr="00663D63">
        <w:trPr>
          <w:trHeight w:val="147"/>
        </w:trPr>
        <w:tc>
          <w:tcPr>
            <w:tcW w:w="2856" w:type="dxa"/>
            <w:vMerge/>
          </w:tcPr>
          <w:p w:rsidR="00663D63" w:rsidRPr="007459A9" w:rsidRDefault="00663D63" w:rsidP="00C4654F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4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4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4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9" w:type="dxa"/>
            <w:vAlign w:val="center"/>
          </w:tcPr>
          <w:p w:rsidR="00663D63" w:rsidRDefault="00663D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08" w:type="dxa"/>
            <w:vMerge/>
          </w:tcPr>
          <w:p w:rsidR="00663D63" w:rsidRPr="007459A9" w:rsidRDefault="00663D63" w:rsidP="00C4654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63D63" w:rsidRPr="00663D63" w:rsidRDefault="00663D63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наим</w:t>
            </w:r>
            <w:r w:rsidRPr="00663D63">
              <w:rPr>
                <w:rFonts w:ascii="Times New Roman" w:hAnsi="Times New Roman" w:cs="Times New Roman"/>
                <w:szCs w:val="28"/>
              </w:rPr>
              <w:t>е</w:t>
            </w:r>
            <w:r w:rsidRPr="00663D63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3" w:type="dxa"/>
          </w:tcPr>
          <w:p w:rsidR="00663D63" w:rsidRPr="00663D63" w:rsidRDefault="00663D63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4" w:type="dxa"/>
            <w:vMerge/>
          </w:tcPr>
          <w:p w:rsidR="00663D63" w:rsidRPr="007459A9" w:rsidRDefault="00663D63" w:rsidP="00C4654F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663D63" w:rsidRPr="007459A9" w:rsidRDefault="00663D63" w:rsidP="00C4654F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663D63" w:rsidRPr="007459A9" w:rsidRDefault="00663D63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663D63">
        <w:trPr>
          <w:trHeight w:val="320"/>
        </w:trPr>
        <w:tc>
          <w:tcPr>
            <w:tcW w:w="2856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4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4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4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4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9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08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1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3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4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2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26" w:type="dxa"/>
          </w:tcPr>
          <w:p w:rsidR="00C4654F" w:rsidRPr="00663D6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63D63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0351" w:rsidRPr="007459A9" w:rsidTr="00663D63">
        <w:trPr>
          <w:trHeight w:val="659"/>
        </w:trPr>
        <w:tc>
          <w:tcPr>
            <w:tcW w:w="2856" w:type="dxa"/>
          </w:tcPr>
          <w:p w:rsidR="00530351" w:rsidRPr="005806C1" w:rsidRDefault="00931022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105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лиды</w:t>
            </w:r>
          </w:p>
        </w:tc>
        <w:tc>
          <w:tcPr>
            <w:tcW w:w="1054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5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9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30351" w:rsidRPr="00663D63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D63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663D6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663D63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91" w:type="dxa"/>
          </w:tcPr>
          <w:p w:rsidR="00530351" w:rsidRPr="00663D63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D63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3" w:type="dxa"/>
          </w:tcPr>
          <w:p w:rsidR="00530351" w:rsidRPr="00663D63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D63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4" w:type="dxa"/>
          </w:tcPr>
          <w:p w:rsidR="00530351" w:rsidRPr="007459A9" w:rsidRDefault="00FB521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530351" w:rsidRPr="007459A9" w:rsidRDefault="00FB521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</w:tcPr>
          <w:p w:rsidR="00530351" w:rsidRPr="007459A9" w:rsidRDefault="00FB521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0A285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192"/>
        <w:gridCol w:w="1192"/>
        <w:gridCol w:w="1147"/>
        <w:gridCol w:w="1147"/>
        <w:gridCol w:w="1194"/>
        <w:gridCol w:w="2070"/>
        <w:gridCol w:w="1093"/>
        <w:gridCol w:w="399"/>
        <w:gridCol w:w="301"/>
        <w:gridCol w:w="1331"/>
        <w:gridCol w:w="990"/>
        <w:gridCol w:w="312"/>
        <w:gridCol w:w="1077"/>
        <w:gridCol w:w="327"/>
      </w:tblGrid>
      <w:tr w:rsidR="0023260C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B6734A" w:rsidP="0023260C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23260C" w:rsidRDefault="00530351" w:rsidP="0023260C">
            <w:pPr>
              <w:pStyle w:val="ConsPlusNonformat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gridSpan w:val="3"/>
            <w:vMerge w:val="restart"/>
            <w:tcBorders>
              <w:left w:val="single" w:sz="4" w:space="0" w:color="auto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4A89" w:rsidRPr="0023260C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B6734A" w:rsidP="0023260C">
            <w:pPr>
              <w:pStyle w:val="ConsPlusNonformat"/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23260C" w:rsidRDefault="000A2858" w:rsidP="0023260C">
            <w:pPr>
              <w:pStyle w:val="ConsPlusNonformat"/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Merge/>
            <w:tcBorders>
              <w:left w:val="single" w:sz="4" w:space="0" w:color="auto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numPr>
                <w:ilvl w:val="0"/>
                <w:numId w:val="12"/>
              </w:numPr>
              <w:tabs>
                <w:tab w:val="left" w:pos="-142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numPr>
                <w:ilvl w:val="1"/>
                <w:numId w:val="12"/>
              </w:numPr>
              <w:tabs>
                <w:tab w:val="left" w:pos="-142"/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&lt;4&gt;: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5"/>
          <w:wAfter w:w="3799" w:type="dxa"/>
          <w:trHeight w:val="281"/>
        </w:trPr>
        <w:tc>
          <w:tcPr>
            <w:tcW w:w="2164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49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3895" w:type="dxa"/>
            <w:gridSpan w:val="4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E50C5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548"/>
        </w:trPr>
        <w:tc>
          <w:tcPr>
            <w:tcW w:w="2164" w:type="dxa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FE50C5" w:rsidRPr="005806C1" w:rsidRDefault="00FE5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6" w:type="dxa"/>
            <w:gridSpan w:val="3"/>
            <w:vAlign w:val="center"/>
          </w:tcPr>
          <w:p w:rsidR="00FE50C5" w:rsidRPr="005806C1" w:rsidRDefault="00FE5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56" w:type="dxa"/>
            <w:vMerge w:val="restart"/>
          </w:tcPr>
          <w:p w:rsidR="00FE50C5" w:rsidRDefault="00FE50C5" w:rsidP="00211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FE50C5" w:rsidRDefault="00FE50C5" w:rsidP="00211172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FE50C5" w:rsidRDefault="00FE50C5" w:rsidP="00211172">
            <w:r>
              <w:rPr>
                <w:sz w:val="16"/>
                <w:szCs w:val="16"/>
              </w:rPr>
              <w:t>2021 год (очередной финансовый год)</w:t>
            </w:r>
          </w:p>
        </w:tc>
      </w:tr>
      <w:tr w:rsidR="000A2858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144"/>
        </w:trPr>
        <w:tc>
          <w:tcPr>
            <w:tcW w:w="2164" w:type="dxa"/>
            <w:vMerge/>
            <w:vAlign w:val="center"/>
          </w:tcPr>
          <w:p w:rsidR="000A2858" w:rsidRPr="005806C1" w:rsidRDefault="000A2858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9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1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0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2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099" w:type="dxa"/>
            <w:vMerge/>
            <w:vAlign w:val="center"/>
          </w:tcPr>
          <w:p w:rsidR="000A2858" w:rsidRPr="005806C1" w:rsidRDefault="000A2858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0A2858" w:rsidRPr="005806C1" w:rsidRDefault="000A285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gridSpan w:val="2"/>
            <w:vAlign w:val="center"/>
          </w:tcPr>
          <w:p w:rsidR="000A2858" w:rsidRPr="005806C1" w:rsidRDefault="000A285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56" w:type="dxa"/>
            <w:vMerge/>
            <w:vAlign w:val="center"/>
          </w:tcPr>
          <w:p w:rsidR="000A2858" w:rsidRPr="005806C1" w:rsidRDefault="000A2858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0A2858" w:rsidRPr="005806C1" w:rsidRDefault="000A2858"/>
        </w:tc>
        <w:tc>
          <w:tcPr>
            <w:tcW w:w="1088" w:type="dxa"/>
            <w:vMerge/>
            <w:shd w:val="clear" w:color="auto" w:fill="auto"/>
          </w:tcPr>
          <w:p w:rsidR="000A2858" w:rsidRPr="005806C1" w:rsidRDefault="000A2858"/>
        </w:tc>
      </w:tr>
      <w:tr w:rsidR="007340C5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222"/>
        </w:trPr>
        <w:tc>
          <w:tcPr>
            <w:tcW w:w="2164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9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5" w:type="dxa"/>
            <w:gridSpan w:val="2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88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1241"/>
        </w:trPr>
        <w:tc>
          <w:tcPr>
            <w:tcW w:w="2164" w:type="dxa"/>
            <w:vMerge w:val="restart"/>
          </w:tcPr>
          <w:p w:rsidR="00707FBE" w:rsidRDefault="00931022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9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0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02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09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10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5" w:type="dxa"/>
            <w:gridSpan w:val="2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5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8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728"/>
        </w:trPr>
        <w:tc>
          <w:tcPr>
            <w:tcW w:w="2164" w:type="dxa"/>
            <w:vMerge/>
          </w:tcPr>
          <w:p w:rsidR="00707FBE" w:rsidRPr="005806C1" w:rsidRDefault="00707FBE" w:rsidP="00475A27"/>
        </w:tc>
        <w:tc>
          <w:tcPr>
            <w:tcW w:w="1199" w:type="dxa"/>
            <w:vMerge/>
          </w:tcPr>
          <w:p w:rsidR="00707FBE" w:rsidRPr="005806C1" w:rsidRDefault="00707FBE" w:rsidP="00475A27"/>
        </w:tc>
        <w:tc>
          <w:tcPr>
            <w:tcW w:w="1199" w:type="dxa"/>
            <w:vMerge/>
          </w:tcPr>
          <w:p w:rsidR="00707FBE" w:rsidRPr="005806C1" w:rsidRDefault="00707FBE" w:rsidP="00475A27"/>
        </w:tc>
        <w:tc>
          <w:tcPr>
            <w:tcW w:w="1051" w:type="dxa"/>
            <w:vMerge/>
          </w:tcPr>
          <w:p w:rsidR="00707FBE" w:rsidRPr="005806C1" w:rsidRDefault="00707FBE" w:rsidP="00475A27"/>
        </w:tc>
        <w:tc>
          <w:tcPr>
            <w:tcW w:w="1050" w:type="dxa"/>
            <w:vMerge/>
          </w:tcPr>
          <w:p w:rsidR="00707FBE" w:rsidRPr="005806C1" w:rsidRDefault="00707FBE" w:rsidP="00475A27"/>
        </w:tc>
        <w:tc>
          <w:tcPr>
            <w:tcW w:w="1202" w:type="dxa"/>
            <w:vMerge/>
          </w:tcPr>
          <w:p w:rsidR="00707FBE" w:rsidRPr="005806C1" w:rsidRDefault="00707FBE" w:rsidP="00475A27"/>
        </w:tc>
        <w:tc>
          <w:tcPr>
            <w:tcW w:w="209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10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5" w:type="dxa"/>
            <w:gridSpan w:val="2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8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FE50C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278" w:type="dxa"/>
          <w:trHeight w:val="589"/>
        </w:trPr>
        <w:tc>
          <w:tcPr>
            <w:tcW w:w="2164" w:type="dxa"/>
            <w:vMerge/>
          </w:tcPr>
          <w:p w:rsidR="00707FBE" w:rsidRPr="005806C1" w:rsidRDefault="00707FBE" w:rsidP="00475A27"/>
        </w:tc>
        <w:tc>
          <w:tcPr>
            <w:tcW w:w="1199" w:type="dxa"/>
            <w:vMerge/>
          </w:tcPr>
          <w:p w:rsidR="00707FBE" w:rsidRPr="005806C1" w:rsidRDefault="00707FBE" w:rsidP="00475A27"/>
        </w:tc>
        <w:tc>
          <w:tcPr>
            <w:tcW w:w="1199" w:type="dxa"/>
            <w:vMerge/>
          </w:tcPr>
          <w:p w:rsidR="00707FBE" w:rsidRPr="005806C1" w:rsidRDefault="00707FBE" w:rsidP="00475A27"/>
        </w:tc>
        <w:tc>
          <w:tcPr>
            <w:tcW w:w="1051" w:type="dxa"/>
            <w:vMerge/>
          </w:tcPr>
          <w:p w:rsidR="00707FBE" w:rsidRPr="005806C1" w:rsidRDefault="00707FBE" w:rsidP="00475A27"/>
        </w:tc>
        <w:tc>
          <w:tcPr>
            <w:tcW w:w="1050" w:type="dxa"/>
            <w:vMerge/>
          </w:tcPr>
          <w:p w:rsidR="00707FBE" w:rsidRPr="005806C1" w:rsidRDefault="00707FBE" w:rsidP="00475A27"/>
        </w:tc>
        <w:tc>
          <w:tcPr>
            <w:tcW w:w="1202" w:type="dxa"/>
            <w:vMerge/>
          </w:tcPr>
          <w:p w:rsidR="00707FBE" w:rsidRPr="005806C1" w:rsidRDefault="00707FBE" w:rsidP="00475A27"/>
        </w:tc>
        <w:tc>
          <w:tcPr>
            <w:tcW w:w="209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учр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1051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45" w:type="dxa"/>
            <w:gridSpan w:val="2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56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858" w:rsidRPr="007459A9" w:rsidRDefault="000A2858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694"/>
        <w:gridCol w:w="1778"/>
      </w:tblGrid>
      <w:tr w:rsidR="00530351" w:rsidRPr="007459A9" w:rsidTr="0023260C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23260C" w:rsidRDefault="00530351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1"/>
        <w:gridCol w:w="1051"/>
        <w:gridCol w:w="1051"/>
        <w:gridCol w:w="1052"/>
        <w:gridCol w:w="1051"/>
        <w:gridCol w:w="1057"/>
        <w:gridCol w:w="2004"/>
        <w:gridCol w:w="989"/>
        <w:gridCol w:w="711"/>
        <w:gridCol w:w="1082"/>
        <w:gridCol w:w="1299"/>
        <w:gridCol w:w="1485"/>
        <w:gridCol w:w="30"/>
      </w:tblGrid>
      <w:tr w:rsidR="00530351" w:rsidRPr="005806C1" w:rsidTr="000A2858">
        <w:trPr>
          <w:gridAfter w:val="1"/>
          <w:wAfter w:w="30" w:type="dxa"/>
          <w:trHeight w:val="472"/>
        </w:trPr>
        <w:tc>
          <w:tcPr>
            <w:tcW w:w="2851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54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66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FE50C5" w:rsidRPr="007459A9" w:rsidTr="000A2858">
        <w:trPr>
          <w:trHeight w:val="147"/>
        </w:trPr>
        <w:tc>
          <w:tcPr>
            <w:tcW w:w="2851" w:type="dxa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FE50C5" w:rsidRPr="005806C1" w:rsidRDefault="00FE5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FE50C5" w:rsidRPr="005806C1" w:rsidRDefault="00FE5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FE50C5" w:rsidRPr="005806C1" w:rsidRDefault="00FE5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2" w:type="dxa"/>
            <w:vMerge w:val="restart"/>
          </w:tcPr>
          <w:p w:rsidR="00FE50C5" w:rsidRDefault="00FE50C5" w:rsidP="00211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299" w:type="dxa"/>
            <w:vMerge w:val="restart"/>
          </w:tcPr>
          <w:p w:rsidR="00FE50C5" w:rsidRDefault="00FE50C5" w:rsidP="00211172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515" w:type="dxa"/>
            <w:gridSpan w:val="2"/>
            <w:vMerge w:val="restart"/>
          </w:tcPr>
          <w:p w:rsidR="00FE50C5" w:rsidRDefault="00FE50C5" w:rsidP="00211172">
            <w:r>
              <w:rPr>
                <w:sz w:val="16"/>
                <w:szCs w:val="16"/>
              </w:rPr>
              <w:t>2021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0A2858" w:rsidRPr="007459A9" w:rsidTr="000A2858">
        <w:trPr>
          <w:trHeight w:val="147"/>
        </w:trPr>
        <w:tc>
          <w:tcPr>
            <w:tcW w:w="2851" w:type="dxa"/>
            <w:vMerge/>
          </w:tcPr>
          <w:p w:rsidR="000A2858" w:rsidRPr="007459A9" w:rsidRDefault="000A2858" w:rsidP="00475A2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1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2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1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7" w:type="dxa"/>
            <w:vAlign w:val="center"/>
          </w:tcPr>
          <w:p w:rsidR="000A2858" w:rsidRDefault="000A28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004" w:type="dxa"/>
            <w:vMerge/>
          </w:tcPr>
          <w:p w:rsidR="000A2858" w:rsidRPr="007459A9" w:rsidRDefault="000A2858" w:rsidP="00475A27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0A2858" w:rsidRPr="000A2858" w:rsidRDefault="000A2858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наим</w:t>
            </w:r>
            <w:r w:rsidRPr="000A2858">
              <w:rPr>
                <w:rFonts w:ascii="Times New Roman" w:hAnsi="Times New Roman" w:cs="Times New Roman"/>
                <w:szCs w:val="28"/>
              </w:rPr>
              <w:t>е</w:t>
            </w:r>
            <w:r w:rsidRPr="000A285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1" w:type="dxa"/>
          </w:tcPr>
          <w:p w:rsidR="000A2858" w:rsidRPr="000A2858" w:rsidRDefault="000A2858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2" w:type="dxa"/>
            <w:vMerge/>
          </w:tcPr>
          <w:p w:rsidR="000A2858" w:rsidRPr="007459A9" w:rsidRDefault="000A2858" w:rsidP="00475A2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0A2858" w:rsidRPr="007459A9" w:rsidRDefault="000A2858" w:rsidP="00475A27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0A2858" w:rsidRPr="007459A9" w:rsidRDefault="000A2858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0A2858">
        <w:trPr>
          <w:trHeight w:val="320"/>
        </w:trPr>
        <w:tc>
          <w:tcPr>
            <w:tcW w:w="2851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1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1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2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1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7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04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9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1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2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99" w:type="dxa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15" w:type="dxa"/>
            <w:gridSpan w:val="2"/>
          </w:tcPr>
          <w:p w:rsidR="00530351" w:rsidRPr="000A2858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A2858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969C6" w:rsidRPr="007459A9" w:rsidTr="000A2858">
        <w:trPr>
          <w:trHeight w:val="759"/>
        </w:trPr>
        <w:tc>
          <w:tcPr>
            <w:tcW w:w="2851" w:type="dxa"/>
          </w:tcPr>
          <w:p w:rsidR="006E52DF" w:rsidRDefault="006E52DF" w:rsidP="006E5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51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2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1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7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969C6" w:rsidRPr="000A2858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2858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0A2858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0A2858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89" w:type="dxa"/>
          </w:tcPr>
          <w:p w:rsidR="003969C6" w:rsidRPr="000A2858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2858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1" w:type="dxa"/>
          </w:tcPr>
          <w:p w:rsidR="003969C6" w:rsidRPr="000A2858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2858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2" w:type="dxa"/>
          </w:tcPr>
          <w:p w:rsidR="003969C6" w:rsidRPr="007459A9" w:rsidRDefault="00715CF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3969C6" w:rsidRPr="007459A9" w:rsidRDefault="00715CF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gridSpan w:val="2"/>
          </w:tcPr>
          <w:p w:rsidR="003969C6" w:rsidRPr="007459A9" w:rsidRDefault="00715CFD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0C0D" w:rsidRDefault="00940C0D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C0D" w:rsidRDefault="00940C0D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6A2EF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147"/>
        <w:gridCol w:w="1147"/>
        <w:gridCol w:w="1147"/>
        <w:gridCol w:w="1147"/>
        <w:gridCol w:w="1147"/>
        <w:gridCol w:w="2644"/>
        <w:gridCol w:w="1093"/>
        <w:gridCol w:w="146"/>
        <w:gridCol w:w="467"/>
        <w:gridCol w:w="1235"/>
        <w:gridCol w:w="859"/>
        <w:gridCol w:w="223"/>
        <w:gridCol w:w="1205"/>
        <w:gridCol w:w="203"/>
      </w:tblGrid>
      <w:tr w:rsidR="0023260C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23260C" w:rsidRDefault="00AD5822" w:rsidP="0023260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gridSpan w:val="3"/>
            <w:vMerge w:val="restart"/>
            <w:tcBorders>
              <w:left w:val="single" w:sz="4" w:space="0" w:color="auto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 w:rsidRPr="00232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3260C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Merge/>
            <w:tcBorders>
              <w:left w:val="single" w:sz="4" w:space="0" w:color="auto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 w:rsidRPr="0023260C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5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4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21164" w:rsidRPr="005806C1" w:rsidTr="006A02E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548"/>
        </w:trPr>
        <w:tc>
          <w:tcPr>
            <w:tcW w:w="2189" w:type="dxa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21164" w:rsidRPr="005806C1" w:rsidRDefault="0002116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  <w:vAlign w:val="center"/>
          </w:tcPr>
          <w:p w:rsidR="00021164" w:rsidRPr="005806C1" w:rsidRDefault="0002116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</w:tcPr>
          <w:p w:rsidR="00021164" w:rsidRDefault="00021164" w:rsidP="00211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021164" w:rsidRDefault="00021164" w:rsidP="00211172"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1164" w:rsidRDefault="00021164" w:rsidP="00211172">
            <w:r>
              <w:rPr>
                <w:sz w:val="16"/>
                <w:szCs w:val="16"/>
              </w:rPr>
              <w:t>2021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</w:tr>
      <w:tr w:rsidR="006A2EFA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</w:trPr>
        <w:tc>
          <w:tcPr>
            <w:tcW w:w="2189" w:type="dxa"/>
            <w:vMerge/>
            <w:vAlign w:val="center"/>
          </w:tcPr>
          <w:p w:rsidR="006A2EFA" w:rsidRPr="005806C1" w:rsidRDefault="006A2EF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2EFA" w:rsidRDefault="006A2E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A2EFA" w:rsidRDefault="006A2E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A2EFA" w:rsidRDefault="006A2E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6A2EFA" w:rsidRDefault="006A2E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6A2EFA" w:rsidRDefault="006A2E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6A2EFA" w:rsidRPr="005806C1" w:rsidRDefault="006A2EF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2EFA" w:rsidRPr="005806C1" w:rsidRDefault="006A2EF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3" w:type="dxa"/>
            <w:gridSpan w:val="2"/>
            <w:vAlign w:val="center"/>
          </w:tcPr>
          <w:p w:rsidR="006A2EFA" w:rsidRPr="005806C1" w:rsidRDefault="006A2EF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6A2EFA" w:rsidRPr="005806C1" w:rsidRDefault="006A2EF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6A2EFA" w:rsidRPr="005806C1" w:rsidRDefault="006A2EFA"/>
        </w:tc>
        <w:tc>
          <w:tcPr>
            <w:tcW w:w="1276" w:type="dxa"/>
            <w:vMerge/>
            <w:shd w:val="clear" w:color="auto" w:fill="auto"/>
          </w:tcPr>
          <w:p w:rsidR="006A2EFA" w:rsidRPr="005806C1" w:rsidRDefault="006A2EFA"/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</w:trPr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6A2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</w:t>
            </w: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 xml:space="preserve">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6A2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ваемости воспитанников образовательного учрежд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санитарно-эпидемиологическим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73" w:type="dxa"/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стью услуги (% от числа о</w:t>
            </w:r>
            <w:r w:rsidRPr="00AD5822">
              <w:rPr>
                <w:rFonts w:ascii="Times New Roman" w:hAnsi="Times New Roman" w:cs="Times New Roman"/>
                <w:sz w:val="20"/>
              </w:rPr>
              <w:t>п</w:t>
            </w:r>
            <w:r w:rsidRPr="00AD5822">
              <w:rPr>
                <w:rFonts w:ascii="Times New Roman" w:hAnsi="Times New Roman" w:cs="Times New Roman"/>
                <w:sz w:val="20"/>
              </w:rPr>
              <w:t>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gridSpan w:val="2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48"/>
        <w:gridCol w:w="1147"/>
        <w:gridCol w:w="1147"/>
        <w:gridCol w:w="1147"/>
        <w:gridCol w:w="1147"/>
        <w:gridCol w:w="1765"/>
        <w:gridCol w:w="1457"/>
        <w:gridCol w:w="400"/>
        <w:gridCol w:w="366"/>
        <w:gridCol w:w="1140"/>
        <w:gridCol w:w="1025"/>
        <w:gridCol w:w="185"/>
        <w:gridCol w:w="1371"/>
        <w:gridCol w:w="62"/>
      </w:tblGrid>
      <w:tr w:rsidR="00AD5822" w:rsidRPr="007459A9" w:rsidTr="0023260C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5806C1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4" w:type="dxa"/>
          <w:trHeight w:val="463"/>
        </w:trPr>
        <w:tc>
          <w:tcPr>
            <w:tcW w:w="282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3124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2" w:type="dxa"/>
            <w:gridSpan w:val="4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81" w:type="dxa"/>
            <w:gridSpan w:val="4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21164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4" w:type="dxa"/>
          <w:trHeight w:val="144"/>
        </w:trPr>
        <w:tc>
          <w:tcPr>
            <w:tcW w:w="2824" w:type="dxa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021164" w:rsidRPr="005806C1" w:rsidRDefault="00021164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21164" w:rsidRPr="005806C1" w:rsidRDefault="0002116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838" w:type="dxa"/>
            <w:gridSpan w:val="3"/>
            <w:vAlign w:val="center"/>
          </w:tcPr>
          <w:p w:rsidR="00021164" w:rsidRPr="005806C1" w:rsidRDefault="00021164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4" w:type="dxa"/>
            <w:vMerge w:val="restart"/>
          </w:tcPr>
          <w:p w:rsidR="00021164" w:rsidRDefault="00021164" w:rsidP="002111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287" w:type="dxa"/>
            <w:gridSpan w:val="2"/>
            <w:vMerge w:val="restart"/>
          </w:tcPr>
          <w:p w:rsidR="00021164" w:rsidRDefault="00021164" w:rsidP="00211172">
            <w:r>
              <w:rPr>
                <w:sz w:val="16"/>
                <w:szCs w:val="16"/>
              </w:rPr>
              <w:t>2020 год (оч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редной 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совый год)</w:t>
            </w:r>
          </w:p>
        </w:tc>
        <w:tc>
          <w:tcPr>
            <w:tcW w:w="1500" w:type="dxa"/>
            <w:vMerge w:val="restart"/>
          </w:tcPr>
          <w:p w:rsidR="00021164" w:rsidRDefault="00021164" w:rsidP="00211172">
            <w:r>
              <w:rPr>
                <w:sz w:val="16"/>
                <w:szCs w:val="16"/>
              </w:rPr>
              <w:t>2021 год (очере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ной финансовый год)</w:t>
            </w:r>
          </w:p>
        </w:tc>
      </w:tr>
      <w:tr w:rsidR="00DB1A4C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4" w:type="dxa"/>
          <w:trHeight w:val="144"/>
        </w:trPr>
        <w:tc>
          <w:tcPr>
            <w:tcW w:w="2824" w:type="dxa"/>
            <w:vMerge/>
          </w:tcPr>
          <w:p w:rsidR="00DB1A4C" w:rsidRPr="007459A9" w:rsidRDefault="00DB1A4C" w:rsidP="00237D0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DB1A4C" w:rsidRDefault="00DB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1" w:type="dxa"/>
            <w:vAlign w:val="center"/>
          </w:tcPr>
          <w:p w:rsidR="00DB1A4C" w:rsidRDefault="00DB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2" w:type="dxa"/>
            <w:vAlign w:val="center"/>
          </w:tcPr>
          <w:p w:rsidR="00DB1A4C" w:rsidRDefault="00DB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1" w:type="dxa"/>
            <w:vAlign w:val="center"/>
          </w:tcPr>
          <w:p w:rsidR="00DB1A4C" w:rsidRDefault="00DB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7" w:type="dxa"/>
            <w:vAlign w:val="center"/>
          </w:tcPr>
          <w:p w:rsidR="00DB1A4C" w:rsidRDefault="00DB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DB1A4C" w:rsidRPr="007459A9" w:rsidRDefault="00DB1A4C" w:rsidP="00237D09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DB1A4C" w:rsidRPr="00DB1A4C" w:rsidRDefault="00DB1A4C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DB1A4C" w:rsidRPr="00DB1A4C" w:rsidRDefault="00DB1A4C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94" w:type="dxa"/>
            <w:vMerge/>
          </w:tcPr>
          <w:p w:rsidR="00DB1A4C" w:rsidRPr="007459A9" w:rsidRDefault="00DB1A4C" w:rsidP="00237D09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Merge/>
          </w:tcPr>
          <w:p w:rsidR="00DB1A4C" w:rsidRPr="007459A9" w:rsidRDefault="00DB1A4C" w:rsidP="00237D0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DB1A4C" w:rsidRPr="007459A9" w:rsidRDefault="00DB1A4C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4" w:type="dxa"/>
          <w:trHeight w:val="314"/>
        </w:trPr>
        <w:tc>
          <w:tcPr>
            <w:tcW w:w="2824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41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41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2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1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7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4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80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8" w:type="dxa"/>
            <w:gridSpan w:val="2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4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7" w:type="dxa"/>
            <w:gridSpan w:val="2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0" w:type="dxa"/>
          </w:tcPr>
          <w:p w:rsidR="00AD5822" w:rsidRPr="00DB1A4C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B1A4C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4" w:type="dxa"/>
          <w:trHeight w:val="745"/>
        </w:trPr>
        <w:tc>
          <w:tcPr>
            <w:tcW w:w="2824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41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1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2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041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47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34A" w:rsidRPr="00DB1A4C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B1A4C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80" w:type="dxa"/>
          </w:tcPr>
          <w:p w:rsidR="00B6734A" w:rsidRPr="00DB1A4C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B1A4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58" w:type="dxa"/>
            <w:gridSpan w:val="2"/>
          </w:tcPr>
          <w:p w:rsidR="00B6734A" w:rsidRPr="00DB1A4C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B1A4C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94" w:type="dxa"/>
          </w:tcPr>
          <w:p w:rsidR="00B6734A" w:rsidRPr="007459A9" w:rsidRDefault="005862E8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87" w:type="dxa"/>
            <w:gridSpan w:val="2"/>
          </w:tcPr>
          <w:p w:rsidR="00B6734A" w:rsidRPr="007459A9" w:rsidRDefault="005862E8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0" w:type="dxa"/>
          </w:tcPr>
          <w:p w:rsidR="00B6734A" w:rsidRPr="007459A9" w:rsidRDefault="005862E8" w:rsidP="00DC0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476"/>
        <w:gridCol w:w="1911"/>
        <w:gridCol w:w="2085"/>
        <w:gridCol w:w="6431"/>
        <w:gridCol w:w="202"/>
      </w:tblGrid>
      <w:tr w:rsidR="00AD5822" w:rsidRPr="007459A9" w:rsidTr="0023260C"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23260C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5862E8" w:rsidRPr="0023260C" w:rsidRDefault="005862E8" w:rsidP="005862E8">
            <w:pPr>
              <w:pStyle w:val="ConsPlusNonformat"/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56" w:type="dxa"/>
          <w:trHeight w:val="326"/>
        </w:trPr>
        <w:tc>
          <w:tcPr>
            <w:tcW w:w="15718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AD5822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56" w:type="dxa"/>
          <w:trHeight w:val="326"/>
        </w:trPr>
        <w:tc>
          <w:tcPr>
            <w:tcW w:w="181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76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1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3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56" w:type="dxa"/>
          <w:trHeight w:val="344"/>
        </w:trPr>
        <w:tc>
          <w:tcPr>
            <w:tcW w:w="181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1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DB1A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56" w:type="dxa"/>
          <w:trHeight w:val="344"/>
        </w:trPr>
        <w:tc>
          <w:tcPr>
            <w:tcW w:w="181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1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73"/>
        <w:gridCol w:w="4394"/>
        <w:gridCol w:w="4253"/>
        <w:gridCol w:w="2928"/>
      </w:tblGrid>
      <w:tr w:rsidR="00DB1A4C" w:rsidRPr="007459A9" w:rsidTr="0023260C">
        <w:trPr>
          <w:trHeight w:val="316"/>
        </w:trPr>
        <w:tc>
          <w:tcPr>
            <w:tcW w:w="15748" w:type="dxa"/>
            <w:gridSpan w:val="4"/>
          </w:tcPr>
          <w:p w:rsidR="00DB1A4C" w:rsidRPr="0023260C" w:rsidRDefault="00DB1A4C" w:rsidP="0023260C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DB1A4C" w:rsidRPr="007459A9" w:rsidTr="0023260C">
        <w:trPr>
          <w:trHeight w:val="316"/>
        </w:trPr>
        <w:tc>
          <w:tcPr>
            <w:tcW w:w="15748" w:type="dxa"/>
            <w:gridSpan w:val="4"/>
          </w:tcPr>
          <w:p w:rsidR="00DB1A4C" w:rsidRPr="0023260C" w:rsidRDefault="00DB1A4C" w:rsidP="0023260C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DB1A4C" w:rsidRPr="007459A9" w:rsidTr="0023260C">
        <w:trPr>
          <w:trHeight w:val="1969"/>
        </w:trPr>
        <w:tc>
          <w:tcPr>
            <w:tcW w:w="15748" w:type="dxa"/>
            <w:gridSpan w:val="4"/>
          </w:tcPr>
          <w:p w:rsidR="00DB1A4C" w:rsidRPr="0023260C" w:rsidRDefault="00DB1A4C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DB1A4C" w:rsidRPr="0023260C" w:rsidRDefault="00DB1A4C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от 17.10.2013 №№ 1155   ""Об утверждении федерального государственного образовательного стандарта дошкольного образов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 xml:space="preserve">ния""; </w:t>
            </w:r>
          </w:p>
          <w:p w:rsidR="00DB1A4C" w:rsidRPr="0023260C" w:rsidRDefault="00DB1A4C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DB1A4C" w:rsidRPr="0023260C" w:rsidRDefault="00DB1A4C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DB1A4C" w:rsidRPr="0023260C" w:rsidRDefault="00DB1A4C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DB1A4C" w:rsidRPr="007459A9" w:rsidTr="0023260C">
        <w:trPr>
          <w:trHeight w:val="316"/>
        </w:trPr>
        <w:tc>
          <w:tcPr>
            <w:tcW w:w="15748" w:type="dxa"/>
            <w:gridSpan w:val="4"/>
          </w:tcPr>
          <w:p w:rsidR="00DB1A4C" w:rsidRPr="0023260C" w:rsidRDefault="00DB1A4C" w:rsidP="0023260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3260C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DB1A4C" w:rsidRPr="007459A9" w:rsidTr="0023260C">
        <w:trPr>
          <w:trHeight w:val="333"/>
        </w:trPr>
        <w:tc>
          <w:tcPr>
            <w:tcW w:w="15748" w:type="dxa"/>
            <w:gridSpan w:val="4"/>
          </w:tcPr>
          <w:p w:rsidR="00DB1A4C" w:rsidRPr="0023260C" w:rsidRDefault="00DB1A4C" w:rsidP="0023260C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  <w:tr w:rsidR="00AD5822" w:rsidRPr="004A4812" w:rsidTr="0023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DB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  <w:trHeight w:val="750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</w:trPr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</w:trPr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969" w:type="dxa"/>
        </w:trPr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521D" w:rsidRDefault="00FB521D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521D" w:rsidRDefault="00FB521D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  <w:gridCol w:w="267"/>
        <w:gridCol w:w="236"/>
      </w:tblGrid>
      <w:tr w:rsidR="0023260C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23260C" w:rsidRDefault="00AD5822" w:rsidP="0023260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23260C" w:rsidRDefault="00AD5822" w:rsidP="0023260C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0C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0C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23260C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DB1A4C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  <w:gridCol w:w="267"/>
        <w:gridCol w:w="236"/>
      </w:tblGrid>
      <w:tr w:rsidR="00AD5822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Периодичность представления отчетов о выполнении муниципального задания </w:t>
            </w:r>
            <w:r w:rsidR="00DB1A4C" w:rsidRPr="002326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3260C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  <w:p w:rsidR="00DB1A4C" w:rsidRPr="0023260C" w:rsidRDefault="00DB1A4C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260C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23260C" w:rsidRDefault="00AD5822" w:rsidP="0023260C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260C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</w:t>
            </w:r>
            <w:r w:rsidR="00DB1A4C" w:rsidRPr="0023260C">
              <w:rPr>
                <w:rFonts w:ascii="Times New Roman" w:hAnsi="Times New Roman" w:cs="Times New Roman"/>
                <w:sz w:val="24"/>
                <w:highlight w:val="yellow"/>
              </w:rPr>
              <w:t>ледующего за отчетным периодом) и по состоянию на 1 ноября</w:t>
            </w:r>
          </w:p>
          <w:p w:rsidR="00AD5822" w:rsidRPr="0023260C" w:rsidRDefault="00AD5822" w:rsidP="00232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3260C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260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23260C" w:rsidRDefault="00AD5822" w:rsidP="002326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260C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23260C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23260C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23260C" w:rsidRDefault="00AD5822" w:rsidP="002326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260C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23260C">
              <w:rPr>
                <w:color w:val="000000"/>
                <w:sz w:val="24"/>
                <w:szCs w:val="24"/>
              </w:rPr>
              <w:t>ь</w:t>
            </w:r>
            <w:r w:rsidRPr="0023260C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AD5822" w:rsidRPr="0023260C" w:rsidRDefault="00AD5822" w:rsidP="002326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260C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23260C">
              <w:rPr>
                <w:color w:val="000000"/>
                <w:sz w:val="24"/>
                <w:szCs w:val="24"/>
              </w:rPr>
              <w:t>д</w:t>
            </w:r>
            <w:r w:rsidRPr="0023260C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23260C" w:rsidRDefault="00AD5822" w:rsidP="00232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23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23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32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260C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AD5822" w:rsidRPr="0023260C" w:rsidRDefault="00AD5822" w:rsidP="002326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23260C" w:rsidRDefault="00AD5822" w:rsidP="002326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23260C" w:rsidRDefault="00AD5822" w:rsidP="002326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AD5822" w:rsidRPr="0023260C" w:rsidRDefault="00AD5822" w:rsidP="002326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60C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260C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23260C" w:rsidRDefault="00AD5822" w:rsidP="002326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</w:t>
      </w:r>
      <w:r w:rsidRPr="004A4812">
        <w:rPr>
          <w:rFonts w:ascii="Times New Roman" w:hAnsi="Times New Roman" w:cs="Times New Roman"/>
          <w:sz w:val="18"/>
          <w:szCs w:val="18"/>
        </w:rPr>
        <w:t>р</w:t>
      </w:r>
      <w:r w:rsidRPr="004A4812">
        <w:rPr>
          <w:rFonts w:ascii="Times New Roman" w:hAnsi="Times New Roman" w:cs="Times New Roman"/>
          <w:sz w:val="18"/>
          <w:szCs w:val="18"/>
        </w:rPr>
        <w:t>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</w:t>
      </w:r>
      <w:r w:rsidRPr="004A4812">
        <w:rPr>
          <w:rFonts w:ascii="Times New Roman" w:hAnsi="Times New Roman" w:cs="Times New Roman"/>
          <w:sz w:val="18"/>
          <w:szCs w:val="18"/>
        </w:rPr>
        <w:t>е</w:t>
      </w:r>
      <w:r w:rsidRPr="004A4812">
        <w:rPr>
          <w:rFonts w:ascii="Times New Roman" w:hAnsi="Times New Roman" w:cs="Times New Roman"/>
          <w:sz w:val="18"/>
          <w:szCs w:val="18"/>
        </w:rPr>
        <w:t>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котоого оно считается выполненным (в процентах).</w:t>
      </w:r>
    </w:p>
    <w:sectPr w:rsidR="00DA1DE0" w:rsidSect="00211172">
      <w:footerReference w:type="default" r:id="rId21"/>
      <w:pgSz w:w="16838" w:h="11906" w:orient="landscape" w:code="9"/>
      <w:pgMar w:top="426" w:right="253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5D" w:rsidRDefault="00CE285D">
      <w:r>
        <w:separator/>
      </w:r>
    </w:p>
  </w:endnote>
  <w:endnote w:type="continuationSeparator" w:id="1">
    <w:p w:rsidR="00CE285D" w:rsidRDefault="00CE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0D" w:rsidRDefault="00940C0D" w:rsidP="00E83D6E">
    <w:pPr>
      <w:pStyle w:val="a4"/>
      <w:rPr>
        <w:szCs w:val="22"/>
      </w:rPr>
    </w:pPr>
  </w:p>
  <w:p w:rsidR="00940C0D" w:rsidRPr="00E83D6E" w:rsidRDefault="00940C0D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5D" w:rsidRDefault="00CE285D">
      <w:r>
        <w:separator/>
      </w:r>
    </w:p>
  </w:footnote>
  <w:footnote w:type="continuationSeparator" w:id="1">
    <w:p w:rsidR="00CE285D" w:rsidRDefault="00CE2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0152"/>
    <w:multiLevelType w:val="hybridMultilevel"/>
    <w:tmpl w:val="5DDC1994"/>
    <w:lvl w:ilvl="0" w:tplc="AF46C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04207"/>
    <w:multiLevelType w:val="hybridMultilevel"/>
    <w:tmpl w:val="F2F66680"/>
    <w:lvl w:ilvl="0" w:tplc="9C666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477DF5"/>
    <w:multiLevelType w:val="hybridMultilevel"/>
    <w:tmpl w:val="57DACF34"/>
    <w:lvl w:ilvl="0" w:tplc="02AE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82C1450"/>
    <w:multiLevelType w:val="hybridMultilevel"/>
    <w:tmpl w:val="FB1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1CD"/>
    <w:rsid w:val="00012D8D"/>
    <w:rsid w:val="0001508B"/>
    <w:rsid w:val="00021164"/>
    <w:rsid w:val="00040BD7"/>
    <w:rsid w:val="00040ECB"/>
    <w:rsid w:val="00057CDF"/>
    <w:rsid w:val="000646B7"/>
    <w:rsid w:val="00080A6D"/>
    <w:rsid w:val="000A2858"/>
    <w:rsid w:val="000B1D2A"/>
    <w:rsid w:val="000B4819"/>
    <w:rsid w:val="000C5F18"/>
    <w:rsid w:val="000D72F3"/>
    <w:rsid w:val="000F1B83"/>
    <w:rsid w:val="00104C1C"/>
    <w:rsid w:val="00107DF3"/>
    <w:rsid w:val="0011184B"/>
    <w:rsid w:val="00132D84"/>
    <w:rsid w:val="00136C60"/>
    <w:rsid w:val="00140271"/>
    <w:rsid w:val="001862FB"/>
    <w:rsid w:val="001932E3"/>
    <w:rsid w:val="00195F7D"/>
    <w:rsid w:val="001A59E6"/>
    <w:rsid w:val="001B47BB"/>
    <w:rsid w:val="001E63B7"/>
    <w:rsid w:val="00204EC1"/>
    <w:rsid w:val="00211172"/>
    <w:rsid w:val="002225DD"/>
    <w:rsid w:val="00224013"/>
    <w:rsid w:val="0022460E"/>
    <w:rsid w:val="002319A4"/>
    <w:rsid w:val="0023260C"/>
    <w:rsid w:val="00236F21"/>
    <w:rsid w:val="00237D09"/>
    <w:rsid w:val="002520AF"/>
    <w:rsid w:val="002621B9"/>
    <w:rsid w:val="002660DB"/>
    <w:rsid w:val="00276231"/>
    <w:rsid w:val="0029043D"/>
    <w:rsid w:val="002931E3"/>
    <w:rsid w:val="0029679E"/>
    <w:rsid w:val="002A560F"/>
    <w:rsid w:val="002A6106"/>
    <w:rsid w:val="002D160B"/>
    <w:rsid w:val="002D7E52"/>
    <w:rsid w:val="002E37ED"/>
    <w:rsid w:val="002E6724"/>
    <w:rsid w:val="003076EA"/>
    <w:rsid w:val="00311149"/>
    <w:rsid w:val="00323075"/>
    <w:rsid w:val="00325ABA"/>
    <w:rsid w:val="003434B5"/>
    <w:rsid w:val="00345B23"/>
    <w:rsid w:val="003646CF"/>
    <w:rsid w:val="00370988"/>
    <w:rsid w:val="00370E03"/>
    <w:rsid w:val="003876AC"/>
    <w:rsid w:val="00391C94"/>
    <w:rsid w:val="00392F05"/>
    <w:rsid w:val="003969C6"/>
    <w:rsid w:val="003A1D0D"/>
    <w:rsid w:val="003A21C5"/>
    <w:rsid w:val="003A5ABB"/>
    <w:rsid w:val="003C5F30"/>
    <w:rsid w:val="003D377B"/>
    <w:rsid w:val="003F3BF0"/>
    <w:rsid w:val="003F5C7F"/>
    <w:rsid w:val="00400393"/>
    <w:rsid w:val="004020AF"/>
    <w:rsid w:val="004111D4"/>
    <w:rsid w:val="00432EE8"/>
    <w:rsid w:val="004472B1"/>
    <w:rsid w:val="00450E30"/>
    <w:rsid w:val="00454680"/>
    <w:rsid w:val="004570C4"/>
    <w:rsid w:val="00475A27"/>
    <w:rsid w:val="004776D1"/>
    <w:rsid w:val="00484A93"/>
    <w:rsid w:val="004A4812"/>
    <w:rsid w:val="004B178A"/>
    <w:rsid w:val="004C73DE"/>
    <w:rsid w:val="004D67D9"/>
    <w:rsid w:val="004E6359"/>
    <w:rsid w:val="004E7B00"/>
    <w:rsid w:val="00506326"/>
    <w:rsid w:val="00511994"/>
    <w:rsid w:val="00530351"/>
    <w:rsid w:val="00534AC7"/>
    <w:rsid w:val="0054722A"/>
    <w:rsid w:val="00556C67"/>
    <w:rsid w:val="00557D6D"/>
    <w:rsid w:val="00565844"/>
    <w:rsid w:val="00574646"/>
    <w:rsid w:val="005806C1"/>
    <w:rsid w:val="005862E8"/>
    <w:rsid w:val="005912DC"/>
    <w:rsid w:val="00592660"/>
    <w:rsid w:val="00594812"/>
    <w:rsid w:val="005B1E83"/>
    <w:rsid w:val="005C02F8"/>
    <w:rsid w:val="005C17F8"/>
    <w:rsid w:val="005C3D16"/>
    <w:rsid w:val="005E111E"/>
    <w:rsid w:val="005F051E"/>
    <w:rsid w:val="005F0A49"/>
    <w:rsid w:val="006409D8"/>
    <w:rsid w:val="00647A8D"/>
    <w:rsid w:val="00663D63"/>
    <w:rsid w:val="00665ABA"/>
    <w:rsid w:val="0068002E"/>
    <w:rsid w:val="00692789"/>
    <w:rsid w:val="00695A5F"/>
    <w:rsid w:val="006A02EF"/>
    <w:rsid w:val="006A2AF7"/>
    <w:rsid w:val="006A2EFA"/>
    <w:rsid w:val="006B64C8"/>
    <w:rsid w:val="006E105B"/>
    <w:rsid w:val="006E52DF"/>
    <w:rsid w:val="006E7D27"/>
    <w:rsid w:val="00707FBE"/>
    <w:rsid w:val="00715CFD"/>
    <w:rsid w:val="00722A3C"/>
    <w:rsid w:val="007252C8"/>
    <w:rsid w:val="00725A20"/>
    <w:rsid w:val="007340C5"/>
    <w:rsid w:val="007354EA"/>
    <w:rsid w:val="007459A9"/>
    <w:rsid w:val="00793899"/>
    <w:rsid w:val="00794671"/>
    <w:rsid w:val="007D359C"/>
    <w:rsid w:val="007E269D"/>
    <w:rsid w:val="007E606D"/>
    <w:rsid w:val="007F1982"/>
    <w:rsid w:val="007F75F0"/>
    <w:rsid w:val="00820B11"/>
    <w:rsid w:val="0082578D"/>
    <w:rsid w:val="0083094A"/>
    <w:rsid w:val="0083630B"/>
    <w:rsid w:val="00853611"/>
    <w:rsid w:val="008549ED"/>
    <w:rsid w:val="00855C4F"/>
    <w:rsid w:val="00860620"/>
    <w:rsid w:val="00862589"/>
    <w:rsid w:val="00864BA4"/>
    <w:rsid w:val="008719BB"/>
    <w:rsid w:val="00876247"/>
    <w:rsid w:val="008925A3"/>
    <w:rsid w:val="00894E9B"/>
    <w:rsid w:val="008A58F5"/>
    <w:rsid w:val="008D2181"/>
    <w:rsid w:val="008D3CAE"/>
    <w:rsid w:val="008E0564"/>
    <w:rsid w:val="008E6844"/>
    <w:rsid w:val="009107AB"/>
    <w:rsid w:val="009271D3"/>
    <w:rsid w:val="00931022"/>
    <w:rsid w:val="00940C0D"/>
    <w:rsid w:val="009623A1"/>
    <w:rsid w:val="009701CD"/>
    <w:rsid w:val="009877E6"/>
    <w:rsid w:val="009943B7"/>
    <w:rsid w:val="009A53B2"/>
    <w:rsid w:val="009C0C1D"/>
    <w:rsid w:val="009C204E"/>
    <w:rsid w:val="009C5B59"/>
    <w:rsid w:val="00A06918"/>
    <w:rsid w:val="00A31960"/>
    <w:rsid w:val="00A5133C"/>
    <w:rsid w:val="00A56D92"/>
    <w:rsid w:val="00A712B9"/>
    <w:rsid w:val="00A83EBC"/>
    <w:rsid w:val="00A92A5C"/>
    <w:rsid w:val="00A96B84"/>
    <w:rsid w:val="00AA0042"/>
    <w:rsid w:val="00AB0E8E"/>
    <w:rsid w:val="00AC370B"/>
    <w:rsid w:val="00AC3E19"/>
    <w:rsid w:val="00AD2AFB"/>
    <w:rsid w:val="00AD396F"/>
    <w:rsid w:val="00AD5822"/>
    <w:rsid w:val="00AE3B05"/>
    <w:rsid w:val="00AF2A30"/>
    <w:rsid w:val="00AF4A89"/>
    <w:rsid w:val="00B15730"/>
    <w:rsid w:val="00B2597F"/>
    <w:rsid w:val="00B27DE2"/>
    <w:rsid w:val="00B43747"/>
    <w:rsid w:val="00B54B23"/>
    <w:rsid w:val="00B6178A"/>
    <w:rsid w:val="00B665A4"/>
    <w:rsid w:val="00B66ACE"/>
    <w:rsid w:val="00B6734A"/>
    <w:rsid w:val="00B80564"/>
    <w:rsid w:val="00B81A7B"/>
    <w:rsid w:val="00BA16EA"/>
    <w:rsid w:val="00BC06AD"/>
    <w:rsid w:val="00BC6D82"/>
    <w:rsid w:val="00BD3D35"/>
    <w:rsid w:val="00BE38F9"/>
    <w:rsid w:val="00BF728C"/>
    <w:rsid w:val="00C13C2D"/>
    <w:rsid w:val="00C25ED2"/>
    <w:rsid w:val="00C302A6"/>
    <w:rsid w:val="00C3645B"/>
    <w:rsid w:val="00C43F77"/>
    <w:rsid w:val="00C4654F"/>
    <w:rsid w:val="00C51AC5"/>
    <w:rsid w:val="00C5725F"/>
    <w:rsid w:val="00C75ED5"/>
    <w:rsid w:val="00C86AD7"/>
    <w:rsid w:val="00C954C0"/>
    <w:rsid w:val="00CA677E"/>
    <w:rsid w:val="00CC0161"/>
    <w:rsid w:val="00CC33C4"/>
    <w:rsid w:val="00CD7077"/>
    <w:rsid w:val="00CD7414"/>
    <w:rsid w:val="00CE285D"/>
    <w:rsid w:val="00D15D64"/>
    <w:rsid w:val="00D2473A"/>
    <w:rsid w:val="00D51870"/>
    <w:rsid w:val="00D576ED"/>
    <w:rsid w:val="00D6054C"/>
    <w:rsid w:val="00D834D9"/>
    <w:rsid w:val="00D87DB0"/>
    <w:rsid w:val="00D95FF1"/>
    <w:rsid w:val="00D96C8F"/>
    <w:rsid w:val="00DA1126"/>
    <w:rsid w:val="00DA1DE0"/>
    <w:rsid w:val="00DB1A4C"/>
    <w:rsid w:val="00DC0DC2"/>
    <w:rsid w:val="00DD4F42"/>
    <w:rsid w:val="00DF448D"/>
    <w:rsid w:val="00E04D35"/>
    <w:rsid w:val="00E42BC9"/>
    <w:rsid w:val="00E430F6"/>
    <w:rsid w:val="00E73C46"/>
    <w:rsid w:val="00E83D6E"/>
    <w:rsid w:val="00E91674"/>
    <w:rsid w:val="00E92591"/>
    <w:rsid w:val="00EA5B7E"/>
    <w:rsid w:val="00EB241E"/>
    <w:rsid w:val="00EB6263"/>
    <w:rsid w:val="00EC7D3E"/>
    <w:rsid w:val="00ED7A60"/>
    <w:rsid w:val="00F01960"/>
    <w:rsid w:val="00F13932"/>
    <w:rsid w:val="00F149D8"/>
    <w:rsid w:val="00F16F2F"/>
    <w:rsid w:val="00F43A60"/>
    <w:rsid w:val="00F43B0A"/>
    <w:rsid w:val="00F47FC9"/>
    <w:rsid w:val="00F50EE0"/>
    <w:rsid w:val="00F62CE1"/>
    <w:rsid w:val="00F62D9B"/>
    <w:rsid w:val="00F6789F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521D"/>
    <w:rsid w:val="00FB639D"/>
    <w:rsid w:val="00FC113D"/>
    <w:rsid w:val="00FC2CE1"/>
    <w:rsid w:val="00F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B83A-6765-4213-87DA-A014EB61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147</TotalTime>
  <Pages>13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Сефирот</cp:lastModifiedBy>
  <cp:revision>6</cp:revision>
  <cp:lastPrinted>2017-03-16T00:18:00Z</cp:lastPrinted>
  <dcterms:created xsi:type="dcterms:W3CDTF">2016-12-19T05:55:00Z</dcterms:created>
  <dcterms:modified xsi:type="dcterms:W3CDTF">2019-05-22T23:32:00Z</dcterms:modified>
</cp:coreProperties>
</file>