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02" w:rsidRDefault="004A7C2B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972040" cy="7248519"/>
            <wp:effectExtent l="19050" t="0" r="0" b="0"/>
            <wp:docPr id="3" name="Рисунок 3" descr="D:\мои документы\Мои рисунки\Муниципальное задание на 202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Мои рисунки\Муниципальное задание на 2020 г.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C02" w:rsidRDefault="00631C02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7459A9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592660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E00B5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66FD1" w:rsidRPr="007459A9" w:rsidRDefault="00966FD1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0D9" w:rsidRPr="007459A9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7459A9" w:rsidRDefault="004D67D9" w:rsidP="00A871D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7459A9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7459A9" w:rsidRDefault="00814B65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806C1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5806C1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65844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65844" w:rsidRPr="00E00B5F" w:rsidRDefault="00FA7F9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>Физи</w:t>
            </w:r>
            <w:r w:rsidR="000F1B83"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ческие лица </w:t>
            </w:r>
            <w:r w:rsidR="00AF2A30" w:rsidRPr="00E00B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 года  до 3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660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4E7B00" w:rsidP="004E7B00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660" w:rsidRPr="007459A9" w:rsidRDefault="00592660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44" w:rsidRPr="007459A9" w:rsidTr="00F910D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7459A9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7459A9" w:rsidRDefault="00DD4F42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275"/>
        <w:gridCol w:w="1134"/>
        <w:gridCol w:w="992"/>
        <w:gridCol w:w="1417"/>
        <w:gridCol w:w="1135"/>
        <w:gridCol w:w="2977"/>
        <w:gridCol w:w="993"/>
        <w:gridCol w:w="703"/>
        <w:gridCol w:w="1281"/>
        <w:gridCol w:w="1175"/>
        <w:gridCol w:w="1202"/>
        <w:gridCol w:w="6"/>
      </w:tblGrid>
      <w:tr w:rsidR="001B6158" w:rsidRPr="005806C1" w:rsidTr="005B6D23">
        <w:trPr>
          <w:gridAfter w:val="1"/>
          <w:wAfter w:w="6" w:type="dxa"/>
        </w:trPr>
        <w:tc>
          <w:tcPr>
            <w:tcW w:w="1622" w:type="dxa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1" w:type="dxa"/>
            <w:gridSpan w:val="3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E83D6E" w:rsidRPr="005806C1" w:rsidRDefault="00E83D6E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58" w:type="dxa"/>
            <w:gridSpan w:val="3"/>
            <w:shd w:val="clear" w:color="auto" w:fill="auto"/>
          </w:tcPr>
          <w:p w:rsidR="001B6158" w:rsidRPr="005806C1" w:rsidRDefault="001B6158"/>
        </w:tc>
      </w:tr>
      <w:tr w:rsidR="001B6158" w:rsidRPr="005806C1" w:rsidTr="005B6D23">
        <w:trPr>
          <w:trHeight w:val="548"/>
        </w:trPr>
        <w:tc>
          <w:tcPr>
            <w:tcW w:w="1622" w:type="dxa"/>
            <w:vMerge/>
            <w:vAlign w:val="center"/>
          </w:tcPr>
          <w:p w:rsidR="001B6158" w:rsidRPr="005806C1" w:rsidRDefault="001B6158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1" w:type="dxa"/>
            <w:gridSpan w:val="3"/>
            <w:vMerge/>
            <w:vAlign w:val="center"/>
          </w:tcPr>
          <w:p w:rsidR="001B6158" w:rsidRPr="005806C1" w:rsidRDefault="001B6158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1B6158" w:rsidRPr="005806C1" w:rsidRDefault="001B6158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B6158" w:rsidRPr="005806C1" w:rsidRDefault="001B6158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1B6158" w:rsidRPr="005806C1" w:rsidRDefault="001B6158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1B6158" w:rsidRDefault="001B61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 w:rsidR="001B6158" w:rsidRDefault="001B61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208" w:type="dxa"/>
            <w:gridSpan w:val="2"/>
            <w:vMerge w:val="restart"/>
            <w:shd w:val="clear" w:color="auto" w:fill="auto"/>
            <w:vAlign w:val="center"/>
          </w:tcPr>
          <w:p w:rsidR="001B6158" w:rsidRDefault="001B61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E00B5F" w:rsidRPr="005806C1" w:rsidTr="005B6D23">
        <w:tc>
          <w:tcPr>
            <w:tcW w:w="1622" w:type="dxa"/>
            <w:vMerge/>
            <w:vAlign w:val="center"/>
          </w:tcPr>
          <w:p w:rsidR="00E00B5F" w:rsidRPr="005806C1" w:rsidRDefault="00E00B5F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показат</w:t>
            </w:r>
            <w:r w:rsidRPr="00616B19">
              <w:rPr>
                <w:sz w:val="16"/>
                <w:szCs w:val="16"/>
              </w:rPr>
              <w:t>е</w:t>
            </w:r>
            <w:r w:rsidRPr="00616B19">
              <w:rPr>
                <w:sz w:val="16"/>
                <w:szCs w:val="16"/>
              </w:rPr>
              <w:t>ля)</w:t>
            </w:r>
          </w:p>
        </w:tc>
        <w:tc>
          <w:tcPr>
            <w:tcW w:w="992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теля)</w:t>
            </w:r>
          </w:p>
        </w:tc>
        <w:tc>
          <w:tcPr>
            <w:tcW w:w="1417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5" w:type="dxa"/>
          </w:tcPr>
          <w:p w:rsidR="00E00B5F" w:rsidRDefault="00E00B5F">
            <w:r w:rsidRPr="00616B19">
              <w:rPr>
                <w:sz w:val="16"/>
                <w:szCs w:val="16"/>
              </w:rPr>
              <w:t>(наименов</w:t>
            </w:r>
            <w:r w:rsidRPr="00616B19">
              <w:rPr>
                <w:sz w:val="16"/>
                <w:szCs w:val="16"/>
              </w:rPr>
              <w:t>а</w:t>
            </w:r>
            <w:r w:rsidRPr="00616B19">
              <w:rPr>
                <w:sz w:val="16"/>
                <w:szCs w:val="16"/>
              </w:rPr>
              <w:t>ние показат</w:t>
            </w:r>
            <w:r w:rsidRPr="00616B19">
              <w:rPr>
                <w:sz w:val="16"/>
                <w:szCs w:val="16"/>
              </w:rPr>
              <w:t>е</w:t>
            </w:r>
            <w:r w:rsidRPr="00616B19">
              <w:rPr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E00B5F" w:rsidRPr="005806C1" w:rsidRDefault="00E00B5F" w:rsidP="004E7B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E00B5F" w:rsidRPr="005806C1" w:rsidRDefault="00E00B5F" w:rsidP="004E7B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E00B5F" w:rsidRPr="005806C1" w:rsidRDefault="00E00B5F"/>
        </w:tc>
        <w:tc>
          <w:tcPr>
            <w:tcW w:w="1208" w:type="dxa"/>
            <w:gridSpan w:val="2"/>
            <w:vMerge/>
            <w:shd w:val="clear" w:color="auto" w:fill="auto"/>
          </w:tcPr>
          <w:p w:rsidR="00E00B5F" w:rsidRPr="005806C1" w:rsidRDefault="00E00B5F"/>
        </w:tc>
      </w:tr>
      <w:tr w:rsidR="00475A27" w:rsidRPr="005806C1" w:rsidTr="005B6D23">
        <w:trPr>
          <w:trHeight w:val="222"/>
        </w:trPr>
        <w:tc>
          <w:tcPr>
            <w:tcW w:w="162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5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41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5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75" w:type="dxa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475A27" w:rsidRPr="005806C1" w:rsidTr="00256A9D">
        <w:tc>
          <w:tcPr>
            <w:tcW w:w="1622" w:type="dxa"/>
            <w:vMerge w:val="restart"/>
          </w:tcPr>
          <w:p w:rsidR="00475A27" w:rsidRPr="005806C1" w:rsidRDefault="00814B65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801011О.99.0.БВ24ДМ62000</w:t>
            </w:r>
          </w:p>
        </w:tc>
        <w:tc>
          <w:tcPr>
            <w:tcW w:w="1275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Pr="005806C1" w:rsidRDefault="00475A27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От 1 года д</w:t>
            </w:r>
            <w:r w:rsidR="007D1B0C">
              <w:rPr>
                <w:color w:val="000000"/>
              </w:rPr>
              <w:t>о</w:t>
            </w:r>
            <w:r w:rsidR="005B6D23">
              <w:rPr>
                <w:color w:val="000000"/>
              </w:rPr>
              <w:t xml:space="preserve"> </w:t>
            </w:r>
            <w:r w:rsidR="007D1B0C" w:rsidRPr="005806C1">
              <w:rPr>
                <w:color w:val="000000"/>
              </w:rPr>
              <w:t>3 лет</w:t>
            </w:r>
          </w:p>
        </w:tc>
        <w:tc>
          <w:tcPr>
            <w:tcW w:w="1417" w:type="dxa"/>
            <w:vMerge w:val="restart"/>
          </w:tcPr>
          <w:p w:rsidR="007D1B0C" w:rsidRPr="005806C1" w:rsidRDefault="007D1B0C" w:rsidP="005B6D23">
            <w:pPr>
              <w:jc w:val="center"/>
              <w:rPr>
                <w:color w:val="000000"/>
              </w:rPr>
            </w:pPr>
            <w:r w:rsidRPr="005806C1">
              <w:rPr>
                <w:color w:val="000000"/>
              </w:rPr>
              <w:t>Очная</w:t>
            </w:r>
          </w:p>
          <w:p w:rsidR="00475A27" w:rsidRPr="005806C1" w:rsidRDefault="00475A27" w:rsidP="005B6D23">
            <w:pPr>
              <w:jc w:val="center"/>
            </w:pPr>
          </w:p>
        </w:tc>
        <w:tc>
          <w:tcPr>
            <w:tcW w:w="1135" w:type="dxa"/>
            <w:vMerge w:val="restart"/>
          </w:tcPr>
          <w:p w:rsidR="00475A27" w:rsidRPr="005806C1" w:rsidRDefault="007D1B0C" w:rsidP="005B6D23">
            <w:pPr>
              <w:jc w:val="center"/>
            </w:pPr>
            <w:r>
              <w:t>Группа полного дня</w:t>
            </w:r>
          </w:p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70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70</w:t>
            </w:r>
          </w:p>
        </w:tc>
      </w:tr>
      <w:tr w:rsidR="00475A27" w:rsidRPr="005806C1" w:rsidTr="00256A9D">
        <w:trPr>
          <w:trHeight w:val="728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1134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135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опрошенных)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85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85</w:t>
            </w:r>
          </w:p>
        </w:tc>
      </w:tr>
      <w:tr w:rsidR="00475A27" w:rsidRPr="005806C1" w:rsidTr="00256A9D">
        <w:trPr>
          <w:trHeight w:val="589"/>
        </w:trPr>
        <w:tc>
          <w:tcPr>
            <w:tcW w:w="1622" w:type="dxa"/>
            <w:vMerge/>
          </w:tcPr>
          <w:p w:rsidR="00475A27" w:rsidRPr="005806C1" w:rsidRDefault="00475A27" w:rsidP="00AC370B"/>
        </w:tc>
        <w:tc>
          <w:tcPr>
            <w:tcW w:w="1275" w:type="dxa"/>
            <w:vMerge/>
          </w:tcPr>
          <w:p w:rsidR="00475A27" w:rsidRPr="005806C1" w:rsidRDefault="00475A27" w:rsidP="00AC370B"/>
        </w:tc>
        <w:tc>
          <w:tcPr>
            <w:tcW w:w="1134" w:type="dxa"/>
            <w:vMerge/>
          </w:tcPr>
          <w:p w:rsidR="00475A27" w:rsidRPr="005806C1" w:rsidRDefault="00475A27" w:rsidP="00AC370B"/>
        </w:tc>
        <w:tc>
          <w:tcPr>
            <w:tcW w:w="992" w:type="dxa"/>
            <w:vMerge/>
          </w:tcPr>
          <w:p w:rsidR="00475A27" w:rsidRPr="005806C1" w:rsidRDefault="00475A27" w:rsidP="00AC370B"/>
        </w:tc>
        <w:tc>
          <w:tcPr>
            <w:tcW w:w="1417" w:type="dxa"/>
            <w:vMerge/>
          </w:tcPr>
          <w:p w:rsidR="00475A27" w:rsidRPr="005806C1" w:rsidRDefault="00475A27" w:rsidP="00AC370B"/>
        </w:tc>
        <w:tc>
          <w:tcPr>
            <w:tcW w:w="1135" w:type="dxa"/>
            <w:vMerge/>
          </w:tcPr>
          <w:p w:rsidR="00475A27" w:rsidRPr="005806C1" w:rsidRDefault="00475A27" w:rsidP="00AC370B"/>
        </w:tc>
        <w:tc>
          <w:tcPr>
            <w:tcW w:w="2977" w:type="dxa"/>
          </w:tcPr>
          <w:p w:rsidR="00475A27" w:rsidRPr="005806C1" w:rsidRDefault="00475A27" w:rsidP="00AC37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ность  учреждения педагогич</w:t>
            </w:r>
            <w:r w:rsidRPr="005806C1">
              <w:rPr>
                <w:rFonts w:ascii="Times New Roman" w:hAnsi="Times New Roman" w:cs="Times New Roman"/>
                <w:sz w:val="20"/>
              </w:rPr>
              <w:t>е</w:t>
            </w:r>
            <w:r w:rsidRPr="005806C1">
              <w:rPr>
                <w:rFonts w:ascii="Times New Roman" w:hAnsi="Times New Roman" w:cs="Times New Roman"/>
                <w:sz w:val="20"/>
              </w:rPr>
              <w:t>скими кадрами</w:t>
            </w:r>
          </w:p>
        </w:tc>
        <w:tc>
          <w:tcPr>
            <w:tcW w:w="99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8D21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256A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75" w:type="dxa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100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475A27" w:rsidRPr="005806C1" w:rsidRDefault="00475A27" w:rsidP="00256A9D">
            <w:pPr>
              <w:jc w:val="center"/>
            </w:pPr>
            <w:r>
              <w:t>100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4E7B00" w:rsidRPr="007459A9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numPr>
                <w:ilvl w:val="1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E7B00" w:rsidRPr="007459A9" w:rsidRDefault="004E7B00" w:rsidP="004E7B0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7B00" w:rsidRDefault="004E7B00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1AE3" w:rsidRPr="007459A9" w:rsidRDefault="00111AE3" w:rsidP="00AC37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370B" w:rsidRPr="007459A9" w:rsidRDefault="00AC370B" w:rsidP="00AC37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1417"/>
        <w:gridCol w:w="1056"/>
        <w:gridCol w:w="1056"/>
        <w:gridCol w:w="1061"/>
        <w:gridCol w:w="2369"/>
        <w:gridCol w:w="993"/>
        <w:gridCol w:w="715"/>
        <w:gridCol w:w="1087"/>
        <w:gridCol w:w="1305"/>
        <w:gridCol w:w="1395"/>
      </w:tblGrid>
      <w:tr w:rsidR="00BC06AD" w:rsidRPr="005806C1" w:rsidTr="00B118FE">
        <w:trPr>
          <w:trHeight w:val="470"/>
        </w:trPr>
        <w:tc>
          <w:tcPr>
            <w:tcW w:w="2047" w:type="dxa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749" w:type="dxa"/>
            <w:gridSpan w:val="3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17" w:type="dxa"/>
            <w:gridSpan w:val="2"/>
            <w:vMerge w:val="restart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077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787" w:type="dxa"/>
            <w:gridSpan w:val="3"/>
            <w:vAlign w:val="center"/>
          </w:tcPr>
          <w:p w:rsidR="00BC06AD" w:rsidRPr="005806C1" w:rsidRDefault="00BC06AD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1B6158" w:rsidRPr="007459A9" w:rsidTr="00B118FE">
        <w:trPr>
          <w:trHeight w:val="146"/>
        </w:trPr>
        <w:tc>
          <w:tcPr>
            <w:tcW w:w="2047" w:type="dxa"/>
            <w:vMerge/>
            <w:vAlign w:val="center"/>
          </w:tcPr>
          <w:p w:rsidR="001B6158" w:rsidRPr="005806C1" w:rsidRDefault="001B6158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9" w:type="dxa"/>
            <w:gridSpan w:val="3"/>
            <w:vMerge/>
            <w:vAlign w:val="center"/>
          </w:tcPr>
          <w:p w:rsidR="001B6158" w:rsidRPr="005806C1" w:rsidRDefault="001B6158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1B6158" w:rsidRPr="005806C1" w:rsidRDefault="001B6158" w:rsidP="005E1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9" w:type="dxa"/>
            <w:vMerge w:val="restart"/>
            <w:vAlign w:val="center"/>
          </w:tcPr>
          <w:p w:rsidR="001B6158" w:rsidRPr="005806C1" w:rsidRDefault="001B6158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8" w:type="dxa"/>
            <w:gridSpan w:val="2"/>
            <w:vAlign w:val="center"/>
          </w:tcPr>
          <w:p w:rsidR="001B6158" w:rsidRPr="005806C1" w:rsidRDefault="001B6158" w:rsidP="005E11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7" w:type="dxa"/>
            <w:vMerge w:val="restart"/>
            <w:vAlign w:val="center"/>
          </w:tcPr>
          <w:p w:rsidR="001B6158" w:rsidRDefault="001B615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305" w:type="dxa"/>
            <w:vMerge w:val="restart"/>
            <w:vAlign w:val="center"/>
          </w:tcPr>
          <w:p w:rsidR="001B6158" w:rsidRDefault="001B615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395" w:type="dxa"/>
            <w:vMerge w:val="restart"/>
            <w:vAlign w:val="center"/>
          </w:tcPr>
          <w:p w:rsidR="001B6158" w:rsidRDefault="001B615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E00B5F" w:rsidRPr="007459A9" w:rsidTr="00B118FE">
        <w:trPr>
          <w:trHeight w:val="146"/>
        </w:trPr>
        <w:tc>
          <w:tcPr>
            <w:tcW w:w="2047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1056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1061" w:type="dxa"/>
          </w:tcPr>
          <w:p w:rsidR="00E00B5F" w:rsidRDefault="00E00B5F">
            <w:r w:rsidRPr="00EF1F65">
              <w:rPr>
                <w:sz w:val="16"/>
                <w:szCs w:val="16"/>
              </w:rPr>
              <w:t>(наименов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ние показ</w:t>
            </w:r>
            <w:r w:rsidRPr="00EF1F65">
              <w:rPr>
                <w:sz w:val="16"/>
                <w:szCs w:val="16"/>
              </w:rPr>
              <w:t>а</w:t>
            </w:r>
            <w:r w:rsidRPr="00EF1F65">
              <w:rPr>
                <w:sz w:val="16"/>
                <w:szCs w:val="16"/>
              </w:rPr>
              <w:t>теля)</w:t>
            </w:r>
          </w:p>
        </w:tc>
        <w:tc>
          <w:tcPr>
            <w:tcW w:w="2369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00B5F" w:rsidRPr="00E00B5F" w:rsidRDefault="00E00B5F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00B5F">
              <w:rPr>
                <w:rFonts w:ascii="Times New Roman" w:hAnsi="Times New Roman" w:cs="Times New Roman"/>
                <w:szCs w:val="28"/>
              </w:rPr>
              <w:t>наим</w:t>
            </w:r>
            <w:r w:rsidRPr="00E00B5F">
              <w:rPr>
                <w:rFonts w:ascii="Times New Roman" w:hAnsi="Times New Roman" w:cs="Times New Roman"/>
                <w:szCs w:val="28"/>
              </w:rPr>
              <w:t>е</w:t>
            </w:r>
            <w:r w:rsidRPr="00E00B5F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5" w:type="dxa"/>
          </w:tcPr>
          <w:p w:rsidR="00E00B5F" w:rsidRPr="00E00B5F" w:rsidRDefault="00E00B5F" w:rsidP="00AC370B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00B5F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7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E00B5F" w:rsidRPr="007459A9" w:rsidRDefault="00E00B5F" w:rsidP="00AC370B">
            <w:pPr>
              <w:rPr>
                <w:sz w:val="28"/>
                <w:szCs w:val="28"/>
              </w:rPr>
            </w:pPr>
          </w:p>
        </w:tc>
      </w:tr>
      <w:tr w:rsidR="00BC06AD" w:rsidRPr="007459A9" w:rsidTr="00256A9D">
        <w:trPr>
          <w:trHeight w:val="122"/>
        </w:trPr>
        <w:tc>
          <w:tcPr>
            <w:tcW w:w="204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5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6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61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369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3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87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395" w:type="dxa"/>
          </w:tcPr>
          <w:p w:rsidR="00BC06AD" w:rsidRPr="00574785" w:rsidRDefault="00BC06AD" w:rsidP="00AC37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BC06AD" w:rsidRPr="007459A9" w:rsidTr="00B118FE">
        <w:trPr>
          <w:trHeight w:val="756"/>
        </w:trPr>
        <w:tc>
          <w:tcPr>
            <w:tcW w:w="2047" w:type="dxa"/>
          </w:tcPr>
          <w:p w:rsidR="00BC06AD" w:rsidRPr="00E15769" w:rsidRDefault="00814B65" w:rsidP="000D72F3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801011О.99.0.БВ24ДМ62000</w:t>
            </w:r>
          </w:p>
        </w:tc>
        <w:tc>
          <w:tcPr>
            <w:tcW w:w="1276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не указано</w:t>
            </w:r>
          </w:p>
        </w:tc>
        <w:tc>
          <w:tcPr>
            <w:tcW w:w="1417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не указано</w:t>
            </w:r>
          </w:p>
        </w:tc>
        <w:tc>
          <w:tcPr>
            <w:tcW w:w="1056" w:type="dxa"/>
          </w:tcPr>
          <w:p w:rsidR="00BC06AD" w:rsidRPr="00E15769" w:rsidRDefault="00BC06AD" w:rsidP="000D72F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От 1 года до 3 лет</w:t>
            </w:r>
          </w:p>
        </w:tc>
        <w:tc>
          <w:tcPr>
            <w:tcW w:w="1056" w:type="dxa"/>
          </w:tcPr>
          <w:p w:rsidR="005B6D23" w:rsidRPr="00E15769" w:rsidRDefault="005B6D23" w:rsidP="005B6D23">
            <w:pPr>
              <w:rPr>
                <w:color w:val="000000"/>
                <w:sz w:val="22"/>
                <w:szCs w:val="28"/>
              </w:rPr>
            </w:pPr>
            <w:r w:rsidRPr="00E15769">
              <w:rPr>
                <w:color w:val="000000"/>
                <w:sz w:val="22"/>
                <w:szCs w:val="28"/>
              </w:rPr>
              <w:t>Очная</w:t>
            </w:r>
          </w:p>
          <w:p w:rsidR="00BC06AD" w:rsidRPr="00E15769" w:rsidRDefault="00BC06AD" w:rsidP="006B4DEE">
            <w:pPr>
              <w:rPr>
                <w:szCs w:val="28"/>
              </w:rPr>
            </w:pPr>
          </w:p>
        </w:tc>
        <w:tc>
          <w:tcPr>
            <w:tcW w:w="1061" w:type="dxa"/>
          </w:tcPr>
          <w:p w:rsidR="00BC06AD" w:rsidRPr="00E15769" w:rsidRDefault="005B6D23" w:rsidP="005B6D23">
            <w:pPr>
              <w:rPr>
                <w:szCs w:val="28"/>
              </w:rPr>
            </w:pPr>
            <w:r>
              <w:rPr>
                <w:szCs w:val="28"/>
              </w:rPr>
              <w:t>Группа полного дня</w:t>
            </w:r>
          </w:p>
        </w:tc>
        <w:tc>
          <w:tcPr>
            <w:tcW w:w="2369" w:type="dxa"/>
          </w:tcPr>
          <w:p w:rsidR="00BC06AD" w:rsidRPr="00E15769" w:rsidRDefault="00BC06AD" w:rsidP="00BC06AD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15769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93" w:type="dxa"/>
          </w:tcPr>
          <w:p w:rsidR="00BC06AD" w:rsidRPr="00E15769" w:rsidRDefault="00BC06AD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E15769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5" w:type="dxa"/>
          </w:tcPr>
          <w:p w:rsidR="00BC06AD" w:rsidRPr="00E15769" w:rsidRDefault="006B4DEE" w:rsidP="00AC370B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6B4DEE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087" w:type="dxa"/>
          </w:tcPr>
          <w:p w:rsidR="00BC06AD" w:rsidRPr="006B4DEE" w:rsidRDefault="00B6295F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1305" w:type="dxa"/>
          </w:tcPr>
          <w:p w:rsidR="00BC06AD" w:rsidRPr="006B4DEE" w:rsidRDefault="00B6295F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1395" w:type="dxa"/>
          </w:tcPr>
          <w:p w:rsidR="00BC06AD" w:rsidRPr="006B4DEE" w:rsidRDefault="00B6295F" w:rsidP="006B4D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</w:tr>
    </w:tbl>
    <w:p w:rsidR="00F62CE1" w:rsidRDefault="00F62CE1" w:rsidP="00AC370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1B6158">
            <w:pPr>
              <w:pStyle w:val="ConsPlusNonformat"/>
              <w:numPr>
                <w:ilvl w:val="0"/>
                <w:numId w:val="5"/>
              </w:numPr>
              <w:tabs>
                <w:tab w:val="left" w:pos="393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DA1DE0" w:rsidRPr="007459A9" w:rsidRDefault="00DA1DE0" w:rsidP="001B615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DA1DE0" w:rsidRPr="007459A9" w:rsidRDefault="006F5587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A1DE0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DA1DE0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DA1DE0" w:rsidRPr="008D0746" w:rsidRDefault="00DA1DE0" w:rsidP="00FC2CE1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8D0746">
              <w:rPr>
                <w:rFonts w:ascii="Times New Roman" w:hAnsi="Times New Roman" w:cs="Times New Roman"/>
                <w:b/>
                <w:sz w:val="28"/>
                <w:szCs w:val="28"/>
              </w:rPr>
              <w:t>с 3 лет до 8 лет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0"/>
                <w:numId w:val="5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276"/>
        <w:gridCol w:w="992"/>
        <w:gridCol w:w="1134"/>
        <w:gridCol w:w="1134"/>
        <w:gridCol w:w="2977"/>
        <w:gridCol w:w="993"/>
        <w:gridCol w:w="703"/>
        <w:gridCol w:w="1281"/>
        <w:gridCol w:w="1010"/>
        <w:gridCol w:w="1069"/>
        <w:gridCol w:w="7"/>
      </w:tblGrid>
      <w:tr w:rsidR="00E63C68" w:rsidRPr="005806C1" w:rsidTr="00DA6334">
        <w:trPr>
          <w:gridAfter w:val="1"/>
          <w:wAfter w:w="7" w:type="dxa"/>
        </w:trPr>
        <w:tc>
          <w:tcPr>
            <w:tcW w:w="1763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360" w:type="dxa"/>
            <w:gridSpan w:val="3"/>
            <w:shd w:val="clear" w:color="auto" w:fill="auto"/>
          </w:tcPr>
          <w:p w:rsidR="00E63C68" w:rsidRPr="005806C1" w:rsidRDefault="00E63C68"/>
        </w:tc>
      </w:tr>
      <w:tr w:rsidR="00E63C68" w:rsidRPr="005806C1" w:rsidTr="00DA6334">
        <w:trPr>
          <w:trHeight w:val="548"/>
        </w:trPr>
        <w:tc>
          <w:tcPr>
            <w:tcW w:w="1763" w:type="dxa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63C68" w:rsidRPr="005806C1" w:rsidRDefault="00E63C68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E63C68" w:rsidRPr="005806C1" w:rsidRDefault="00E63C68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1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  <w:tc>
          <w:tcPr>
            <w:tcW w:w="1076" w:type="dxa"/>
            <w:gridSpan w:val="2"/>
            <w:vMerge w:val="restart"/>
            <w:shd w:val="clear" w:color="auto" w:fill="auto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</w:tr>
      <w:tr w:rsidR="008D0746" w:rsidRPr="005806C1" w:rsidTr="00DA6334">
        <w:tc>
          <w:tcPr>
            <w:tcW w:w="1763" w:type="dxa"/>
            <w:vMerge/>
            <w:vAlign w:val="center"/>
          </w:tcPr>
          <w:p w:rsidR="008D0746" w:rsidRPr="005806C1" w:rsidRDefault="008D074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показат</w:t>
            </w:r>
            <w:r w:rsidRPr="009A1841">
              <w:rPr>
                <w:sz w:val="16"/>
                <w:szCs w:val="16"/>
              </w:rPr>
              <w:t>е</w:t>
            </w:r>
            <w:r w:rsidRPr="009A1841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8D0746" w:rsidRDefault="008D0746">
            <w:r w:rsidRPr="009A1841">
              <w:rPr>
                <w:sz w:val="16"/>
                <w:szCs w:val="16"/>
              </w:rPr>
              <w:t>(наименов</w:t>
            </w:r>
            <w:r w:rsidRPr="009A1841">
              <w:rPr>
                <w:sz w:val="16"/>
                <w:szCs w:val="16"/>
              </w:rPr>
              <w:t>а</w:t>
            </w:r>
            <w:r w:rsidRPr="009A1841">
              <w:rPr>
                <w:sz w:val="16"/>
                <w:szCs w:val="16"/>
              </w:rPr>
              <w:t>ние показат</w:t>
            </w:r>
            <w:r w:rsidRPr="009A1841">
              <w:rPr>
                <w:sz w:val="16"/>
                <w:szCs w:val="16"/>
              </w:rPr>
              <w:t>е</w:t>
            </w:r>
            <w:r w:rsidRPr="009A1841">
              <w:rPr>
                <w:sz w:val="16"/>
                <w:szCs w:val="16"/>
              </w:rPr>
              <w:t>ля)</w:t>
            </w:r>
          </w:p>
        </w:tc>
        <w:tc>
          <w:tcPr>
            <w:tcW w:w="2977" w:type="dxa"/>
            <w:vMerge/>
            <w:vAlign w:val="center"/>
          </w:tcPr>
          <w:p w:rsidR="008D0746" w:rsidRPr="005806C1" w:rsidRDefault="008D0746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8D0746" w:rsidRPr="005806C1" w:rsidRDefault="008D0746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8D0746" w:rsidRPr="005806C1" w:rsidRDefault="008D0746"/>
        </w:tc>
        <w:tc>
          <w:tcPr>
            <w:tcW w:w="1076" w:type="dxa"/>
            <w:gridSpan w:val="2"/>
            <w:vMerge/>
            <w:shd w:val="clear" w:color="auto" w:fill="auto"/>
          </w:tcPr>
          <w:p w:rsidR="008D0746" w:rsidRPr="005806C1" w:rsidRDefault="008D0746"/>
        </w:tc>
      </w:tr>
      <w:tr w:rsidR="00475A27" w:rsidRPr="005806C1" w:rsidTr="00DA6334">
        <w:trPr>
          <w:trHeight w:val="222"/>
        </w:trPr>
        <w:tc>
          <w:tcPr>
            <w:tcW w:w="176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18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475A27" w:rsidRPr="00574785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10" w:type="dxa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74785" w:rsidRDefault="00475A27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475A27" w:rsidRPr="005806C1" w:rsidTr="00574785">
        <w:tc>
          <w:tcPr>
            <w:tcW w:w="1763" w:type="dxa"/>
            <w:vMerge w:val="restart"/>
          </w:tcPr>
          <w:p w:rsidR="00475A27" w:rsidRPr="005806C1" w:rsidRDefault="006F558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801011О.99.0.БВ24БТ62000</w:t>
            </w:r>
          </w:p>
        </w:tc>
        <w:tc>
          <w:tcPr>
            <w:tcW w:w="1418" w:type="dxa"/>
            <w:vMerge w:val="restart"/>
          </w:tcPr>
          <w:p w:rsidR="00475A27" w:rsidRDefault="007D1B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276" w:type="dxa"/>
            <w:vMerge w:val="restart"/>
          </w:tcPr>
          <w:p w:rsidR="00475A27" w:rsidRDefault="007D1B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475A27" w:rsidRDefault="00BF5B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4" w:type="dxa"/>
            <w:vMerge w:val="restart"/>
          </w:tcPr>
          <w:p w:rsidR="00475A27" w:rsidRPr="00DA6334" w:rsidRDefault="009644CD">
            <w:pPr>
              <w:rPr>
                <w:color w:val="000000"/>
                <w:sz w:val="18"/>
                <w:szCs w:val="18"/>
              </w:rPr>
            </w:pPr>
            <w:r w:rsidRPr="00DA633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75A27" w:rsidRPr="00DA6334" w:rsidRDefault="009644CD" w:rsidP="009644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</w:t>
            </w: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ного дня </w:t>
            </w:r>
          </w:p>
        </w:tc>
        <w:tc>
          <w:tcPr>
            <w:tcW w:w="2977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70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70</w:t>
            </w:r>
          </w:p>
        </w:tc>
      </w:tr>
      <w:tr w:rsidR="00475A27" w:rsidRPr="005806C1" w:rsidTr="00574785">
        <w:trPr>
          <w:trHeight w:val="728"/>
        </w:trPr>
        <w:tc>
          <w:tcPr>
            <w:tcW w:w="1763" w:type="dxa"/>
            <w:vMerge/>
          </w:tcPr>
          <w:p w:rsidR="00475A27" w:rsidRPr="005806C1" w:rsidRDefault="00475A27" w:rsidP="00237D09"/>
        </w:tc>
        <w:tc>
          <w:tcPr>
            <w:tcW w:w="1418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100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100</w:t>
            </w:r>
          </w:p>
        </w:tc>
      </w:tr>
      <w:tr w:rsidR="00475A27" w:rsidRPr="005806C1" w:rsidTr="00574785">
        <w:trPr>
          <w:trHeight w:val="589"/>
        </w:trPr>
        <w:tc>
          <w:tcPr>
            <w:tcW w:w="1763" w:type="dxa"/>
            <w:vMerge/>
          </w:tcPr>
          <w:p w:rsidR="00475A27" w:rsidRPr="005806C1" w:rsidRDefault="00475A27" w:rsidP="00237D09"/>
        </w:tc>
        <w:tc>
          <w:tcPr>
            <w:tcW w:w="1418" w:type="dxa"/>
            <w:vMerge/>
          </w:tcPr>
          <w:p w:rsidR="00475A27" w:rsidRPr="005806C1" w:rsidRDefault="00475A27" w:rsidP="00237D09"/>
        </w:tc>
        <w:tc>
          <w:tcPr>
            <w:tcW w:w="1276" w:type="dxa"/>
            <w:vMerge/>
          </w:tcPr>
          <w:p w:rsidR="00475A27" w:rsidRPr="005806C1" w:rsidRDefault="00475A27" w:rsidP="00237D09"/>
        </w:tc>
        <w:tc>
          <w:tcPr>
            <w:tcW w:w="992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1134" w:type="dxa"/>
            <w:vMerge/>
          </w:tcPr>
          <w:p w:rsidR="00475A27" w:rsidRPr="005806C1" w:rsidRDefault="00475A27" w:rsidP="00237D09"/>
        </w:tc>
        <w:tc>
          <w:tcPr>
            <w:tcW w:w="2977" w:type="dxa"/>
          </w:tcPr>
          <w:p w:rsidR="00475A27" w:rsidRPr="005806C1" w:rsidRDefault="00475A27" w:rsidP="00B665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475A27" w:rsidRPr="005806C1" w:rsidRDefault="00475A27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475A27" w:rsidRPr="005806C1" w:rsidRDefault="00475A27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10" w:type="dxa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85</w:t>
            </w:r>
          </w:p>
        </w:tc>
        <w:tc>
          <w:tcPr>
            <w:tcW w:w="1076" w:type="dxa"/>
            <w:gridSpan w:val="2"/>
            <w:shd w:val="clear" w:color="auto" w:fill="auto"/>
          </w:tcPr>
          <w:p w:rsidR="00475A27" w:rsidRPr="005806C1" w:rsidRDefault="00475A27" w:rsidP="00574785">
            <w:pPr>
              <w:jc w:val="center"/>
            </w:pPr>
            <w:r>
              <w:t>85</w:t>
            </w:r>
          </w:p>
        </w:tc>
      </w:tr>
    </w:tbl>
    <w:p w:rsidR="00DA1DE0" w:rsidRPr="007459A9" w:rsidRDefault="00DA1DE0" w:rsidP="00DA1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DA1DE0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012D8D">
            <w:pPr>
              <w:pStyle w:val="ConsPlusNonformat"/>
              <w:numPr>
                <w:ilvl w:val="1"/>
                <w:numId w:val="5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DA1DE0" w:rsidRPr="007459A9" w:rsidRDefault="00DA1DE0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8"/>
        <w:gridCol w:w="1312"/>
        <w:gridCol w:w="1312"/>
        <w:gridCol w:w="1066"/>
        <w:gridCol w:w="1066"/>
        <w:gridCol w:w="1072"/>
        <w:gridCol w:w="2387"/>
        <w:gridCol w:w="1003"/>
        <w:gridCol w:w="722"/>
        <w:gridCol w:w="1136"/>
        <w:gridCol w:w="1317"/>
        <w:gridCol w:w="1491"/>
      </w:tblGrid>
      <w:tr w:rsidR="00DA1DE0" w:rsidRPr="005806C1" w:rsidTr="0038787D">
        <w:trPr>
          <w:trHeight w:val="465"/>
        </w:trPr>
        <w:tc>
          <w:tcPr>
            <w:tcW w:w="1958" w:type="dxa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689" w:type="dxa"/>
            <w:gridSpan w:val="3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138" w:type="dxa"/>
            <w:gridSpan w:val="2"/>
            <w:vMerge w:val="restart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112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43" w:type="dxa"/>
            <w:gridSpan w:val="3"/>
            <w:vAlign w:val="center"/>
          </w:tcPr>
          <w:p w:rsidR="00DA1DE0" w:rsidRPr="005806C1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63C68" w:rsidRPr="007459A9" w:rsidTr="0038787D">
        <w:trPr>
          <w:trHeight w:val="145"/>
        </w:trPr>
        <w:tc>
          <w:tcPr>
            <w:tcW w:w="1958" w:type="dxa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9" w:type="dxa"/>
            <w:gridSpan w:val="3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2"/>
            <w:vMerge/>
            <w:vAlign w:val="center"/>
          </w:tcPr>
          <w:p w:rsidR="00E63C68" w:rsidRPr="005806C1" w:rsidRDefault="00E63C68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vAlign w:val="center"/>
          </w:tcPr>
          <w:p w:rsidR="00E63C68" w:rsidRPr="005806C1" w:rsidRDefault="00E63C68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5" w:type="dxa"/>
            <w:gridSpan w:val="2"/>
            <w:vAlign w:val="center"/>
          </w:tcPr>
          <w:p w:rsidR="00E63C68" w:rsidRPr="005806C1" w:rsidRDefault="00E63C68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2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6" w:type="dxa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нансовый год)</w:t>
            </w:r>
          </w:p>
        </w:tc>
        <w:tc>
          <w:tcPr>
            <w:tcW w:w="1317" w:type="dxa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91" w:type="dxa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700BDF" w:rsidRPr="007459A9" w:rsidTr="0038787D">
        <w:trPr>
          <w:trHeight w:val="145"/>
        </w:trPr>
        <w:tc>
          <w:tcPr>
            <w:tcW w:w="1958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1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6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1066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1072" w:type="dxa"/>
          </w:tcPr>
          <w:p w:rsidR="00700BDF" w:rsidRDefault="00700BDF">
            <w:r w:rsidRPr="00CF02C1">
              <w:rPr>
                <w:sz w:val="16"/>
                <w:szCs w:val="16"/>
              </w:rPr>
              <w:t>(наименов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ние показ</w:t>
            </w:r>
            <w:r w:rsidRPr="00CF02C1">
              <w:rPr>
                <w:sz w:val="16"/>
                <w:szCs w:val="16"/>
              </w:rPr>
              <w:t>а</w:t>
            </w:r>
            <w:r w:rsidRPr="00CF02C1">
              <w:rPr>
                <w:sz w:val="16"/>
                <w:szCs w:val="16"/>
              </w:rPr>
              <w:t>теля)</w:t>
            </w:r>
          </w:p>
        </w:tc>
        <w:tc>
          <w:tcPr>
            <w:tcW w:w="2387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</w:tcPr>
          <w:p w:rsidR="00700BDF" w:rsidRPr="00093839" w:rsidRDefault="00700BD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наимен</w:t>
            </w: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о</w:t>
            </w: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вание</w:t>
            </w:r>
          </w:p>
        </w:tc>
        <w:tc>
          <w:tcPr>
            <w:tcW w:w="722" w:type="dxa"/>
          </w:tcPr>
          <w:p w:rsidR="00700BDF" w:rsidRPr="00093839" w:rsidRDefault="00700BDF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93839">
              <w:rPr>
                <w:rFonts w:ascii="Times New Roman" w:hAnsi="Times New Roman" w:cs="Times New Roman"/>
                <w:sz w:val="18"/>
                <w:szCs w:val="28"/>
              </w:rPr>
              <w:t>код</w:t>
            </w:r>
          </w:p>
        </w:tc>
        <w:tc>
          <w:tcPr>
            <w:tcW w:w="1136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  <w:tc>
          <w:tcPr>
            <w:tcW w:w="1491" w:type="dxa"/>
            <w:vMerge/>
          </w:tcPr>
          <w:p w:rsidR="00700BDF" w:rsidRPr="007459A9" w:rsidRDefault="00700BDF" w:rsidP="00237D09">
            <w:pPr>
              <w:rPr>
                <w:sz w:val="28"/>
                <w:szCs w:val="28"/>
              </w:rPr>
            </w:pPr>
          </w:p>
        </w:tc>
      </w:tr>
      <w:tr w:rsidR="00DA1DE0" w:rsidRPr="007459A9" w:rsidTr="00574785">
        <w:trPr>
          <w:trHeight w:val="178"/>
        </w:trPr>
        <w:tc>
          <w:tcPr>
            <w:tcW w:w="1958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31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31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6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6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7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387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1003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22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136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17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491" w:type="dxa"/>
          </w:tcPr>
          <w:p w:rsidR="00DA1DE0" w:rsidRPr="00574785" w:rsidRDefault="00DA1DE0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574785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5476A1" w:rsidRPr="007459A9" w:rsidTr="0038787D">
        <w:trPr>
          <w:trHeight w:val="748"/>
        </w:trPr>
        <w:tc>
          <w:tcPr>
            <w:tcW w:w="1958" w:type="dxa"/>
          </w:tcPr>
          <w:p w:rsidR="005476A1" w:rsidRPr="005806C1" w:rsidRDefault="005476A1" w:rsidP="0085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801011О.99.0.БВ24БТ62000</w:t>
            </w:r>
          </w:p>
        </w:tc>
        <w:tc>
          <w:tcPr>
            <w:tcW w:w="1312" w:type="dxa"/>
          </w:tcPr>
          <w:p w:rsidR="005476A1" w:rsidRPr="005476A1" w:rsidRDefault="00DA6334" w:rsidP="00E64B2C">
            <w:pPr>
              <w:rPr>
                <w:color w:val="000000"/>
                <w:sz w:val="18"/>
                <w:szCs w:val="18"/>
              </w:rPr>
            </w:pPr>
            <w:r w:rsidRPr="005476A1">
              <w:rPr>
                <w:color w:val="000000"/>
                <w:sz w:val="18"/>
                <w:szCs w:val="18"/>
              </w:rPr>
              <w:t>адаптирова</w:t>
            </w:r>
            <w:r w:rsidRPr="005476A1">
              <w:rPr>
                <w:color w:val="000000"/>
                <w:sz w:val="18"/>
                <w:szCs w:val="18"/>
              </w:rPr>
              <w:t>н</w:t>
            </w:r>
            <w:r w:rsidRPr="005476A1">
              <w:rPr>
                <w:color w:val="000000"/>
                <w:sz w:val="18"/>
                <w:szCs w:val="18"/>
              </w:rPr>
              <w:t>ная образов</w:t>
            </w:r>
            <w:r w:rsidRPr="005476A1">
              <w:rPr>
                <w:color w:val="000000"/>
                <w:sz w:val="18"/>
                <w:szCs w:val="18"/>
              </w:rPr>
              <w:t>а</w:t>
            </w:r>
            <w:r w:rsidRPr="005476A1">
              <w:rPr>
                <w:color w:val="000000"/>
                <w:sz w:val="18"/>
                <w:szCs w:val="18"/>
              </w:rPr>
              <w:t>тельная пр</w:t>
            </w:r>
            <w:r w:rsidRPr="005476A1">
              <w:rPr>
                <w:color w:val="000000"/>
                <w:sz w:val="18"/>
                <w:szCs w:val="18"/>
              </w:rPr>
              <w:t>о</w:t>
            </w:r>
            <w:r w:rsidRPr="005476A1"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312" w:type="dxa"/>
          </w:tcPr>
          <w:p w:rsidR="005476A1" w:rsidRPr="005476A1" w:rsidRDefault="00DA6334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066" w:type="dxa"/>
          </w:tcPr>
          <w:p w:rsidR="005476A1" w:rsidRPr="005476A1" w:rsidRDefault="005476A1" w:rsidP="00E64B2C">
            <w:pPr>
              <w:rPr>
                <w:color w:val="000000"/>
                <w:sz w:val="18"/>
                <w:szCs w:val="18"/>
              </w:rPr>
            </w:pPr>
            <w:r w:rsidRPr="005476A1"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66" w:type="dxa"/>
          </w:tcPr>
          <w:p w:rsidR="005476A1" w:rsidRPr="00DA6334" w:rsidRDefault="007C09AD" w:rsidP="00E64B2C">
            <w:pPr>
              <w:rPr>
                <w:color w:val="000000"/>
                <w:sz w:val="18"/>
                <w:szCs w:val="18"/>
              </w:rPr>
            </w:pPr>
            <w:r w:rsidRPr="00DA6334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72" w:type="dxa"/>
          </w:tcPr>
          <w:p w:rsidR="005476A1" w:rsidRPr="00DA6334" w:rsidRDefault="007C09AD" w:rsidP="00E64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A63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387" w:type="dxa"/>
          </w:tcPr>
          <w:p w:rsidR="005476A1" w:rsidRPr="00700BDF" w:rsidRDefault="005476A1" w:rsidP="00237D0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476A1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1003" w:type="dxa"/>
          </w:tcPr>
          <w:p w:rsidR="005476A1" w:rsidRPr="005476A1" w:rsidRDefault="005476A1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5476A1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22" w:type="dxa"/>
          </w:tcPr>
          <w:p w:rsidR="005476A1" w:rsidRPr="005476A1" w:rsidRDefault="005476A1" w:rsidP="00237D09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9B085B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136" w:type="dxa"/>
          </w:tcPr>
          <w:p w:rsidR="005476A1" w:rsidRPr="005476A1" w:rsidRDefault="00B6295F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317" w:type="dxa"/>
          </w:tcPr>
          <w:p w:rsidR="005476A1" w:rsidRPr="005476A1" w:rsidRDefault="00B6295F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91" w:type="dxa"/>
          </w:tcPr>
          <w:p w:rsidR="005476A1" w:rsidRPr="005476A1" w:rsidRDefault="00B6295F" w:rsidP="005948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C4654F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1AE3" w:rsidRDefault="00111AE3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1AE3" w:rsidRDefault="00111AE3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1AE3" w:rsidRDefault="00111AE3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1AE3" w:rsidRDefault="00111AE3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11184B" w:rsidP="002F19D6">
            <w:pPr>
              <w:pStyle w:val="ConsPlusNonformat"/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C4654F" w:rsidRPr="007459A9" w:rsidRDefault="00C4654F" w:rsidP="00E63C68">
            <w:pPr>
              <w:pStyle w:val="ConsPlusNonformat"/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F84611" w:rsidP="00756AA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AA5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0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E50DDD" w:rsidRDefault="00C4654F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Физические лица </w:t>
            </w:r>
            <w:r w:rsidR="00AF2A30" w:rsidRPr="00E50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3 до 8 </w:t>
            </w:r>
            <w:r w:rsidR="00AF2A30" w:rsidRPr="00E50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 </w:t>
            </w:r>
            <w:r w:rsidR="00AF2A30" w:rsidRPr="00E5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2F19D6">
            <w:pPr>
              <w:pStyle w:val="ConsPlusNonformat"/>
              <w:tabs>
                <w:tab w:val="left" w:pos="0"/>
                <w:tab w:val="left" w:pos="567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1118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tbl>
      <w:tblPr>
        <w:tblStyle w:val="a5"/>
        <w:tblW w:w="15920" w:type="dxa"/>
        <w:tblLayout w:type="fixed"/>
        <w:tblLook w:val="0400"/>
      </w:tblPr>
      <w:tblGrid>
        <w:gridCol w:w="1905"/>
        <w:gridCol w:w="1276"/>
        <w:gridCol w:w="1276"/>
        <w:gridCol w:w="851"/>
        <w:gridCol w:w="1133"/>
        <w:gridCol w:w="1134"/>
        <w:gridCol w:w="2977"/>
        <w:gridCol w:w="896"/>
        <w:gridCol w:w="97"/>
        <w:gridCol w:w="703"/>
        <w:gridCol w:w="1281"/>
        <w:gridCol w:w="613"/>
        <w:gridCol w:w="567"/>
        <w:gridCol w:w="1098"/>
        <w:gridCol w:w="6"/>
        <w:gridCol w:w="107"/>
      </w:tblGrid>
      <w:tr w:rsidR="00E63C68" w:rsidRPr="005806C1" w:rsidTr="00E00207">
        <w:trPr>
          <w:gridAfter w:val="2"/>
          <w:wAfter w:w="113" w:type="dxa"/>
        </w:trPr>
        <w:tc>
          <w:tcPr>
            <w:tcW w:w="1905" w:type="dxa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ния муниципальной услуги</w:t>
            </w:r>
          </w:p>
        </w:tc>
        <w:tc>
          <w:tcPr>
            <w:tcW w:w="4673" w:type="dxa"/>
            <w:gridSpan w:val="4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59" w:type="dxa"/>
            <w:gridSpan w:val="4"/>
            <w:shd w:val="clear" w:color="auto" w:fill="auto"/>
          </w:tcPr>
          <w:p w:rsidR="00E63C68" w:rsidRPr="005806C1" w:rsidRDefault="00E63C68"/>
        </w:tc>
      </w:tr>
      <w:tr w:rsidR="00E63C68" w:rsidRPr="005806C1" w:rsidTr="00E00207">
        <w:trPr>
          <w:gridAfter w:val="1"/>
          <w:wAfter w:w="107" w:type="dxa"/>
          <w:trHeight w:val="548"/>
        </w:trPr>
        <w:tc>
          <w:tcPr>
            <w:tcW w:w="1905" w:type="dxa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3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3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3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80" w:type="dxa"/>
            <w:gridSpan w:val="2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  <w:tc>
          <w:tcPr>
            <w:tcW w:w="1104" w:type="dxa"/>
            <w:gridSpan w:val="2"/>
            <w:vMerge w:val="restart"/>
            <w:vAlign w:val="center"/>
          </w:tcPr>
          <w:p w:rsidR="00E63C68" w:rsidRDefault="00E63C68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да)</w:t>
            </w:r>
          </w:p>
        </w:tc>
      </w:tr>
      <w:tr w:rsidR="00E63C68" w:rsidRPr="005806C1" w:rsidTr="00E00207">
        <w:trPr>
          <w:gridAfter w:val="1"/>
          <w:wAfter w:w="107" w:type="dxa"/>
        </w:trPr>
        <w:tc>
          <w:tcPr>
            <w:tcW w:w="1905" w:type="dxa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</w:t>
            </w:r>
            <w:r w:rsidRPr="004D34D7">
              <w:rPr>
                <w:sz w:val="16"/>
                <w:szCs w:val="16"/>
              </w:rPr>
              <w:t>е</w:t>
            </w:r>
            <w:r w:rsidRPr="004D34D7">
              <w:rPr>
                <w:sz w:val="16"/>
                <w:szCs w:val="16"/>
              </w:rPr>
              <w:t>нование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1133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1134" w:type="dxa"/>
          </w:tcPr>
          <w:p w:rsidR="00E63C68" w:rsidRDefault="00E63C68">
            <w:r w:rsidRPr="004D34D7">
              <w:rPr>
                <w:sz w:val="16"/>
                <w:szCs w:val="16"/>
              </w:rPr>
              <w:t>(наименов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ние показ</w:t>
            </w:r>
            <w:r w:rsidRPr="004D34D7">
              <w:rPr>
                <w:sz w:val="16"/>
                <w:szCs w:val="16"/>
              </w:rPr>
              <w:t>а</w:t>
            </w:r>
            <w:r w:rsidRPr="004D34D7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</w:tcPr>
          <w:p w:rsidR="00E63C68" w:rsidRPr="005806C1" w:rsidRDefault="00E63C6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703" w:type="dxa"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</w:tcPr>
          <w:p w:rsidR="00E63C68" w:rsidRPr="005806C1" w:rsidRDefault="00E63C6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vMerge/>
          </w:tcPr>
          <w:p w:rsidR="00E63C68" w:rsidRPr="005806C1" w:rsidRDefault="00E63C68"/>
        </w:tc>
        <w:tc>
          <w:tcPr>
            <w:tcW w:w="1104" w:type="dxa"/>
            <w:gridSpan w:val="2"/>
            <w:vMerge/>
          </w:tcPr>
          <w:p w:rsidR="00E63C68" w:rsidRPr="005806C1" w:rsidRDefault="00E63C68"/>
        </w:tc>
      </w:tr>
      <w:tr w:rsidR="007340C5" w:rsidRPr="005806C1" w:rsidTr="00E00207">
        <w:trPr>
          <w:gridAfter w:val="1"/>
          <w:wAfter w:w="107" w:type="dxa"/>
          <w:trHeight w:val="222"/>
        </w:trPr>
        <w:tc>
          <w:tcPr>
            <w:tcW w:w="1905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851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133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  <w:gridSpan w:val="2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7340C5" w:rsidRPr="00574785" w:rsidRDefault="007340C5" w:rsidP="005747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574785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180" w:type="dxa"/>
            <w:gridSpan w:val="2"/>
          </w:tcPr>
          <w:p w:rsidR="007340C5" w:rsidRPr="00574785" w:rsidRDefault="007340C5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11</w:t>
            </w:r>
          </w:p>
        </w:tc>
        <w:tc>
          <w:tcPr>
            <w:tcW w:w="1104" w:type="dxa"/>
            <w:gridSpan w:val="2"/>
          </w:tcPr>
          <w:p w:rsidR="007340C5" w:rsidRPr="00574785" w:rsidRDefault="007340C5" w:rsidP="00574785">
            <w:pPr>
              <w:jc w:val="center"/>
              <w:rPr>
                <w:sz w:val="18"/>
              </w:rPr>
            </w:pPr>
            <w:r w:rsidRPr="00574785">
              <w:rPr>
                <w:sz w:val="18"/>
              </w:rPr>
              <w:t>12</w:t>
            </w:r>
          </w:p>
        </w:tc>
      </w:tr>
      <w:tr w:rsidR="007340C5" w:rsidRPr="005806C1" w:rsidTr="00E932D9">
        <w:trPr>
          <w:gridAfter w:val="1"/>
          <w:wAfter w:w="107" w:type="dxa"/>
        </w:trPr>
        <w:tc>
          <w:tcPr>
            <w:tcW w:w="1905" w:type="dxa"/>
            <w:vMerge w:val="restart"/>
          </w:tcPr>
          <w:p w:rsidR="007340C5" w:rsidRPr="006412DE" w:rsidRDefault="00F84611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720B">
              <w:rPr>
                <w:rFonts w:ascii="Times New Roman" w:hAnsi="Times New Roman" w:cs="Times New Roman"/>
                <w:sz w:val="20"/>
              </w:rPr>
              <w:t>801011О.99.0.БВ24АВ42000</w:t>
            </w:r>
          </w:p>
        </w:tc>
        <w:tc>
          <w:tcPr>
            <w:tcW w:w="1276" w:type="dxa"/>
            <w:vMerge w:val="restart"/>
          </w:tcPr>
          <w:p w:rsidR="007340C5" w:rsidRDefault="00AF4457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ванная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зовательная программа</w:t>
            </w:r>
          </w:p>
        </w:tc>
        <w:tc>
          <w:tcPr>
            <w:tcW w:w="1276" w:type="dxa"/>
            <w:vMerge w:val="restart"/>
          </w:tcPr>
          <w:p w:rsidR="007340C5" w:rsidRDefault="00AF4457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ся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ченными возможн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стями здор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вья (ОВЗ)</w:t>
            </w:r>
          </w:p>
        </w:tc>
        <w:tc>
          <w:tcPr>
            <w:tcW w:w="851" w:type="dxa"/>
            <w:vMerge w:val="restart"/>
          </w:tcPr>
          <w:p w:rsidR="007340C5" w:rsidRDefault="007340C5" w:rsidP="00FB15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133" w:type="dxa"/>
            <w:vMerge w:val="restart"/>
          </w:tcPr>
          <w:p w:rsidR="007340C5" w:rsidRPr="00AF4457" w:rsidRDefault="009644CD" w:rsidP="00C4654F">
            <w:pPr>
              <w:rPr>
                <w:color w:val="000000"/>
                <w:sz w:val="18"/>
                <w:szCs w:val="18"/>
              </w:rPr>
            </w:pPr>
            <w:r w:rsidRPr="00AF445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340C5" w:rsidRPr="00AF4457" w:rsidRDefault="009644CD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4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>танников образовательного у</w:t>
            </w:r>
            <w:r w:rsidRPr="005806C1">
              <w:rPr>
                <w:rFonts w:ascii="Times New Roman" w:hAnsi="Times New Roman" w:cs="Times New Roman"/>
                <w:sz w:val="20"/>
              </w:rPr>
              <w:t>ч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реждения к обучению в школе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70</w:t>
            </w:r>
          </w:p>
        </w:tc>
        <w:tc>
          <w:tcPr>
            <w:tcW w:w="1104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70</w:t>
            </w:r>
          </w:p>
        </w:tc>
      </w:tr>
      <w:tr w:rsidR="007340C5" w:rsidRPr="005806C1" w:rsidTr="00E932D9">
        <w:trPr>
          <w:gridAfter w:val="1"/>
          <w:wAfter w:w="107" w:type="dxa"/>
          <w:trHeight w:val="728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 w:rsidRPr="00B665A4">
              <w:rPr>
                <w:rFonts w:ascii="Times New Roman" w:hAnsi="Times New Roman" w:cs="Times New Roman"/>
                <w:sz w:val="20"/>
              </w:rPr>
              <w:t>н</w:t>
            </w:r>
            <w:r w:rsidRPr="00B665A4">
              <w:rPr>
                <w:rFonts w:ascii="Times New Roman" w:hAnsi="Times New Roman" w:cs="Times New Roman"/>
                <w:sz w:val="20"/>
              </w:rPr>
              <w:t>ность  учреждения квалифиц</w:t>
            </w:r>
            <w:r w:rsidRPr="00B665A4">
              <w:rPr>
                <w:rFonts w:ascii="Times New Roman" w:hAnsi="Times New Roman" w:cs="Times New Roman"/>
                <w:sz w:val="20"/>
              </w:rPr>
              <w:t>и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рованными педагогическими кадрами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100</w:t>
            </w:r>
          </w:p>
        </w:tc>
        <w:tc>
          <w:tcPr>
            <w:tcW w:w="1104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100</w:t>
            </w:r>
          </w:p>
        </w:tc>
      </w:tr>
      <w:tr w:rsidR="007340C5" w:rsidRPr="005806C1" w:rsidTr="00E932D9">
        <w:trPr>
          <w:gridAfter w:val="1"/>
          <w:wAfter w:w="107" w:type="dxa"/>
          <w:trHeight w:val="589"/>
        </w:trPr>
        <w:tc>
          <w:tcPr>
            <w:tcW w:w="1905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1276" w:type="dxa"/>
            <w:vMerge/>
          </w:tcPr>
          <w:p w:rsidR="007340C5" w:rsidRPr="005806C1" w:rsidRDefault="007340C5" w:rsidP="00C4654F"/>
        </w:tc>
        <w:tc>
          <w:tcPr>
            <w:tcW w:w="851" w:type="dxa"/>
            <w:vMerge/>
          </w:tcPr>
          <w:p w:rsidR="007340C5" w:rsidRPr="005806C1" w:rsidRDefault="007340C5" w:rsidP="00C4654F"/>
        </w:tc>
        <w:tc>
          <w:tcPr>
            <w:tcW w:w="1133" w:type="dxa"/>
            <w:vMerge/>
          </w:tcPr>
          <w:p w:rsidR="007340C5" w:rsidRPr="005806C1" w:rsidRDefault="007340C5" w:rsidP="00C4654F"/>
        </w:tc>
        <w:tc>
          <w:tcPr>
            <w:tcW w:w="1134" w:type="dxa"/>
            <w:vMerge/>
          </w:tcPr>
          <w:p w:rsidR="007340C5" w:rsidRPr="005806C1" w:rsidRDefault="007340C5" w:rsidP="00C4654F"/>
        </w:tc>
        <w:tc>
          <w:tcPr>
            <w:tcW w:w="2977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чеством и доступностью услуги (% от числа опрошенных) </w:t>
            </w:r>
          </w:p>
        </w:tc>
        <w:tc>
          <w:tcPr>
            <w:tcW w:w="993" w:type="dxa"/>
            <w:gridSpan w:val="2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7340C5" w:rsidRPr="005806C1" w:rsidRDefault="007340C5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7340C5" w:rsidRPr="005806C1" w:rsidRDefault="007340C5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80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85</w:t>
            </w:r>
          </w:p>
        </w:tc>
        <w:tc>
          <w:tcPr>
            <w:tcW w:w="1104" w:type="dxa"/>
            <w:gridSpan w:val="2"/>
          </w:tcPr>
          <w:p w:rsidR="007340C5" w:rsidRPr="005806C1" w:rsidRDefault="007340C5" w:rsidP="00E932D9">
            <w:pPr>
              <w:jc w:val="center"/>
            </w:pPr>
            <w:r>
              <w:t>85</w:t>
            </w:r>
          </w:p>
        </w:tc>
      </w:tr>
      <w:tr w:rsidR="00C4654F" w:rsidRPr="007459A9" w:rsidTr="00E00207">
        <w:tblPrEx>
          <w:tblLook w:val="04A0"/>
        </w:tblPrEx>
        <w:tc>
          <w:tcPr>
            <w:tcW w:w="11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B6734A" w:rsidP="00370E03">
            <w:pPr>
              <w:pStyle w:val="ConsPlusNonformat"/>
              <w:tabs>
                <w:tab w:val="left" w:pos="56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0E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4654F"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18"/>
        <w:gridCol w:w="1701"/>
        <w:gridCol w:w="1048"/>
        <w:gridCol w:w="1048"/>
        <w:gridCol w:w="1054"/>
        <w:gridCol w:w="2236"/>
        <w:gridCol w:w="986"/>
        <w:gridCol w:w="709"/>
        <w:gridCol w:w="1079"/>
        <w:gridCol w:w="1151"/>
        <w:gridCol w:w="1273"/>
      </w:tblGrid>
      <w:tr w:rsidR="00C4654F" w:rsidRPr="005806C1" w:rsidTr="00FE4642">
        <w:trPr>
          <w:trHeight w:val="490"/>
        </w:trPr>
        <w:tc>
          <w:tcPr>
            <w:tcW w:w="1905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стровой записи</w:t>
            </w:r>
          </w:p>
        </w:tc>
        <w:tc>
          <w:tcPr>
            <w:tcW w:w="4167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ной услуги</w:t>
            </w:r>
          </w:p>
        </w:tc>
        <w:tc>
          <w:tcPr>
            <w:tcW w:w="2102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931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50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E00207" w:rsidRPr="007459A9" w:rsidTr="00FE4642">
        <w:trPr>
          <w:trHeight w:val="152"/>
        </w:trPr>
        <w:tc>
          <w:tcPr>
            <w:tcW w:w="1905" w:type="dxa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67" w:type="dxa"/>
            <w:gridSpan w:val="3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E00207" w:rsidRPr="005806C1" w:rsidRDefault="00E00207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5" w:type="dxa"/>
            <w:gridSpan w:val="2"/>
            <w:vAlign w:val="center"/>
          </w:tcPr>
          <w:p w:rsidR="00E00207" w:rsidRPr="005806C1" w:rsidRDefault="00E00207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4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9" w:type="dxa"/>
            <w:vMerge w:val="restart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151" w:type="dxa"/>
            <w:vMerge w:val="restart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273" w:type="dxa"/>
            <w:vMerge w:val="restart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2F19D6" w:rsidRPr="007459A9" w:rsidTr="00FE4642">
        <w:trPr>
          <w:trHeight w:val="152"/>
        </w:trPr>
        <w:tc>
          <w:tcPr>
            <w:tcW w:w="1905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(наименование пок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зателя)</w:t>
            </w:r>
          </w:p>
        </w:tc>
        <w:tc>
          <w:tcPr>
            <w:tcW w:w="104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1048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1054" w:type="dxa"/>
          </w:tcPr>
          <w:p w:rsidR="002F19D6" w:rsidRDefault="002F19D6">
            <w:r w:rsidRPr="004326D8">
              <w:rPr>
                <w:sz w:val="16"/>
                <w:szCs w:val="16"/>
              </w:rPr>
              <w:t>(наименов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ние показ</w:t>
            </w:r>
            <w:r w:rsidRPr="004326D8">
              <w:rPr>
                <w:sz w:val="16"/>
                <w:szCs w:val="16"/>
              </w:rPr>
              <w:t>а</w:t>
            </w:r>
            <w:r w:rsidRPr="004326D8">
              <w:rPr>
                <w:sz w:val="16"/>
                <w:szCs w:val="16"/>
              </w:rPr>
              <w:t>теля)</w:t>
            </w:r>
          </w:p>
        </w:tc>
        <w:tc>
          <w:tcPr>
            <w:tcW w:w="2236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2F19D6" w:rsidRPr="002F19D6" w:rsidRDefault="002F19D6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F19D6">
              <w:rPr>
                <w:rFonts w:ascii="Times New Roman" w:hAnsi="Times New Roman" w:cs="Times New Roman"/>
                <w:szCs w:val="28"/>
              </w:rPr>
              <w:t>наим</w:t>
            </w:r>
            <w:r w:rsidRPr="002F19D6">
              <w:rPr>
                <w:rFonts w:ascii="Times New Roman" w:hAnsi="Times New Roman" w:cs="Times New Roman"/>
                <w:szCs w:val="28"/>
              </w:rPr>
              <w:t>е</w:t>
            </w:r>
            <w:r w:rsidRPr="002F19D6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09" w:type="dxa"/>
          </w:tcPr>
          <w:p w:rsidR="002F19D6" w:rsidRPr="002F19D6" w:rsidRDefault="002F19D6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2F19D6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79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</w:tcPr>
          <w:p w:rsidR="002F19D6" w:rsidRPr="007459A9" w:rsidRDefault="002F19D6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E932D9">
        <w:trPr>
          <w:trHeight w:val="81"/>
        </w:trPr>
        <w:tc>
          <w:tcPr>
            <w:tcW w:w="1905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701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4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48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54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236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86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09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79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151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273" w:type="dxa"/>
          </w:tcPr>
          <w:p w:rsidR="00C4654F" w:rsidRPr="00E932D9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E932D9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7C09AD" w:rsidRPr="007459A9" w:rsidTr="00FE4642">
        <w:trPr>
          <w:trHeight w:val="868"/>
        </w:trPr>
        <w:tc>
          <w:tcPr>
            <w:tcW w:w="1905" w:type="dxa"/>
          </w:tcPr>
          <w:p w:rsidR="007C09AD" w:rsidRPr="005806C1" w:rsidRDefault="007C09AD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801011О.99.0.</w:t>
            </w:r>
            <w:r w:rsidRPr="0000346C">
              <w:rPr>
                <w:rFonts w:ascii="Times New Roman" w:hAnsi="Times New Roman" w:cs="Times New Roman"/>
                <w:sz w:val="20"/>
              </w:rPr>
              <w:t>БВ24АВ42000</w:t>
            </w:r>
          </w:p>
        </w:tc>
        <w:tc>
          <w:tcPr>
            <w:tcW w:w="1418" w:type="dxa"/>
          </w:tcPr>
          <w:p w:rsidR="007C09AD" w:rsidRDefault="007C09AD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701" w:type="dxa"/>
          </w:tcPr>
          <w:p w:rsidR="007C09AD" w:rsidRDefault="007C09AD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1048" w:type="dxa"/>
          </w:tcPr>
          <w:p w:rsidR="007C09AD" w:rsidRDefault="007C09AD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48" w:type="dxa"/>
          </w:tcPr>
          <w:p w:rsidR="007C09AD" w:rsidRPr="00AF4457" w:rsidRDefault="00AF4457" w:rsidP="00E64B2C">
            <w:pPr>
              <w:rPr>
                <w:color w:val="000000"/>
                <w:sz w:val="18"/>
                <w:szCs w:val="18"/>
              </w:rPr>
            </w:pPr>
            <w:r w:rsidRPr="00AF4457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4" w:type="dxa"/>
          </w:tcPr>
          <w:p w:rsidR="007C09AD" w:rsidRPr="00AF4457" w:rsidRDefault="00AF4457" w:rsidP="00E64B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4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236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0346C">
              <w:rPr>
                <w:rFonts w:ascii="Times New Roman" w:hAnsi="Times New Roman" w:cs="Times New Roman"/>
                <w:szCs w:val="28"/>
              </w:rPr>
              <w:t xml:space="preserve">Число обучающихся </w:t>
            </w:r>
          </w:p>
        </w:tc>
        <w:tc>
          <w:tcPr>
            <w:tcW w:w="986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F19D6">
              <w:rPr>
                <w:rFonts w:ascii="Times New Roman" w:hAnsi="Times New Roman" w:cs="Times New Roman"/>
                <w:sz w:val="24"/>
                <w:szCs w:val="28"/>
              </w:rPr>
              <w:t>Человек</w:t>
            </w:r>
          </w:p>
        </w:tc>
        <w:tc>
          <w:tcPr>
            <w:tcW w:w="709" w:type="dxa"/>
          </w:tcPr>
          <w:p w:rsidR="007C09AD" w:rsidRPr="002F19D6" w:rsidRDefault="007C09AD" w:rsidP="00C4654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B085B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079" w:type="dxa"/>
          </w:tcPr>
          <w:p w:rsidR="007C09AD" w:rsidRPr="00FE4642" w:rsidRDefault="00041809" w:rsidP="00B617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1" w:type="dxa"/>
          </w:tcPr>
          <w:p w:rsidR="007C09AD" w:rsidRPr="00FE4642" w:rsidRDefault="00041809" w:rsidP="002A5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7C09AD" w:rsidRPr="00FE4642" w:rsidRDefault="00041809" w:rsidP="002A56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00207" w:rsidRDefault="00E00207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207" w:rsidRDefault="00E00207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4642" w:rsidRDefault="00FE4642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4D15" w:rsidRDefault="00EF4D15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654F" w:rsidRDefault="00C4654F" w:rsidP="00C465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C70195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1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 услуги</w:t>
            </w:r>
          </w:p>
          <w:p w:rsidR="00C4654F" w:rsidRPr="007459A9" w:rsidRDefault="00C4654F" w:rsidP="00E00207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C4654F" w:rsidRPr="007459A9" w:rsidRDefault="00EE0603" w:rsidP="005A4B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BB1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C4654F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C4654F" w:rsidRPr="009C7578" w:rsidRDefault="009C7578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  <w:r w:rsidR="00370E03"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1 до 3 лет д</w:t>
            </w:r>
            <w:r w:rsidR="00AF2A30" w:rsidRPr="009C7578">
              <w:rPr>
                <w:rFonts w:ascii="Times New Roman" w:hAnsi="Times New Roman" w:cs="Times New Roman"/>
                <w:b/>
                <w:sz w:val="28"/>
                <w:szCs w:val="28"/>
              </w:rPr>
              <w:t>ети - инвалиды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0"/>
                <w:numId w:val="1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 w:rsidR="003646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559"/>
        <w:gridCol w:w="1133"/>
        <w:gridCol w:w="993"/>
        <w:gridCol w:w="851"/>
        <w:gridCol w:w="993"/>
        <w:gridCol w:w="2977"/>
        <w:gridCol w:w="993"/>
        <w:gridCol w:w="703"/>
        <w:gridCol w:w="1281"/>
        <w:gridCol w:w="847"/>
        <w:gridCol w:w="1260"/>
        <w:gridCol w:w="16"/>
        <w:gridCol w:w="6"/>
      </w:tblGrid>
      <w:tr w:rsidR="00D06A0E" w:rsidRPr="005806C1" w:rsidTr="00B23C4A"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зующий условия (фо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мы) оказания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4673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410" w:type="dxa"/>
            <w:gridSpan w:val="5"/>
            <w:shd w:val="clear" w:color="auto" w:fill="auto"/>
          </w:tcPr>
          <w:p w:rsidR="00D06A0E" w:rsidRPr="005806C1" w:rsidRDefault="00D06A0E"/>
        </w:tc>
      </w:tr>
      <w:tr w:rsidR="00E00207" w:rsidRPr="005806C1" w:rsidTr="00B23C4A">
        <w:trPr>
          <w:gridAfter w:val="1"/>
          <w:wAfter w:w="6" w:type="dxa"/>
          <w:trHeight w:val="548"/>
        </w:trPr>
        <w:tc>
          <w:tcPr>
            <w:tcW w:w="2189" w:type="dxa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E00207" w:rsidRPr="005806C1" w:rsidRDefault="00E00207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00207" w:rsidRPr="005806C1" w:rsidRDefault="00E00207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E00207" w:rsidRPr="005806C1" w:rsidRDefault="00E00207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5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00207" w:rsidRDefault="00E00207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9C7578" w:rsidRPr="005806C1" w:rsidTr="00B23C4A">
        <w:trPr>
          <w:gridAfter w:val="1"/>
          <w:wAfter w:w="6" w:type="dxa"/>
        </w:trPr>
        <w:tc>
          <w:tcPr>
            <w:tcW w:w="2189" w:type="dxa"/>
            <w:vMerge/>
            <w:vAlign w:val="center"/>
          </w:tcPr>
          <w:p w:rsidR="009C7578" w:rsidRPr="005806C1" w:rsidRDefault="009C757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(наименование п</w:t>
            </w:r>
            <w:r w:rsidRPr="008710D5">
              <w:rPr>
                <w:sz w:val="16"/>
                <w:szCs w:val="16"/>
              </w:rPr>
              <w:t>о</w:t>
            </w:r>
            <w:r w:rsidRPr="008710D5">
              <w:rPr>
                <w:sz w:val="16"/>
                <w:szCs w:val="16"/>
              </w:rPr>
              <w:t>казателя)</w:t>
            </w:r>
          </w:p>
        </w:tc>
        <w:tc>
          <w:tcPr>
            <w:tcW w:w="113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показат</w:t>
            </w:r>
            <w:r w:rsidRPr="008710D5">
              <w:rPr>
                <w:sz w:val="16"/>
                <w:szCs w:val="16"/>
              </w:rPr>
              <w:t>е</w:t>
            </w:r>
            <w:r w:rsidRPr="008710D5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теля)</w:t>
            </w:r>
          </w:p>
        </w:tc>
        <w:tc>
          <w:tcPr>
            <w:tcW w:w="851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</w:t>
            </w:r>
            <w:r w:rsidRPr="008710D5">
              <w:rPr>
                <w:sz w:val="16"/>
                <w:szCs w:val="16"/>
              </w:rPr>
              <w:t>о</w:t>
            </w:r>
            <w:r w:rsidRPr="008710D5">
              <w:rPr>
                <w:sz w:val="16"/>
                <w:szCs w:val="16"/>
              </w:rPr>
              <w:t>вание показат</w:t>
            </w:r>
            <w:r w:rsidRPr="008710D5">
              <w:rPr>
                <w:sz w:val="16"/>
                <w:szCs w:val="16"/>
              </w:rPr>
              <w:t>е</w:t>
            </w:r>
            <w:r w:rsidRPr="008710D5">
              <w:rPr>
                <w:sz w:val="16"/>
                <w:szCs w:val="16"/>
              </w:rPr>
              <w:t>ля)</w:t>
            </w:r>
          </w:p>
        </w:tc>
        <w:tc>
          <w:tcPr>
            <w:tcW w:w="993" w:type="dxa"/>
          </w:tcPr>
          <w:p w:rsidR="009C7578" w:rsidRDefault="009C7578">
            <w:r w:rsidRPr="008710D5">
              <w:rPr>
                <w:sz w:val="16"/>
                <w:szCs w:val="16"/>
              </w:rPr>
              <w:t>(наименов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ние показ</w:t>
            </w:r>
            <w:r w:rsidRPr="008710D5">
              <w:rPr>
                <w:sz w:val="16"/>
                <w:szCs w:val="16"/>
              </w:rPr>
              <w:t>а</w:t>
            </w:r>
            <w:r w:rsidRPr="008710D5">
              <w:rPr>
                <w:sz w:val="16"/>
                <w:szCs w:val="16"/>
              </w:rPr>
              <w:t>теля)</w:t>
            </w:r>
          </w:p>
        </w:tc>
        <w:tc>
          <w:tcPr>
            <w:tcW w:w="2977" w:type="dxa"/>
            <w:vMerge/>
            <w:vAlign w:val="center"/>
          </w:tcPr>
          <w:p w:rsidR="009C7578" w:rsidRPr="005806C1" w:rsidRDefault="009C7578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9C7578" w:rsidRPr="005806C1" w:rsidRDefault="009C7578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9C7578" w:rsidRPr="005806C1" w:rsidRDefault="009C7578"/>
        </w:tc>
        <w:tc>
          <w:tcPr>
            <w:tcW w:w="1276" w:type="dxa"/>
            <w:gridSpan w:val="2"/>
            <w:vMerge/>
            <w:shd w:val="clear" w:color="auto" w:fill="auto"/>
          </w:tcPr>
          <w:p w:rsidR="009C7578" w:rsidRPr="005806C1" w:rsidRDefault="009C7578"/>
        </w:tc>
      </w:tr>
      <w:tr w:rsidR="00707FBE" w:rsidRPr="005806C1" w:rsidTr="00B23C4A">
        <w:trPr>
          <w:gridAfter w:val="1"/>
          <w:wAfter w:w="6" w:type="dxa"/>
          <w:trHeight w:val="222"/>
        </w:trPr>
        <w:tc>
          <w:tcPr>
            <w:tcW w:w="2189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9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13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851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2977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99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3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281" w:type="dxa"/>
          </w:tcPr>
          <w:p w:rsidR="00707FBE" w:rsidRPr="00E932D9" w:rsidRDefault="00707FBE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E932D9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847" w:type="dxa"/>
            <w:shd w:val="clear" w:color="auto" w:fill="auto"/>
          </w:tcPr>
          <w:p w:rsidR="00707FBE" w:rsidRPr="00E932D9" w:rsidRDefault="00AF2A30" w:rsidP="00E932D9">
            <w:pPr>
              <w:jc w:val="center"/>
              <w:rPr>
                <w:sz w:val="18"/>
              </w:rPr>
            </w:pPr>
            <w:r w:rsidRPr="00E932D9">
              <w:rPr>
                <w:sz w:val="1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7FBE" w:rsidRPr="00E932D9" w:rsidRDefault="00AF2A30" w:rsidP="00E932D9">
            <w:pPr>
              <w:jc w:val="center"/>
              <w:rPr>
                <w:sz w:val="18"/>
              </w:rPr>
            </w:pPr>
            <w:r w:rsidRPr="00E932D9">
              <w:rPr>
                <w:sz w:val="18"/>
              </w:rPr>
              <w:t>12</w:t>
            </w:r>
          </w:p>
        </w:tc>
      </w:tr>
      <w:tr w:rsidR="00C5534F" w:rsidRPr="005806C1" w:rsidTr="00E932D9">
        <w:trPr>
          <w:gridAfter w:val="1"/>
          <w:wAfter w:w="6" w:type="dxa"/>
        </w:trPr>
        <w:tc>
          <w:tcPr>
            <w:tcW w:w="2189" w:type="dxa"/>
            <w:vMerge w:val="restart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801011О.99.0.БВ24АИ42000</w:t>
            </w:r>
          </w:p>
        </w:tc>
        <w:tc>
          <w:tcPr>
            <w:tcW w:w="1559" w:type="dxa"/>
            <w:vMerge w:val="restart"/>
          </w:tcPr>
          <w:p w:rsidR="00C5534F" w:rsidRDefault="00E3209B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133" w:type="dxa"/>
            <w:vMerge w:val="restart"/>
          </w:tcPr>
          <w:p w:rsidR="00C5534F" w:rsidRDefault="00E3209B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93" w:type="dxa"/>
            <w:vMerge w:val="restart"/>
          </w:tcPr>
          <w:p w:rsidR="00C5534F" w:rsidRDefault="00C5534F" w:rsidP="00E3209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  <w:r w:rsidR="00E3209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5534F" w:rsidRDefault="00E3209B" w:rsidP="00C465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993" w:type="dxa"/>
            <w:vMerge w:val="restart"/>
          </w:tcPr>
          <w:p w:rsidR="00C5534F" w:rsidRDefault="00E3209B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977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</w:t>
            </w:r>
            <w:r w:rsidRPr="005806C1">
              <w:rPr>
                <w:rFonts w:ascii="Times New Roman" w:hAnsi="Times New Roman" w:cs="Times New Roman"/>
                <w:sz w:val="20"/>
              </w:rPr>
              <w:t>н</w:t>
            </w:r>
            <w:r w:rsidRPr="005806C1">
              <w:rPr>
                <w:rFonts w:ascii="Times New Roman" w:hAnsi="Times New Roman" w:cs="Times New Roman"/>
                <w:sz w:val="20"/>
              </w:rPr>
              <w:t>ников образовательного учре</w:t>
            </w:r>
            <w:r w:rsidRPr="005806C1">
              <w:rPr>
                <w:rFonts w:ascii="Times New Roman" w:hAnsi="Times New Roman" w:cs="Times New Roman"/>
                <w:sz w:val="20"/>
              </w:rPr>
              <w:t>ж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дения к обучению в школе </w:t>
            </w:r>
          </w:p>
        </w:tc>
        <w:tc>
          <w:tcPr>
            <w:tcW w:w="99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847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70</w:t>
            </w:r>
          </w:p>
        </w:tc>
      </w:tr>
      <w:tr w:rsidR="00C5534F" w:rsidRPr="005806C1" w:rsidTr="00E932D9">
        <w:trPr>
          <w:gridAfter w:val="2"/>
          <w:wAfter w:w="22" w:type="dxa"/>
          <w:trHeight w:val="728"/>
        </w:trPr>
        <w:tc>
          <w:tcPr>
            <w:tcW w:w="2189" w:type="dxa"/>
            <w:vMerge/>
          </w:tcPr>
          <w:p w:rsidR="00C5534F" w:rsidRPr="005806C1" w:rsidRDefault="00C5534F" w:rsidP="00C4654F"/>
        </w:tc>
        <w:tc>
          <w:tcPr>
            <w:tcW w:w="1559" w:type="dxa"/>
            <w:vMerge/>
          </w:tcPr>
          <w:p w:rsidR="00C5534F" w:rsidRPr="005806C1" w:rsidRDefault="00C5534F" w:rsidP="00C4654F"/>
        </w:tc>
        <w:tc>
          <w:tcPr>
            <w:tcW w:w="1133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851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2977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(законных представителей) кач</w:t>
            </w:r>
            <w:r w:rsidRPr="00B665A4">
              <w:rPr>
                <w:rFonts w:ascii="Times New Roman" w:hAnsi="Times New Roman" w:cs="Times New Roman"/>
                <w:sz w:val="20"/>
              </w:rPr>
              <w:t>е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ством и доступностью услуги (% от числа опрошенных) </w:t>
            </w:r>
          </w:p>
        </w:tc>
        <w:tc>
          <w:tcPr>
            <w:tcW w:w="993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1" w:type="dxa"/>
          </w:tcPr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847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85</w:t>
            </w:r>
          </w:p>
        </w:tc>
        <w:tc>
          <w:tcPr>
            <w:tcW w:w="1260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85</w:t>
            </w:r>
          </w:p>
        </w:tc>
      </w:tr>
      <w:tr w:rsidR="00C5534F" w:rsidRPr="005806C1" w:rsidTr="00E932D9">
        <w:trPr>
          <w:gridAfter w:val="2"/>
          <w:wAfter w:w="22" w:type="dxa"/>
          <w:trHeight w:val="589"/>
        </w:trPr>
        <w:tc>
          <w:tcPr>
            <w:tcW w:w="2189" w:type="dxa"/>
            <w:vMerge/>
          </w:tcPr>
          <w:p w:rsidR="00C5534F" w:rsidRPr="005806C1" w:rsidRDefault="00C5534F" w:rsidP="00C4654F"/>
        </w:tc>
        <w:tc>
          <w:tcPr>
            <w:tcW w:w="1559" w:type="dxa"/>
            <w:vMerge/>
          </w:tcPr>
          <w:p w:rsidR="00C5534F" w:rsidRPr="005806C1" w:rsidRDefault="00C5534F" w:rsidP="00C4654F"/>
        </w:tc>
        <w:tc>
          <w:tcPr>
            <w:tcW w:w="1133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851" w:type="dxa"/>
            <w:vMerge/>
          </w:tcPr>
          <w:p w:rsidR="00C5534F" w:rsidRPr="005806C1" w:rsidRDefault="00C5534F" w:rsidP="00C4654F"/>
        </w:tc>
        <w:tc>
          <w:tcPr>
            <w:tcW w:w="993" w:type="dxa"/>
            <w:vMerge/>
          </w:tcPr>
          <w:p w:rsidR="00C5534F" w:rsidRPr="005806C1" w:rsidRDefault="00C5534F" w:rsidP="00C4654F"/>
        </w:tc>
        <w:tc>
          <w:tcPr>
            <w:tcW w:w="2977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ность учреждения педагогич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скими кадрами (%)</w:t>
            </w:r>
          </w:p>
        </w:tc>
        <w:tc>
          <w:tcPr>
            <w:tcW w:w="99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C5534F" w:rsidRPr="005806C1" w:rsidRDefault="00C5534F" w:rsidP="00C465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281" w:type="dxa"/>
          </w:tcPr>
          <w:p w:rsidR="00C5534F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C5534F" w:rsidRPr="005806C1" w:rsidRDefault="00C5534F" w:rsidP="00E932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100</w:t>
            </w:r>
          </w:p>
        </w:tc>
        <w:tc>
          <w:tcPr>
            <w:tcW w:w="1260" w:type="dxa"/>
            <w:shd w:val="clear" w:color="auto" w:fill="auto"/>
          </w:tcPr>
          <w:p w:rsidR="00C5534F" w:rsidRPr="005806C1" w:rsidRDefault="00C5534F" w:rsidP="00E932D9">
            <w:pPr>
              <w:jc w:val="center"/>
            </w:pPr>
            <w:r>
              <w:t>100</w:t>
            </w:r>
          </w:p>
        </w:tc>
      </w:tr>
    </w:tbl>
    <w:p w:rsidR="00C4654F" w:rsidRDefault="00C4654F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2117" w:rsidRDefault="005D2117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2117" w:rsidRDefault="005D2117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2117" w:rsidRPr="007459A9" w:rsidRDefault="005D2117" w:rsidP="00C465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C4654F" w:rsidRPr="007459A9" w:rsidTr="00C4654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9C7578">
            <w:pPr>
              <w:pStyle w:val="ConsPlusNonformat"/>
              <w:numPr>
                <w:ilvl w:val="1"/>
                <w:numId w:val="1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4654F" w:rsidRPr="007459A9" w:rsidRDefault="00C4654F" w:rsidP="00C4654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54F" w:rsidRPr="007459A9" w:rsidRDefault="00C4654F" w:rsidP="00C4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1417"/>
        <w:gridCol w:w="1356"/>
        <w:gridCol w:w="1053"/>
        <w:gridCol w:w="1053"/>
        <w:gridCol w:w="1058"/>
        <w:gridCol w:w="2006"/>
        <w:gridCol w:w="990"/>
        <w:gridCol w:w="712"/>
        <w:gridCol w:w="1083"/>
        <w:gridCol w:w="1300"/>
        <w:gridCol w:w="1583"/>
      </w:tblGrid>
      <w:tr w:rsidR="00C4654F" w:rsidRPr="005806C1" w:rsidTr="00B23C4A">
        <w:trPr>
          <w:trHeight w:val="468"/>
        </w:trPr>
        <w:tc>
          <w:tcPr>
            <w:tcW w:w="2189" w:type="dxa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826" w:type="dxa"/>
            <w:gridSpan w:val="3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11" w:type="dxa"/>
            <w:gridSpan w:val="2"/>
            <w:vMerge w:val="restart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708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66" w:type="dxa"/>
            <w:gridSpan w:val="3"/>
            <w:vAlign w:val="center"/>
          </w:tcPr>
          <w:p w:rsidR="00C4654F" w:rsidRPr="005806C1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616D69" w:rsidRPr="007459A9" w:rsidTr="00B23C4A">
        <w:trPr>
          <w:trHeight w:val="146"/>
        </w:trPr>
        <w:tc>
          <w:tcPr>
            <w:tcW w:w="2189" w:type="dxa"/>
            <w:vMerge/>
            <w:vAlign w:val="center"/>
          </w:tcPr>
          <w:p w:rsidR="00616D69" w:rsidRPr="005806C1" w:rsidRDefault="00616D6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6" w:type="dxa"/>
            <w:gridSpan w:val="3"/>
            <w:vMerge/>
            <w:vAlign w:val="center"/>
          </w:tcPr>
          <w:p w:rsidR="00616D69" w:rsidRPr="005806C1" w:rsidRDefault="00616D6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vMerge/>
            <w:vAlign w:val="center"/>
          </w:tcPr>
          <w:p w:rsidR="00616D69" w:rsidRPr="005806C1" w:rsidRDefault="00616D69" w:rsidP="00C465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6" w:type="dxa"/>
            <w:vMerge w:val="restart"/>
            <w:vAlign w:val="center"/>
          </w:tcPr>
          <w:p w:rsidR="00616D69" w:rsidRPr="005806C1" w:rsidRDefault="00616D6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2" w:type="dxa"/>
            <w:gridSpan w:val="2"/>
            <w:vAlign w:val="center"/>
          </w:tcPr>
          <w:p w:rsidR="00616D69" w:rsidRPr="005806C1" w:rsidRDefault="00616D69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83" w:type="dxa"/>
            <w:vMerge w:val="restart"/>
            <w:vAlign w:val="center"/>
          </w:tcPr>
          <w:p w:rsidR="00616D69" w:rsidRDefault="00616D69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300" w:type="dxa"/>
            <w:vMerge w:val="restart"/>
            <w:vAlign w:val="center"/>
          </w:tcPr>
          <w:p w:rsidR="00616D69" w:rsidRDefault="00616D69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583" w:type="dxa"/>
            <w:vMerge w:val="restart"/>
            <w:vAlign w:val="center"/>
          </w:tcPr>
          <w:p w:rsidR="00616D69" w:rsidRDefault="00616D69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E27DF8" w:rsidRPr="007459A9" w:rsidTr="00B23C4A">
        <w:trPr>
          <w:trHeight w:val="146"/>
        </w:trPr>
        <w:tc>
          <w:tcPr>
            <w:tcW w:w="2189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56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3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1053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1058" w:type="dxa"/>
          </w:tcPr>
          <w:p w:rsidR="00E27DF8" w:rsidRDefault="00E27DF8">
            <w:r w:rsidRPr="003335B4">
              <w:rPr>
                <w:sz w:val="16"/>
                <w:szCs w:val="16"/>
              </w:rPr>
              <w:t>(наименов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ние показ</w:t>
            </w:r>
            <w:r w:rsidRPr="003335B4">
              <w:rPr>
                <w:sz w:val="16"/>
                <w:szCs w:val="16"/>
              </w:rPr>
              <w:t>а</w:t>
            </w:r>
            <w:r w:rsidRPr="003335B4">
              <w:rPr>
                <w:sz w:val="16"/>
                <w:szCs w:val="16"/>
              </w:rPr>
              <w:t>теля)</w:t>
            </w:r>
          </w:p>
        </w:tc>
        <w:tc>
          <w:tcPr>
            <w:tcW w:w="2006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E27DF8" w:rsidRPr="00E27DF8" w:rsidRDefault="00E27DF8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27DF8">
              <w:rPr>
                <w:rFonts w:ascii="Times New Roman" w:hAnsi="Times New Roman" w:cs="Times New Roman"/>
                <w:szCs w:val="28"/>
              </w:rPr>
              <w:t>наим</w:t>
            </w:r>
            <w:r w:rsidRPr="00E27DF8">
              <w:rPr>
                <w:rFonts w:ascii="Times New Roman" w:hAnsi="Times New Roman" w:cs="Times New Roman"/>
                <w:szCs w:val="28"/>
              </w:rPr>
              <w:t>е</w:t>
            </w:r>
            <w:r w:rsidRPr="00E27DF8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2" w:type="dxa"/>
          </w:tcPr>
          <w:p w:rsidR="00E27DF8" w:rsidRPr="00E27DF8" w:rsidRDefault="00E27DF8" w:rsidP="00C4654F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E27DF8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83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E27DF8" w:rsidRPr="007459A9" w:rsidRDefault="00E27DF8" w:rsidP="00C4654F">
            <w:pPr>
              <w:rPr>
                <w:sz w:val="28"/>
                <w:szCs w:val="28"/>
              </w:rPr>
            </w:pPr>
          </w:p>
        </w:tc>
      </w:tr>
      <w:tr w:rsidR="00C4654F" w:rsidRPr="007459A9" w:rsidTr="00B23C4A">
        <w:trPr>
          <w:trHeight w:val="251"/>
        </w:trPr>
        <w:tc>
          <w:tcPr>
            <w:tcW w:w="2189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7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356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5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058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006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0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2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8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0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583" w:type="dxa"/>
          </w:tcPr>
          <w:p w:rsidR="00C4654F" w:rsidRPr="008304E2" w:rsidRDefault="00C4654F" w:rsidP="00C465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B11610" w:rsidRPr="007459A9" w:rsidTr="00B23C4A">
        <w:trPr>
          <w:trHeight w:val="569"/>
        </w:trPr>
        <w:tc>
          <w:tcPr>
            <w:tcW w:w="2189" w:type="dxa"/>
          </w:tcPr>
          <w:p w:rsidR="00B11610" w:rsidRPr="005806C1" w:rsidRDefault="00B11610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801011О.99.0.БВ24АИ42000</w:t>
            </w:r>
          </w:p>
        </w:tc>
        <w:tc>
          <w:tcPr>
            <w:tcW w:w="1417" w:type="dxa"/>
          </w:tcPr>
          <w:p w:rsidR="00B11610" w:rsidRDefault="00B11610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356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053" w:type="dxa"/>
          </w:tcPr>
          <w:p w:rsidR="00B11610" w:rsidRDefault="00B11610" w:rsidP="0064069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1 до 3 лет</w:t>
            </w:r>
          </w:p>
        </w:tc>
        <w:tc>
          <w:tcPr>
            <w:tcW w:w="1053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058" w:type="dxa"/>
          </w:tcPr>
          <w:p w:rsidR="00B11610" w:rsidRDefault="00B11610" w:rsidP="00E64B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2006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5534F">
              <w:rPr>
                <w:rFonts w:ascii="Times New Roman" w:hAnsi="Times New Roman" w:cs="Times New Roman"/>
                <w:szCs w:val="28"/>
              </w:rPr>
              <w:t>Число обучающи</w:t>
            </w:r>
            <w:r w:rsidRPr="00C5534F">
              <w:rPr>
                <w:rFonts w:ascii="Times New Roman" w:hAnsi="Times New Roman" w:cs="Times New Roman"/>
                <w:szCs w:val="28"/>
              </w:rPr>
              <w:t>х</w:t>
            </w:r>
            <w:r w:rsidRPr="00C5534F">
              <w:rPr>
                <w:rFonts w:ascii="Times New Roman" w:hAnsi="Times New Roman" w:cs="Times New Roman"/>
                <w:szCs w:val="28"/>
              </w:rPr>
              <w:t xml:space="preserve">ся </w:t>
            </w:r>
          </w:p>
        </w:tc>
        <w:tc>
          <w:tcPr>
            <w:tcW w:w="990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C5534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12" w:type="dxa"/>
          </w:tcPr>
          <w:p w:rsidR="00B11610" w:rsidRPr="00C5534F" w:rsidRDefault="00B11610" w:rsidP="00C4654F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792</w:t>
            </w:r>
          </w:p>
        </w:tc>
        <w:tc>
          <w:tcPr>
            <w:tcW w:w="1083" w:type="dxa"/>
          </w:tcPr>
          <w:p w:rsidR="00B11610" w:rsidRPr="00C5534F" w:rsidRDefault="00B11610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534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300" w:type="dxa"/>
          </w:tcPr>
          <w:p w:rsidR="00B11610" w:rsidRPr="00C5534F" w:rsidRDefault="00B11610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534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1583" w:type="dxa"/>
          </w:tcPr>
          <w:p w:rsidR="00B11610" w:rsidRPr="00C5534F" w:rsidRDefault="00B11610" w:rsidP="007340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5534F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</w:tr>
    </w:tbl>
    <w:p w:rsidR="00530351" w:rsidRDefault="00530351" w:rsidP="005303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393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30351" w:rsidRPr="007459A9" w:rsidRDefault="00530351" w:rsidP="00616D6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30351" w:rsidRPr="007459A9" w:rsidRDefault="00DA4394" w:rsidP="005A4BB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30351" w:rsidRPr="005806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4BB1">
              <w:rPr>
                <w:rFonts w:ascii="Times New Roman" w:hAnsi="Times New Roman" w:cs="Times New Roman"/>
                <w:sz w:val="28"/>
                <w:szCs w:val="28"/>
              </w:rPr>
              <w:t>Д45</w:t>
            </w:r>
            <w:r w:rsidR="00530351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B6734A" w:rsidP="00B6734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r w:rsidR="00530351"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530351" w:rsidRPr="001E6984" w:rsidRDefault="001E6984" w:rsidP="00AF2A30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98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 с</w:t>
            </w:r>
            <w:r w:rsidR="00AF2A30" w:rsidRPr="001E6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до 8 лет (дети-инвалиды)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0"/>
                <w:numId w:val="1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услуги 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  <w:p w:rsidR="00631C02" w:rsidRPr="007459A9" w:rsidRDefault="00631C02" w:rsidP="00631C02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211"/>
        <w:gridCol w:w="1481"/>
        <w:gridCol w:w="1062"/>
        <w:gridCol w:w="1061"/>
        <w:gridCol w:w="1215"/>
        <w:gridCol w:w="3185"/>
        <w:gridCol w:w="1062"/>
        <w:gridCol w:w="753"/>
        <w:gridCol w:w="1179"/>
        <w:gridCol w:w="1134"/>
        <w:gridCol w:w="1034"/>
      </w:tblGrid>
      <w:tr w:rsidR="001C09CB" w:rsidRPr="005806C1" w:rsidTr="00CD66EA">
        <w:trPr>
          <w:trHeight w:val="277"/>
        </w:trPr>
        <w:tc>
          <w:tcPr>
            <w:tcW w:w="1337" w:type="dxa"/>
            <w:vMerge w:val="restart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вой записи</w:t>
            </w:r>
          </w:p>
        </w:tc>
        <w:tc>
          <w:tcPr>
            <w:tcW w:w="3754" w:type="dxa"/>
            <w:gridSpan w:val="3"/>
            <w:vMerge w:val="restart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276" w:type="dxa"/>
            <w:gridSpan w:val="2"/>
            <w:vMerge w:val="restart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000" w:type="dxa"/>
            <w:gridSpan w:val="3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1C09CB" w:rsidRPr="005806C1" w:rsidRDefault="001C09CB" w:rsidP="001C09C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09CB" w:rsidRPr="005806C1" w:rsidRDefault="001C09CB" w:rsidP="001C09C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034" w:type="dxa"/>
            <w:vMerge w:val="restart"/>
            <w:shd w:val="clear" w:color="auto" w:fill="auto"/>
            <w:vAlign w:val="center"/>
          </w:tcPr>
          <w:p w:rsidR="001C09CB" w:rsidRPr="005806C1" w:rsidRDefault="001C09CB" w:rsidP="001C09CB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периода)</w:t>
            </w:r>
          </w:p>
        </w:tc>
      </w:tr>
      <w:tr w:rsidR="001C09CB" w:rsidRPr="005806C1" w:rsidTr="00CD66EA">
        <w:trPr>
          <w:trHeight w:val="223"/>
        </w:trPr>
        <w:tc>
          <w:tcPr>
            <w:tcW w:w="1337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4" w:type="dxa"/>
            <w:gridSpan w:val="3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5" w:type="dxa"/>
            <w:vMerge w:val="restart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15" w:type="dxa"/>
            <w:gridSpan w:val="2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79" w:type="dxa"/>
            <w:vMerge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" w:type="dxa"/>
            <w:vMerge/>
            <w:shd w:val="clear" w:color="auto" w:fill="auto"/>
            <w:vAlign w:val="center"/>
          </w:tcPr>
          <w:p w:rsidR="001C09CB" w:rsidRDefault="001C09CB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9CB" w:rsidRPr="005806C1" w:rsidTr="00CD66EA">
        <w:trPr>
          <w:trHeight w:val="142"/>
        </w:trPr>
        <w:tc>
          <w:tcPr>
            <w:tcW w:w="1337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8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2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ние показ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теля)</w:t>
            </w:r>
          </w:p>
        </w:tc>
        <w:tc>
          <w:tcPr>
            <w:tcW w:w="1061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ние показ</w:t>
            </w:r>
            <w:r w:rsidRPr="00C373A7">
              <w:rPr>
                <w:sz w:val="16"/>
                <w:szCs w:val="16"/>
              </w:rPr>
              <w:t>а</w:t>
            </w:r>
            <w:r w:rsidRPr="00C373A7">
              <w:rPr>
                <w:sz w:val="16"/>
                <w:szCs w:val="16"/>
              </w:rPr>
              <w:t>теля)</w:t>
            </w:r>
          </w:p>
        </w:tc>
        <w:tc>
          <w:tcPr>
            <w:tcW w:w="1215" w:type="dxa"/>
          </w:tcPr>
          <w:p w:rsidR="001C09CB" w:rsidRDefault="001C09CB">
            <w:r w:rsidRPr="00C373A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185" w:type="dxa"/>
            <w:vMerge/>
            <w:vAlign w:val="center"/>
          </w:tcPr>
          <w:p w:rsidR="001C09CB" w:rsidRPr="005806C1" w:rsidRDefault="001C09CB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53" w:type="dxa"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79" w:type="dxa"/>
            <w:vMerge/>
            <w:vAlign w:val="center"/>
          </w:tcPr>
          <w:p w:rsidR="001C09CB" w:rsidRPr="005806C1" w:rsidRDefault="001C09CB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09CB" w:rsidRPr="005806C1" w:rsidRDefault="001C09CB"/>
        </w:tc>
        <w:tc>
          <w:tcPr>
            <w:tcW w:w="1034" w:type="dxa"/>
            <w:vMerge/>
            <w:shd w:val="clear" w:color="auto" w:fill="auto"/>
          </w:tcPr>
          <w:p w:rsidR="001C09CB" w:rsidRPr="005806C1" w:rsidRDefault="001C09CB"/>
        </w:tc>
      </w:tr>
      <w:tr w:rsidR="007340C5" w:rsidRPr="005806C1" w:rsidTr="00CD66EA">
        <w:trPr>
          <w:trHeight w:val="219"/>
        </w:trPr>
        <w:tc>
          <w:tcPr>
            <w:tcW w:w="1337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1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8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6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1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1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85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2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79" w:type="dxa"/>
          </w:tcPr>
          <w:p w:rsidR="007340C5" w:rsidRPr="005806C1" w:rsidRDefault="007340C5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11</w:t>
            </w:r>
          </w:p>
        </w:tc>
        <w:tc>
          <w:tcPr>
            <w:tcW w:w="1034" w:type="dxa"/>
            <w:shd w:val="clear" w:color="auto" w:fill="auto"/>
          </w:tcPr>
          <w:p w:rsidR="007340C5" w:rsidRPr="005806C1" w:rsidRDefault="007340C5" w:rsidP="007340C5">
            <w:pPr>
              <w:jc w:val="center"/>
            </w:pPr>
            <w:r>
              <w:t>12</w:t>
            </w:r>
          </w:p>
        </w:tc>
      </w:tr>
      <w:tr w:rsidR="00707FBE" w:rsidRPr="005806C1" w:rsidTr="008304E2">
        <w:trPr>
          <w:trHeight w:val="597"/>
        </w:trPr>
        <w:tc>
          <w:tcPr>
            <w:tcW w:w="1337" w:type="dxa"/>
            <w:vMerge w:val="restart"/>
          </w:tcPr>
          <w:p w:rsidR="00707FBE" w:rsidRPr="001C09CB" w:rsidRDefault="00DA4394" w:rsidP="00475A2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1C09CB">
              <w:rPr>
                <w:rFonts w:ascii="Times New Roman" w:hAnsi="Times New Roman" w:cs="Times New Roman"/>
                <w:sz w:val="18"/>
              </w:rPr>
              <w:t>801011О.99.0.БВ24АК62000</w:t>
            </w:r>
          </w:p>
          <w:p w:rsidR="00707FBE" w:rsidRPr="005806C1" w:rsidRDefault="00707FBE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vMerge w:val="restart"/>
          </w:tcPr>
          <w:p w:rsidR="00707FBE" w:rsidRDefault="007C09AD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ная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тельная пр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481" w:type="dxa"/>
            <w:vMerge w:val="restart"/>
          </w:tcPr>
          <w:p w:rsidR="00707FBE" w:rsidRDefault="007C09AD" w:rsidP="005303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062" w:type="dxa"/>
            <w:vMerge w:val="restart"/>
          </w:tcPr>
          <w:p w:rsidR="00707FBE" w:rsidRDefault="000D223F" w:rsidP="007C09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  <w:r w:rsidR="007C09A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vMerge w:val="restart"/>
          </w:tcPr>
          <w:p w:rsidR="00707FBE" w:rsidRDefault="00707FBE" w:rsidP="00475A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5" w:type="dxa"/>
            <w:vMerge w:val="restart"/>
          </w:tcPr>
          <w:p w:rsidR="00707FBE" w:rsidRPr="005806C1" w:rsidRDefault="00CD66EA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 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ного дня</w:t>
            </w:r>
          </w:p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 xml:space="preserve"> Качество подготовки воспитанн</w:t>
            </w:r>
            <w:r w:rsidRPr="005806C1">
              <w:rPr>
                <w:rFonts w:ascii="Times New Roman" w:hAnsi="Times New Roman" w:cs="Times New Roman"/>
                <w:sz w:val="20"/>
              </w:rPr>
              <w:t>и</w:t>
            </w:r>
            <w:r w:rsidRPr="005806C1">
              <w:rPr>
                <w:rFonts w:ascii="Times New Roman" w:hAnsi="Times New Roman" w:cs="Times New Roman"/>
                <w:sz w:val="20"/>
              </w:rPr>
              <w:t xml:space="preserve">ков образовательного учреждения к обучению в школе 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179" w:type="dxa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707FBE" w:rsidRPr="005806C1" w:rsidTr="008304E2">
        <w:trPr>
          <w:trHeight w:val="719"/>
        </w:trPr>
        <w:tc>
          <w:tcPr>
            <w:tcW w:w="1337" w:type="dxa"/>
            <w:vMerge/>
          </w:tcPr>
          <w:p w:rsidR="00707FBE" w:rsidRPr="005806C1" w:rsidRDefault="00707FBE" w:rsidP="00475A27"/>
        </w:tc>
        <w:tc>
          <w:tcPr>
            <w:tcW w:w="1211" w:type="dxa"/>
            <w:vMerge/>
          </w:tcPr>
          <w:p w:rsidR="00707FBE" w:rsidRPr="005806C1" w:rsidRDefault="00707FBE" w:rsidP="00475A27"/>
        </w:tc>
        <w:tc>
          <w:tcPr>
            <w:tcW w:w="1481" w:type="dxa"/>
            <w:vMerge/>
          </w:tcPr>
          <w:p w:rsidR="00707FBE" w:rsidRPr="005806C1" w:rsidRDefault="00707FBE" w:rsidP="00475A27"/>
        </w:tc>
        <w:tc>
          <w:tcPr>
            <w:tcW w:w="1062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215" w:type="dxa"/>
            <w:vMerge/>
          </w:tcPr>
          <w:p w:rsidR="00707FBE" w:rsidRPr="005806C1" w:rsidRDefault="00707FBE" w:rsidP="00475A27"/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65A4">
              <w:rPr>
                <w:rFonts w:ascii="Times New Roman" w:hAnsi="Times New Roman" w:cs="Times New Roman"/>
                <w:sz w:val="20"/>
              </w:rPr>
              <w:t>Удовлетворенность родителей (з</w:t>
            </w:r>
            <w:r w:rsidRPr="00B665A4">
              <w:rPr>
                <w:rFonts w:ascii="Times New Roman" w:hAnsi="Times New Roman" w:cs="Times New Roman"/>
                <w:sz w:val="20"/>
              </w:rPr>
              <w:t>а</w:t>
            </w:r>
            <w:r w:rsidRPr="00B665A4">
              <w:rPr>
                <w:rFonts w:ascii="Times New Roman" w:hAnsi="Times New Roman" w:cs="Times New Roman"/>
                <w:sz w:val="20"/>
              </w:rPr>
              <w:t xml:space="preserve">конных представителей) качеством и доступностью услуги (% от числа опрошенных) 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79" w:type="dxa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</w:tr>
      <w:tr w:rsidR="00707FBE" w:rsidRPr="005806C1" w:rsidTr="008304E2">
        <w:trPr>
          <w:trHeight w:val="581"/>
        </w:trPr>
        <w:tc>
          <w:tcPr>
            <w:tcW w:w="1337" w:type="dxa"/>
            <w:vMerge/>
          </w:tcPr>
          <w:p w:rsidR="00707FBE" w:rsidRPr="005806C1" w:rsidRDefault="00707FBE" w:rsidP="00475A27"/>
        </w:tc>
        <w:tc>
          <w:tcPr>
            <w:tcW w:w="1211" w:type="dxa"/>
            <w:vMerge/>
          </w:tcPr>
          <w:p w:rsidR="00707FBE" w:rsidRPr="005806C1" w:rsidRDefault="00707FBE" w:rsidP="00475A27"/>
        </w:tc>
        <w:tc>
          <w:tcPr>
            <w:tcW w:w="1481" w:type="dxa"/>
            <w:vMerge/>
          </w:tcPr>
          <w:p w:rsidR="00707FBE" w:rsidRPr="005806C1" w:rsidRDefault="00707FBE" w:rsidP="00475A27"/>
        </w:tc>
        <w:tc>
          <w:tcPr>
            <w:tcW w:w="1062" w:type="dxa"/>
            <w:vMerge/>
          </w:tcPr>
          <w:p w:rsidR="00707FBE" w:rsidRPr="005806C1" w:rsidRDefault="00707FBE" w:rsidP="00475A27"/>
        </w:tc>
        <w:tc>
          <w:tcPr>
            <w:tcW w:w="1061" w:type="dxa"/>
            <w:vMerge/>
          </w:tcPr>
          <w:p w:rsidR="00707FBE" w:rsidRPr="005806C1" w:rsidRDefault="00707FBE" w:rsidP="00475A27"/>
        </w:tc>
        <w:tc>
          <w:tcPr>
            <w:tcW w:w="1215" w:type="dxa"/>
            <w:vMerge/>
          </w:tcPr>
          <w:p w:rsidR="00707FBE" w:rsidRPr="005806C1" w:rsidRDefault="00707FBE" w:rsidP="00475A27"/>
        </w:tc>
        <w:tc>
          <w:tcPr>
            <w:tcW w:w="3185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Оптимальная укомплектованность учреждения педагогическими ка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>
              <w:rPr>
                <w:rFonts w:ascii="Times New Roman" w:hAnsi="Times New Roman" w:cs="Times New Roman"/>
                <w:sz w:val="20"/>
              </w:rPr>
              <w:t>рами (%)</w:t>
            </w:r>
          </w:p>
        </w:tc>
        <w:tc>
          <w:tcPr>
            <w:tcW w:w="1062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53" w:type="dxa"/>
          </w:tcPr>
          <w:p w:rsidR="00707FBE" w:rsidRPr="005806C1" w:rsidRDefault="00707FBE" w:rsidP="00FB15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003</w:t>
            </w:r>
          </w:p>
        </w:tc>
        <w:tc>
          <w:tcPr>
            <w:tcW w:w="1179" w:type="dxa"/>
          </w:tcPr>
          <w:p w:rsidR="00707FBE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34" w:type="dxa"/>
            <w:shd w:val="clear" w:color="auto" w:fill="auto"/>
          </w:tcPr>
          <w:p w:rsidR="00707FBE" w:rsidRPr="005806C1" w:rsidRDefault="00707FBE" w:rsidP="00830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30351" w:rsidRPr="007459A9" w:rsidRDefault="00530351" w:rsidP="005303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530351" w:rsidRPr="007459A9" w:rsidTr="00475A27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530351">
            <w:pPr>
              <w:pStyle w:val="ConsPlusNonformat"/>
              <w:numPr>
                <w:ilvl w:val="1"/>
                <w:numId w:val="1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530351" w:rsidRPr="007459A9" w:rsidRDefault="00530351" w:rsidP="00475A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51" w:rsidRPr="007459A9" w:rsidRDefault="00530351" w:rsidP="005303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1417"/>
        <w:gridCol w:w="1060"/>
        <w:gridCol w:w="1059"/>
        <w:gridCol w:w="1216"/>
        <w:gridCol w:w="2277"/>
        <w:gridCol w:w="997"/>
        <w:gridCol w:w="716"/>
        <w:gridCol w:w="1090"/>
        <w:gridCol w:w="1309"/>
        <w:gridCol w:w="1495"/>
      </w:tblGrid>
      <w:tr w:rsidR="00530351" w:rsidRPr="005806C1" w:rsidTr="008D7DC8">
        <w:trPr>
          <w:trHeight w:val="485"/>
        </w:trPr>
        <w:tc>
          <w:tcPr>
            <w:tcW w:w="1763" w:type="dxa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95" w:type="dxa"/>
            <w:gridSpan w:val="3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275" w:type="dxa"/>
            <w:gridSpan w:val="2"/>
            <w:vMerge w:val="restart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90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894" w:type="dxa"/>
            <w:gridSpan w:val="3"/>
            <w:vAlign w:val="center"/>
          </w:tcPr>
          <w:p w:rsidR="00530351" w:rsidRPr="005806C1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7015B1" w:rsidRPr="007459A9" w:rsidTr="008D7DC8">
        <w:trPr>
          <w:trHeight w:val="151"/>
        </w:trPr>
        <w:tc>
          <w:tcPr>
            <w:tcW w:w="1763" w:type="dxa"/>
            <w:vMerge/>
            <w:vAlign w:val="center"/>
          </w:tcPr>
          <w:p w:rsidR="007015B1" w:rsidRPr="005806C1" w:rsidRDefault="007015B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5" w:type="dxa"/>
            <w:gridSpan w:val="3"/>
            <w:vMerge/>
            <w:vAlign w:val="center"/>
          </w:tcPr>
          <w:p w:rsidR="007015B1" w:rsidRPr="005806C1" w:rsidRDefault="007015B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vMerge/>
            <w:vAlign w:val="center"/>
          </w:tcPr>
          <w:p w:rsidR="007015B1" w:rsidRPr="005806C1" w:rsidRDefault="007015B1" w:rsidP="00475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  <w:vMerge w:val="restart"/>
            <w:vAlign w:val="center"/>
          </w:tcPr>
          <w:p w:rsidR="007015B1" w:rsidRPr="005806C1" w:rsidRDefault="007015B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13" w:type="dxa"/>
            <w:gridSpan w:val="2"/>
            <w:vAlign w:val="center"/>
          </w:tcPr>
          <w:p w:rsidR="007015B1" w:rsidRPr="005806C1" w:rsidRDefault="007015B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90" w:type="dxa"/>
            <w:vMerge w:val="restart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(очередной финансовый год)</w:t>
            </w:r>
          </w:p>
        </w:tc>
        <w:tc>
          <w:tcPr>
            <w:tcW w:w="1309" w:type="dxa"/>
            <w:vMerge w:val="restart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риода)</w:t>
            </w:r>
          </w:p>
        </w:tc>
        <w:tc>
          <w:tcPr>
            <w:tcW w:w="1495" w:type="dxa"/>
            <w:vMerge w:val="restart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0E639A" w:rsidRPr="007459A9" w:rsidTr="008D7DC8">
        <w:trPr>
          <w:trHeight w:val="151"/>
        </w:trPr>
        <w:tc>
          <w:tcPr>
            <w:tcW w:w="1763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60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ние показ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ние показ</w:t>
            </w:r>
            <w:r w:rsidRPr="00EF0141">
              <w:rPr>
                <w:sz w:val="16"/>
                <w:szCs w:val="16"/>
              </w:rPr>
              <w:t>а</w:t>
            </w:r>
            <w:r w:rsidRPr="00EF0141">
              <w:rPr>
                <w:sz w:val="16"/>
                <w:szCs w:val="16"/>
              </w:rPr>
              <w:t>теля)</w:t>
            </w:r>
          </w:p>
        </w:tc>
        <w:tc>
          <w:tcPr>
            <w:tcW w:w="1216" w:type="dxa"/>
          </w:tcPr>
          <w:p w:rsidR="000E639A" w:rsidRDefault="000E639A">
            <w:r w:rsidRPr="00EF0141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277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0E639A" w:rsidRPr="000E639A" w:rsidRDefault="000E639A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наим</w:t>
            </w:r>
            <w:r w:rsidRPr="000E639A">
              <w:rPr>
                <w:rFonts w:ascii="Times New Roman" w:hAnsi="Times New Roman" w:cs="Times New Roman"/>
                <w:szCs w:val="28"/>
              </w:rPr>
              <w:t>е</w:t>
            </w:r>
            <w:r w:rsidRPr="000E639A">
              <w:rPr>
                <w:rFonts w:ascii="Times New Roman" w:hAnsi="Times New Roman" w:cs="Times New Roman"/>
                <w:szCs w:val="28"/>
              </w:rPr>
              <w:t>нование</w:t>
            </w:r>
          </w:p>
        </w:tc>
        <w:tc>
          <w:tcPr>
            <w:tcW w:w="716" w:type="dxa"/>
          </w:tcPr>
          <w:p w:rsidR="000E639A" w:rsidRPr="000E639A" w:rsidRDefault="000E639A" w:rsidP="00475A27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090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0E639A" w:rsidRPr="007459A9" w:rsidRDefault="000E639A" w:rsidP="00475A27">
            <w:pPr>
              <w:rPr>
                <w:sz w:val="28"/>
                <w:szCs w:val="28"/>
              </w:rPr>
            </w:pPr>
          </w:p>
        </w:tc>
      </w:tr>
      <w:tr w:rsidR="00530351" w:rsidRPr="007459A9" w:rsidTr="008D7DC8">
        <w:trPr>
          <w:trHeight w:val="260"/>
        </w:trPr>
        <w:tc>
          <w:tcPr>
            <w:tcW w:w="1763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418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41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060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059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1216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27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7</w:t>
            </w:r>
          </w:p>
        </w:tc>
        <w:tc>
          <w:tcPr>
            <w:tcW w:w="997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716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1090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1309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1495" w:type="dxa"/>
          </w:tcPr>
          <w:p w:rsidR="00530351" w:rsidRPr="008304E2" w:rsidRDefault="00530351" w:rsidP="00475A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</w:tr>
      <w:tr w:rsidR="003969C6" w:rsidRPr="007459A9" w:rsidTr="009C78EE">
        <w:trPr>
          <w:trHeight w:val="555"/>
        </w:trPr>
        <w:tc>
          <w:tcPr>
            <w:tcW w:w="1763" w:type="dxa"/>
          </w:tcPr>
          <w:p w:rsidR="00DA4394" w:rsidRDefault="00DA4394" w:rsidP="00DA4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801011О.99.0.БВ24АК62000</w:t>
            </w:r>
          </w:p>
          <w:p w:rsidR="003969C6" w:rsidRPr="005806C1" w:rsidRDefault="003969C6" w:rsidP="00475A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Адаптированная образовательная программа</w:t>
            </w:r>
          </w:p>
        </w:tc>
        <w:tc>
          <w:tcPr>
            <w:tcW w:w="1417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Дети- инвалиды</w:t>
            </w:r>
          </w:p>
        </w:tc>
        <w:tc>
          <w:tcPr>
            <w:tcW w:w="1060" w:type="dxa"/>
            <w:vAlign w:val="center"/>
          </w:tcPr>
          <w:p w:rsidR="003969C6" w:rsidRDefault="00637DDB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Дети с 3 до 8 лет</w:t>
            </w:r>
          </w:p>
        </w:tc>
        <w:tc>
          <w:tcPr>
            <w:tcW w:w="1059" w:type="dxa"/>
            <w:vAlign w:val="center"/>
          </w:tcPr>
          <w:p w:rsidR="003969C6" w:rsidRDefault="003969C6" w:rsidP="008D7D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216" w:type="dxa"/>
            <w:vAlign w:val="center"/>
          </w:tcPr>
          <w:p w:rsidR="003969C6" w:rsidRPr="008D29CC" w:rsidRDefault="008D29CC" w:rsidP="008D7DC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Группа 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по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л</w:t>
            </w:r>
            <w:r w:rsidR="00637DDB">
              <w:rPr>
                <w:rFonts w:ascii="Times New Roman" w:hAnsi="Times New Roman" w:cs="Times New Roman"/>
                <w:sz w:val="18"/>
                <w:szCs w:val="28"/>
              </w:rPr>
              <w:t>ного дня</w:t>
            </w:r>
          </w:p>
        </w:tc>
        <w:tc>
          <w:tcPr>
            <w:tcW w:w="2277" w:type="dxa"/>
            <w:vAlign w:val="center"/>
          </w:tcPr>
          <w:p w:rsidR="003969C6" w:rsidRPr="000E639A" w:rsidRDefault="003969C6" w:rsidP="008D7DC8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0E639A">
              <w:rPr>
                <w:rFonts w:ascii="Times New Roman" w:hAnsi="Times New Roman" w:cs="Times New Roman"/>
                <w:szCs w:val="28"/>
              </w:rPr>
              <w:t>Число обучающихся</w:t>
            </w:r>
          </w:p>
        </w:tc>
        <w:tc>
          <w:tcPr>
            <w:tcW w:w="997" w:type="dxa"/>
            <w:vAlign w:val="center"/>
          </w:tcPr>
          <w:p w:rsidR="003969C6" w:rsidRPr="000E639A" w:rsidRDefault="009C78EE" w:rsidP="009C78E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</w:t>
            </w:r>
            <w:r w:rsidR="003969C6" w:rsidRPr="000E639A">
              <w:rPr>
                <w:rFonts w:ascii="Times New Roman" w:hAnsi="Times New Roman" w:cs="Times New Roman"/>
                <w:szCs w:val="28"/>
              </w:rPr>
              <w:t>еловек</w:t>
            </w:r>
          </w:p>
        </w:tc>
        <w:tc>
          <w:tcPr>
            <w:tcW w:w="716" w:type="dxa"/>
            <w:vAlign w:val="center"/>
          </w:tcPr>
          <w:p w:rsidR="003969C6" w:rsidRPr="000E639A" w:rsidRDefault="00B5318D" w:rsidP="009C78EE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9C78EE">
              <w:rPr>
                <w:rFonts w:ascii="Times New Roman" w:hAnsi="Times New Roman" w:cs="Times New Roman"/>
                <w:sz w:val="20"/>
                <w:szCs w:val="28"/>
              </w:rPr>
              <w:t>792</w:t>
            </w:r>
          </w:p>
        </w:tc>
        <w:tc>
          <w:tcPr>
            <w:tcW w:w="1090" w:type="dxa"/>
            <w:vAlign w:val="center"/>
          </w:tcPr>
          <w:p w:rsidR="003969C6" w:rsidRPr="009C78EE" w:rsidRDefault="00DE2065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309" w:type="dxa"/>
            <w:vAlign w:val="center"/>
          </w:tcPr>
          <w:p w:rsidR="003969C6" w:rsidRPr="009C78EE" w:rsidRDefault="00DE2065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95" w:type="dxa"/>
            <w:vAlign w:val="center"/>
          </w:tcPr>
          <w:p w:rsidR="003969C6" w:rsidRPr="009C78EE" w:rsidRDefault="00DE2065" w:rsidP="009C7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246750" w:rsidRPr="007459A9" w:rsidRDefault="00246750" w:rsidP="00246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246750" w:rsidRPr="00246750" w:rsidTr="0064069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246750" w:rsidRPr="00246750" w:rsidRDefault="00246750" w:rsidP="00246750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2"/>
        <w:gridCol w:w="3490"/>
        <w:gridCol w:w="1919"/>
        <w:gridCol w:w="2094"/>
        <w:gridCol w:w="6459"/>
      </w:tblGrid>
      <w:tr w:rsidR="00246750" w:rsidRPr="00246750" w:rsidTr="00C043D0">
        <w:trPr>
          <w:trHeight w:val="206"/>
        </w:trPr>
        <w:tc>
          <w:tcPr>
            <w:tcW w:w="15784" w:type="dxa"/>
            <w:gridSpan w:val="5"/>
          </w:tcPr>
          <w:p w:rsidR="00246750" w:rsidRPr="00246750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</w:p>
        </w:tc>
      </w:tr>
      <w:tr w:rsidR="00246750" w:rsidRPr="00246750" w:rsidTr="00640699">
        <w:trPr>
          <w:trHeight w:val="326"/>
        </w:trPr>
        <w:tc>
          <w:tcPr>
            <w:tcW w:w="1822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490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19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094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58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304E2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246750" w:rsidRPr="00246750" w:rsidTr="00380C8E">
        <w:trPr>
          <w:trHeight w:val="166"/>
        </w:trPr>
        <w:tc>
          <w:tcPr>
            <w:tcW w:w="1822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490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19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094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6458" w:type="dxa"/>
          </w:tcPr>
          <w:p w:rsidR="00246750" w:rsidRPr="008304E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304E2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246750" w:rsidRPr="00246750" w:rsidTr="00246750">
        <w:trPr>
          <w:trHeight w:val="121"/>
        </w:trPr>
        <w:tc>
          <w:tcPr>
            <w:tcW w:w="1822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90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19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94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58" w:type="dxa"/>
          </w:tcPr>
          <w:p w:rsidR="00246750" w:rsidRPr="00246750" w:rsidRDefault="00246750" w:rsidP="0064069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246750" w:rsidRPr="00246750" w:rsidRDefault="00246750" w:rsidP="00246750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Look w:val="04A0"/>
      </w:tblPr>
      <w:tblGrid>
        <w:gridCol w:w="15831"/>
      </w:tblGrid>
      <w:tr w:rsidR="00246750" w:rsidRPr="00246750" w:rsidTr="00640699">
        <w:trPr>
          <w:trHeight w:val="325"/>
        </w:trPr>
        <w:tc>
          <w:tcPr>
            <w:tcW w:w="15831" w:type="dxa"/>
          </w:tcPr>
          <w:p w:rsidR="00246750" w:rsidRPr="00246750" w:rsidRDefault="00246750" w:rsidP="00246750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Порядок оказания муниципальной услуги:</w:t>
            </w:r>
          </w:p>
        </w:tc>
      </w:tr>
      <w:tr w:rsidR="00246750" w:rsidRPr="00246750" w:rsidTr="00640699">
        <w:trPr>
          <w:trHeight w:val="309"/>
        </w:trPr>
        <w:tc>
          <w:tcPr>
            <w:tcW w:w="15831" w:type="dxa"/>
          </w:tcPr>
          <w:p w:rsidR="00246750" w:rsidRPr="00246750" w:rsidRDefault="00246750" w:rsidP="00246750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246750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246750" w:rsidRPr="007459A9" w:rsidTr="00640699">
        <w:trPr>
          <w:trHeight w:val="1904"/>
        </w:trPr>
        <w:tc>
          <w:tcPr>
            <w:tcW w:w="15831" w:type="dxa"/>
          </w:tcPr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>Приказ Минобрнауки России    от 30.08.2013 №№ 1014  " "Об утверждении Порядка организации и осуществления образовательной деятельности по основным о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б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щеобразовательным программам - образовательным программам дошкольного образования";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Приказ Минобрнауки России   от 17.10.2013 №№ 1155   ""Об утверждении федерального государственного образовательного стандарта дошкольного образования"";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 xml:space="preserve">венной власти субъектов Российской Федерации""; </w:t>
            </w:r>
          </w:p>
          <w:p w:rsidR="00246750" w:rsidRPr="009A758F" w:rsidRDefault="00246750" w:rsidP="0064069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246750" w:rsidRPr="007459A9" w:rsidTr="00640699">
        <w:trPr>
          <w:trHeight w:val="309"/>
        </w:trPr>
        <w:tc>
          <w:tcPr>
            <w:tcW w:w="15831" w:type="dxa"/>
          </w:tcPr>
          <w:p w:rsidR="00246750" w:rsidRPr="009A758F" w:rsidRDefault="00246750" w:rsidP="0064069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9A758F">
              <w:rPr>
                <w:rFonts w:ascii="Times New Roman" w:hAnsi="Times New Roman" w:cs="Times New Roman"/>
                <w:sz w:val="22"/>
                <w:szCs w:val="28"/>
              </w:rPr>
              <w:t>(наименование, номер и дата нормативного правового акта)</w:t>
            </w:r>
          </w:p>
        </w:tc>
      </w:tr>
      <w:tr w:rsidR="00246750" w:rsidRPr="007459A9" w:rsidTr="00640699">
        <w:trPr>
          <w:trHeight w:val="325"/>
        </w:trPr>
        <w:tc>
          <w:tcPr>
            <w:tcW w:w="15831" w:type="dxa"/>
          </w:tcPr>
          <w:p w:rsidR="00246750" w:rsidRPr="007459A9" w:rsidRDefault="00246750" w:rsidP="00246750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6521"/>
        <w:gridCol w:w="4492"/>
      </w:tblGrid>
      <w:tr w:rsidR="00246750" w:rsidRPr="004A4812" w:rsidTr="00C40ED5">
        <w:trPr>
          <w:trHeight w:val="258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246750" w:rsidRPr="004A4812" w:rsidTr="00C40ED5">
        <w:trPr>
          <w:trHeight w:val="205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46750" w:rsidRPr="004A4812" w:rsidTr="00C40ED5">
        <w:trPr>
          <w:trHeight w:val="452"/>
        </w:trPr>
        <w:tc>
          <w:tcPr>
            <w:tcW w:w="4536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б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лике по образовательным и трудовым траекториям выпускников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246750" w:rsidRPr="004A4812" w:rsidTr="00C40ED5">
        <w:trPr>
          <w:trHeight w:val="292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246750" w:rsidRPr="004A4812" w:rsidTr="00C40ED5">
        <w:trPr>
          <w:trHeight w:val="258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246750" w:rsidRPr="004A4812" w:rsidTr="00C40ED5">
        <w:trPr>
          <w:trHeight w:val="533"/>
        </w:trPr>
        <w:tc>
          <w:tcPr>
            <w:tcW w:w="4536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</w:t>
            </w:r>
            <w:r w:rsidRPr="004A4812">
              <w:rPr>
                <w:color w:val="000000"/>
                <w:sz w:val="22"/>
                <w:szCs w:val="22"/>
              </w:rPr>
              <w:t>р</w:t>
            </w:r>
            <w:r w:rsidRPr="004A4812">
              <w:rPr>
                <w:color w:val="000000"/>
                <w:sz w:val="22"/>
                <w:szCs w:val="22"/>
              </w:rPr>
              <w:t>налы и телевидение</w:t>
            </w:r>
          </w:p>
        </w:tc>
        <w:tc>
          <w:tcPr>
            <w:tcW w:w="6521" w:type="dxa"/>
          </w:tcPr>
          <w:p w:rsidR="00246750" w:rsidRPr="004A4812" w:rsidRDefault="00246750" w:rsidP="0064069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4492" w:type="dxa"/>
          </w:tcPr>
          <w:p w:rsidR="00246750" w:rsidRPr="004A4812" w:rsidRDefault="00246750" w:rsidP="006406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0F6924" w:rsidRDefault="000F6924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1C02" w:rsidRDefault="00631C0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1C02" w:rsidRDefault="00631C0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1C02" w:rsidRDefault="00631C0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>Раздел</w:t>
      </w:r>
      <w:r w:rsidR="00E308D9">
        <w:rPr>
          <w:rFonts w:ascii="Times New Roman" w:hAnsi="Times New Roman" w:cs="Times New Roman"/>
          <w:sz w:val="28"/>
          <w:szCs w:val="28"/>
        </w:rPr>
        <w:t xml:space="preserve"> </w:t>
      </w:r>
      <w:r w:rsidR="000F6924">
        <w:rPr>
          <w:rFonts w:ascii="Times New Roman" w:hAnsi="Times New Roman" w:cs="Times New Roman"/>
          <w:sz w:val="28"/>
          <w:szCs w:val="28"/>
        </w:rPr>
        <w:t>2</w:t>
      </w:r>
    </w:p>
    <w:p w:rsidR="00AD5822" w:rsidRPr="007459A9" w:rsidRDefault="00AD5822" w:rsidP="00AD582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AD5822" w:rsidRPr="007459A9" w:rsidRDefault="00AD5822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5822">
              <w:rPr>
                <w:rFonts w:ascii="Times New Roman" w:hAnsi="Times New Roman" w:cs="Times New Roman"/>
                <w:b/>
                <w:sz w:val="28"/>
                <w:szCs w:val="28"/>
              </w:rPr>
              <w:t>Присмотр и уход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базовому 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AD5822" w:rsidRPr="007459A9" w:rsidRDefault="00512CB3" w:rsidP="00FC2CE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.78</w:t>
            </w:r>
            <w:r w:rsidR="00FC2C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5822" w:rsidRPr="005806C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потребителей муниципальной услуги</w:t>
            </w:r>
          </w:p>
          <w:p w:rsidR="00AD5822" w:rsidRPr="007459A9" w:rsidRDefault="00AD5822" w:rsidP="00AD5822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7F9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характеризующие </w:t>
            </w:r>
            <w:r w:rsidR="00B6734A">
              <w:rPr>
                <w:rFonts w:ascii="Times New Roman" w:hAnsi="Times New Roman" w:cs="Times New Roman"/>
                <w:sz w:val="28"/>
                <w:szCs w:val="28"/>
              </w:rPr>
              <w:t>качество муниципальной услуги &lt;6</w:t>
            </w: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D05" w:rsidRPr="002C3CEC" w:rsidRDefault="00AD5822" w:rsidP="00AD5822">
      <w:pPr>
        <w:pStyle w:val="ConsPlusNormal"/>
        <w:jc w:val="both"/>
        <w:rPr>
          <w:rFonts w:ascii="Times New Roman" w:hAnsi="Times New Roman" w:cs="Times New Roman"/>
          <w:sz w:val="1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418"/>
        <w:gridCol w:w="1133"/>
        <w:gridCol w:w="1134"/>
        <w:gridCol w:w="1134"/>
        <w:gridCol w:w="1134"/>
        <w:gridCol w:w="3117"/>
        <w:gridCol w:w="993"/>
        <w:gridCol w:w="703"/>
        <w:gridCol w:w="1281"/>
        <w:gridCol w:w="1133"/>
        <w:gridCol w:w="1136"/>
      </w:tblGrid>
      <w:tr w:rsidR="007015B1" w:rsidRPr="005806C1" w:rsidTr="00BF632A">
        <w:tc>
          <w:tcPr>
            <w:tcW w:w="1480" w:type="dxa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13" w:type="dxa"/>
            <w:gridSpan w:val="3"/>
            <w:vAlign w:val="center"/>
          </w:tcPr>
          <w:p w:rsidR="00AD5822" w:rsidRPr="005806C1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550" w:type="dxa"/>
            <w:gridSpan w:val="3"/>
            <w:shd w:val="clear" w:color="auto" w:fill="auto"/>
          </w:tcPr>
          <w:p w:rsidR="007015B1" w:rsidRPr="005806C1" w:rsidRDefault="007015B1"/>
        </w:tc>
      </w:tr>
      <w:tr w:rsidR="007015B1" w:rsidRPr="005806C1" w:rsidTr="00BF632A">
        <w:trPr>
          <w:trHeight w:val="548"/>
        </w:trPr>
        <w:tc>
          <w:tcPr>
            <w:tcW w:w="1480" w:type="dxa"/>
            <w:vMerge/>
            <w:vAlign w:val="center"/>
          </w:tcPr>
          <w:p w:rsidR="007015B1" w:rsidRPr="005806C1" w:rsidRDefault="007015B1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7015B1" w:rsidRPr="005806C1" w:rsidRDefault="007015B1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015B1" w:rsidRPr="005806C1" w:rsidRDefault="007015B1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7015B1" w:rsidRPr="005806C1" w:rsidRDefault="007015B1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6" w:type="dxa"/>
            <w:gridSpan w:val="2"/>
            <w:vAlign w:val="center"/>
          </w:tcPr>
          <w:p w:rsidR="007015B1" w:rsidRPr="005806C1" w:rsidRDefault="007015B1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81" w:type="dxa"/>
            <w:vMerge w:val="restart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7015B1" w:rsidRDefault="007015B1" w:rsidP="00814B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E308D9" w:rsidRPr="005806C1" w:rsidTr="00BF632A">
        <w:tc>
          <w:tcPr>
            <w:tcW w:w="1480" w:type="dxa"/>
            <w:vMerge/>
            <w:vAlign w:val="center"/>
          </w:tcPr>
          <w:p w:rsidR="00E308D9" w:rsidRPr="005806C1" w:rsidRDefault="00E308D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1134" w:type="dxa"/>
          </w:tcPr>
          <w:p w:rsidR="00E308D9" w:rsidRDefault="00E308D9">
            <w:r w:rsidRPr="001103BB">
              <w:rPr>
                <w:sz w:val="16"/>
                <w:szCs w:val="16"/>
              </w:rPr>
              <w:t>(наименов</w:t>
            </w:r>
            <w:r w:rsidRPr="001103BB">
              <w:rPr>
                <w:sz w:val="16"/>
                <w:szCs w:val="16"/>
              </w:rPr>
              <w:t>а</w:t>
            </w:r>
            <w:r w:rsidRPr="001103BB">
              <w:rPr>
                <w:sz w:val="16"/>
                <w:szCs w:val="16"/>
              </w:rPr>
              <w:t>ние показат</w:t>
            </w:r>
            <w:r w:rsidRPr="001103BB">
              <w:rPr>
                <w:sz w:val="16"/>
                <w:szCs w:val="16"/>
              </w:rPr>
              <w:t>е</w:t>
            </w:r>
            <w:r w:rsidRPr="001103BB">
              <w:rPr>
                <w:sz w:val="16"/>
                <w:szCs w:val="16"/>
              </w:rPr>
              <w:t>ля)</w:t>
            </w:r>
          </w:p>
        </w:tc>
        <w:tc>
          <w:tcPr>
            <w:tcW w:w="3117" w:type="dxa"/>
            <w:vMerge/>
            <w:vAlign w:val="center"/>
          </w:tcPr>
          <w:p w:rsidR="00E308D9" w:rsidRPr="005806C1" w:rsidRDefault="00E308D9" w:rsidP="00237D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3" w:type="dxa"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81" w:type="dxa"/>
            <w:vMerge/>
            <w:vAlign w:val="center"/>
          </w:tcPr>
          <w:p w:rsidR="00E308D9" w:rsidRPr="005806C1" w:rsidRDefault="00E308D9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308D9" w:rsidRPr="005806C1" w:rsidRDefault="00E308D9"/>
        </w:tc>
        <w:tc>
          <w:tcPr>
            <w:tcW w:w="1136" w:type="dxa"/>
            <w:vMerge/>
            <w:shd w:val="clear" w:color="auto" w:fill="auto"/>
          </w:tcPr>
          <w:p w:rsidR="00E308D9" w:rsidRPr="005806C1" w:rsidRDefault="00E308D9"/>
        </w:tc>
      </w:tr>
      <w:tr w:rsidR="00707FBE" w:rsidRPr="005806C1" w:rsidTr="00BF632A">
        <w:trPr>
          <w:trHeight w:val="222"/>
        </w:trPr>
        <w:tc>
          <w:tcPr>
            <w:tcW w:w="1480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7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3" w:type="dxa"/>
          </w:tcPr>
          <w:p w:rsidR="00707FBE" w:rsidRPr="005806C1" w:rsidRDefault="00707FBE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81" w:type="dxa"/>
          </w:tcPr>
          <w:p w:rsidR="00707FBE" w:rsidRPr="005806C1" w:rsidRDefault="00707FBE" w:rsidP="008D63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707FBE" w:rsidRPr="005806C1" w:rsidRDefault="008D635B" w:rsidP="008D635B">
            <w:pPr>
              <w:jc w:val="center"/>
            </w:pPr>
            <w:r>
              <w:t>11</w:t>
            </w:r>
          </w:p>
        </w:tc>
        <w:tc>
          <w:tcPr>
            <w:tcW w:w="1136" w:type="dxa"/>
            <w:shd w:val="clear" w:color="auto" w:fill="auto"/>
          </w:tcPr>
          <w:p w:rsidR="00707FBE" w:rsidRPr="005806C1" w:rsidRDefault="008D635B" w:rsidP="008D635B">
            <w:pPr>
              <w:jc w:val="center"/>
            </w:pPr>
            <w:r>
              <w:t>12</w:t>
            </w:r>
          </w:p>
        </w:tc>
      </w:tr>
      <w:tr w:rsidR="0089784E" w:rsidRPr="005806C1" w:rsidTr="003B2405">
        <w:trPr>
          <w:trHeight w:val="308"/>
        </w:trPr>
        <w:tc>
          <w:tcPr>
            <w:tcW w:w="1480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853211О.99.0.БВ19АА62000</w:t>
            </w:r>
          </w:p>
        </w:tc>
        <w:tc>
          <w:tcPr>
            <w:tcW w:w="1418" w:type="dxa"/>
            <w:vMerge w:val="restart"/>
          </w:tcPr>
          <w:p w:rsidR="0089784E" w:rsidRPr="00151C1D" w:rsidRDefault="000220FF" w:rsidP="00BF632A">
            <w:pPr>
              <w:jc w:val="center"/>
              <w:rPr>
                <w:sz w:val="18"/>
              </w:rPr>
            </w:pPr>
            <w:r w:rsidRPr="00151C1D">
              <w:rPr>
                <w:color w:val="000000"/>
                <w:sz w:val="18"/>
                <w:szCs w:val="18"/>
              </w:rPr>
              <w:t>Физические лица за искл</w:t>
            </w:r>
            <w:r w:rsidRPr="00151C1D">
              <w:rPr>
                <w:color w:val="000000"/>
                <w:sz w:val="18"/>
                <w:szCs w:val="18"/>
              </w:rPr>
              <w:t>ю</w:t>
            </w:r>
            <w:r w:rsidRPr="00151C1D">
              <w:rPr>
                <w:color w:val="000000"/>
                <w:sz w:val="18"/>
                <w:szCs w:val="18"/>
              </w:rPr>
              <w:t>чением льго</w:t>
            </w:r>
            <w:r w:rsidRPr="00151C1D">
              <w:rPr>
                <w:color w:val="000000"/>
                <w:sz w:val="18"/>
                <w:szCs w:val="18"/>
              </w:rPr>
              <w:t>т</w:t>
            </w:r>
            <w:r w:rsidRPr="00151C1D">
              <w:rPr>
                <w:color w:val="000000"/>
                <w:sz w:val="18"/>
                <w:szCs w:val="18"/>
              </w:rPr>
              <w:t>ных категорий</w:t>
            </w:r>
          </w:p>
        </w:tc>
        <w:tc>
          <w:tcPr>
            <w:tcW w:w="1133" w:type="dxa"/>
            <w:vMerge w:val="restart"/>
          </w:tcPr>
          <w:p w:rsidR="0089784E" w:rsidRPr="00151C1D" w:rsidRDefault="000220FF" w:rsidP="000220FF">
            <w:pPr>
              <w:jc w:val="center"/>
              <w:rPr>
                <w:color w:val="000000"/>
                <w:sz w:val="18"/>
                <w:szCs w:val="18"/>
              </w:rPr>
            </w:pPr>
            <w:r w:rsidRPr="00151C1D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9784E" w:rsidRPr="00151C1D" w:rsidRDefault="0089784E" w:rsidP="000220FF">
            <w:pPr>
              <w:rPr>
                <w:color w:val="000000"/>
                <w:sz w:val="18"/>
                <w:szCs w:val="18"/>
              </w:rPr>
            </w:pPr>
            <w:r w:rsidRPr="00151C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</w:tcPr>
          <w:p w:rsidR="0089784E" w:rsidRPr="00151C1D" w:rsidRDefault="008E7948" w:rsidP="00AD6342">
            <w:pPr>
              <w:rPr>
                <w:color w:val="000000"/>
                <w:sz w:val="18"/>
                <w:szCs w:val="18"/>
              </w:rPr>
            </w:pPr>
            <w:r w:rsidRPr="00151C1D">
              <w:rPr>
                <w:sz w:val="18"/>
              </w:rPr>
              <w:t>Группа по</w:t>
            </w:r>
            <w:r w:rsidRPr="00151C1D">
              <w:rPr>
                <w:sz w:val="18"/>
              </w:rPr>
              <w:t>л</w:t>
            </w:r>
            <w:r w:rsidRPr="00151C1D">
              <w:rPr>
                <w:sz w:val="18"/>
              </w:rPr>
              <w:t>ного дня</w:t>
            </w:r>
          </w:p>
          <w:p w:rsidR="0089784E" w:rsidRPr="00151C1D" w:rsidRDefault="0089784E" w:rsidP="00AD63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784E" w:rsidRPr="00151C1D" w:rsidRDefault="0089784E" w:rsidP="00AD634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9784E" w:rsidRPr="00151C1D" w:rsidRDefault="0089784E" w:rsidP="00AD634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AFB" w:rsidRDefault="002F2AFB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9784E" w:rsidRPr="005806C1" w:rsidRDefault="0089784E" w:rsidP="002F2A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7" w:type="dxa"/>
          </w:tcPr>
          <w:p w:rsidR="0089784E" w:rsidRPr="005806C1" w:rsidRDefault="0089784E" w:rsidP="00DB2A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Посещаемость: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1,5 до 3 лет 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65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65</w:t>
            </w:r>
          </w:p>
        </w:tc>
      </w:tr>
      <w:tr w:rsidR="0089784E" w:rsidRPr="005806C1" w:rsidTr="00BF632A">
        <w:trPr>
          <w:trHeight w:val="230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  <w:vMerge w:val="restart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Посещаемость: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в группах с 3 до 8  лет </w:t>
            </w:r>
            <w:r w:rsidR="003B2405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993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  <w:vMerge w:val="restart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002</w:t>
            </w:r>
          </w:p>
        </w:tc>
        <w:tc>
          <w:tcPr>
            <w:tcW w:w="1281" w:type="dxa"/>
            <w:vMerge w:val="restart"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80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80</w:t>
            </w:r>
          </w:p>
        </w:tc>
      </w:tr>
      <w:tr w:rsidR="0089784E" w:rsidRPr="005806C1" w:rsidTr="003B2405">
        <w:trPr>
          <w:trHeight w:val="269"/>
        </w:trPr>
        <w:tc>
          <w:tcPr>
            <w:tcW w:w="1480" w:type="dxa"/>
            <w:vMerge w:val="restart"/>
          </w:tcPr>
          <w:p w:rsidR="0089784E" w:rsidRPr="005806C1" w:rsidRDefault="0089784E" w:rsidP="00237D09">
            <w:pPr>
              <w:pStyle w:val="ConsPlusNormal"/>
            </w:pP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853212О.99.0.БВ23АГ14000</w:t>
            </w:r>
          </w:p>
        </w:tc>
        <w:tc>
          <w:tcPr>
            <w:tcW w:w="1418" w:type="dxa"/>
            <w:vMerge w:val="restart"/>
          </w:tcPr>
          <w:p w:rsidR="000220FF" w:rsidRPr="00151C1D" w:rsidRDefault="000220FF" w:rsidP="00022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Физические лица льготных категорий, о</w:t>
            </w: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п</w:t>
            </w:r>
            <w:r w:rsidRPr="00151C1D">
              <w:rPr>
                <w:rFonts w:ascii="Times New Roman" w:hAnsi="Times New Roman" w:cs="Times New Roman"/>
                <w:sz w:val="18"/>
                <w:szCs w:val="28"/>
              </w:rPr>
              <w:t>ределяемых  учредителем</w:t>
            </w:r>
          </w:p>
          <w:p w:rsidR="0089784E" w:rsidRPr="00151C1D" w:rsidRDefault="0089784E" w:rsidP="00E64B2C">
            <w:pPr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89784E" w:rsidRPr="00151C1D" w:rsidRDefault="00184A0A" w:rsidP="000220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151C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9784E" w:rsidRPr="00151C1D" w:rsidRDefault="0089784E" w:rsidP="00237D09">
            <w:pPr>
              <w:rPr>
                <w:sz w:val="18"/>
              </w:rPr>
            </w:pPr>
          </w:p>
        </w:tc>
        <w:tc>
          <w:tcPr>
            <w:tcW w:w="1134" w:type="dxa"/>
            <w:vMerge w:val="restart"/>
          </w:tcPr>
          <w:p w:rsidR="0089784E" w:rsidRPr="00151C1D" w:rsidRDefault="008E7948" w:rsidP="00AD6342">
            <w:pPr>
              <w:pStyle w:val="ConsPlusNormal"/>
              <w:rPr>
                <w:sz w:val="18"/>
              </w:rPr>
            </w:pPr>
            <w:r w:rsidRPr="00151C1D">
              <w:rPr>
                <w:rFonts w:ascii="Times New Roman" w:hAnsi="Times New Roman" w:cs="Times New Roman"/>
                <w:sz w:val="18"/>
              </w:rPr>
              <w:t>Группа по</w:t>
            </w:r>
            <w:r w:rsidRPr="00151C1D">
              <w:rPr>
                <w:rFonts w:ascii="Times New Roman" w:hAnsi="Times New Roman" w:cs="Times New Roman"/>
                <w:sz w:val="18"/>
              </w:rPr>
              <w:t>л</w:t>
            </w:r>
            <w:r w:rsidRPr="00151C1D">
              <w:rPr>
                <w:rFonts w:ascii="Times New Roman" w:hAnsi="Times New Roman" w:cs="Times New Roman"/>
                <w:sz w:val="18"/>
              </w:rPr>
              <w:t>ного дня</w:t>
            </w:r>
          </w:p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  <w:vMerge/>
          </w:tcPr>
          <w:p w:rsidR="0089784E" w:rsidRPr="00AD5822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dxa"/>
            <w:vMerge/>
          </w:tcPr>
          <w:p w:rsidR="0089784E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9784E" w:rsidRDefault="0089784E" w:rsidP="00036090">
            <w:pPr>
              <w:jc w:val="center"/>
            </w:pPr>
          </w:p>
        </w:tc>
        <w:tc>
          <w:tcPr>
            <w:tcW w:w="1136" w:type="dxa"/>
            <w:vMerge/>
            <w:shd w:val="clear" w:color="auto" w:fill="auto"/>
          </w:tcPr>
          <w:p w:rsidR="0089784E" w:rsidRDefault="0089784E" w:rsidP="00036090">
            <w:pPr>
              <w:jc w:val="center"/>
            </w:pPr>
          </w:p>
        </w:tc>
      </w:tr>
      <w:tr w:rsidR="0089784E" w:rsidRPr="005806C1" w:rsidTr="00BF632A">
        <w:trPr>
          <w:trHeight w:val="728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Показатель общей заболеваем</w:t>
            </w:r>
            <w:r w:rsidRPr="00AD5822">
              <w:rPr>
                <w:rFonts w:ascii="Times New Roman" w:hAnsi="Times New Roman" w:cs="Times New Roman"/>
                <w:sz w:val="20"/>
              </w:rPr>
              <w:t>о</w:t>
            </w:r>
            <w:r w:rsidRPr="00AD5822">
              <w:rPr>
                <w:rFonts w:ascii="Times New Roman" w:hAnsi="Times New Roman" w:cs="Times New Roman"/>
                <w:sz w:val="20"/>
              </w:rPr>
              <w:t>сти воспитанников образовател</w:t>
            </w:r>
            <w:r w:rsidRPr="00AD5822">
              <w:rPr>
                <w:rFonts w:ascii="Times New Roman" w:hAnsi="Times New Roman" w:cs="Times New Roman"/>
                <w:sz w:val="20"/>
              </w:rPr>
              <w:t>ь</w:t>
            </w:r>
            <w:r w:rsidRPr="00AD5822">
              <w:rPr>
                <w:rFonts w:ascii="Times New Roman" w:hAnsi="Times New Roman" w:cs="Times New Roman"/>
                <w:sz w:val="20"/>
              </w:rPr>
              <w:t xml:space="preserve">ного учреждения  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Человеко-день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10,6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10,6</w:t>
            </w:r>
          </w:p>
        </w:tc>
      </w:tr>
      <w:tr w:rsidR="0089784E" w:rsidRPr="005806C1" w:rsidTr="00BF632A">
        <w:trPr>
          <w:trHeight w:val="589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Pr="005806C1" w:rsidRDefault="0089784E" w:rsidP="00E64B2C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>Выполнение натуральных норм питания в соответствии санита</w:t>
            </w:r>
            <w:r w:rsidRPr="00AD5822">
              <w:rPr>
                <w:rFonts w:ascii="Times New Roman" w:hAnsi="Times New Roman" w:cs="Times New Roman"/>
                <w:sz w:val="20"/>
              </w:rPr>
              <w:t>р</w:t>
            </w:r>
            <w:r w:rsidRPr="00AD5822">
              <w:rPr>
                <w:rFonts w:ascii="Times New Roman" w:hAnsi="Times New Roman" w:cs="Times New Roman"/>
                <w:sz w:val="20"/>
              </w:rPr>
              <w:t>но-эпидемиологическим требов</w:t>
            </w:r>
            <w:r w:rsidRPr="00AD5822">
              <w:rPr>
                <w:rFonts w:ascii="Times New Roman" w:hAnsi="Times New Roman" w:cs="Times New Roman"/>
                <w:sz w:val="20"/>
              </w:rPr>
              <w:t>а</w:t>
            </w:r>
            <w:r w:rsidRPr="00AD5822">
              <w:rPr>
                <w:rFonts w:ascii="Times New Roman" w:hAnsi="Times New Roman" w:cs="Times New Roman"/>
                <w:sz w:val="20"/>
              </w:rPr>
              <w:t>ниям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00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81" w:type="dxa"/>
          </w:tcPr>
          <w:p w:rsidR="0089784E" w:rsidRPr="005806C1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100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100</w:t>
            </w:r>
          </w:p>
        </w:tc>
      </w:tr>
      <w:tr w:rsidR="0089784E" w:rsidRPr="005806C1" w:rsidTr="00BF632A">
        <w:trPr>
          <w:trHeight w:val="589"/>
        </w:trPr>
        <w:tc>
          <w:tcPr>
            <w:tcW w:w="1480" w:type="dxa"/>
            <w:vMerge/>
          </w:tcPr>
          <w:p w:rsidR="0089784E" w:rsidRPr="005806C1" w:rsidRDefault="0089784E" w:rsidP="00237D09"/>
        </w:tc>
        <w:tc>
          <w:tcPr>
            <w:tcW w:w="1418" w:type="dxa"/>
            <w:vMerge/>
          </w:tcPr>
          <w:p w:rsidR="0089784E" w:rsidRDefault="0089784E"/>
        </w:tc>
        <w:tc>
          <w:tcPr>
            <w:tcW w:w="1133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1134" w:type="dxa"/>
            <w:vMerge/>
          </w:tcPr>
          <w:p w:rsidR="0089784E" w:rsidRPr="005806C1" w:rsidRDefault="0089784E" w:rsidP="00237D09"/>
        </w:tc>
        <w:tc>
          <w:tcPr>
            <w:tcW w:w="3117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822">
              <w:rPr>
                <w:rFonts w:ascii="Times New Roman" w:hAnsi="Times New Roman" w:cs="Times New Roman"/>
                <w:sz w:val="20"/>
              </w:rPr>
              <w:t xml:space="preserve"> Удовлетворенность родителей (законных представителей) кач</w:t>
            </w:r>
            <w:r w:rsidRPr="00AD5822">
              <w:rPr>
                <w:rFonts w:ascii="Times New Roman" w:hAnsi="Times New Roman" w:cs="Times New Roman"/>
                <w:sz w:val="20"/>
              </w:rPr>
              <w:t>е</w:t>
            </w:r>
            <w:r w:rsidRPr="00AD5822">
              <w:rPr>
                <w:rFonts w:ascii="Times New Roman" w:hAnsi="Times New Roman" w:cs="Times New Roman"/>
                <w:sz w:val="20"/>
              </w:rPr>
              <w:t>ством и доступностью услуги (% от числа опрошенных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</w:tcPr>
          <w:p w:rsidR="0089784E" w:rsidRPr="005806C1" w:rsidRDefault="0089784E" w:rsidP="00237D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06C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703" w:type="dxa"/>
          </w:tcPr>
          <w:p w:rsidR="0089784E" w:rsidRPr="005806C1" w:rsidRDefault="0089784E" w:rsidP="00534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005</w:t>
            </w:r>
          </w:p>
        </w:tc>
        <w:tc>
          <w:tcPr>
            <w:tcW w:w="1281" w:type="dxa"/>
          </w:tcPr>
          <w:p w:rsidR="0089784E" w:rsidRDefault="0089784E" w:rsidP="000360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1133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85</w:t>
            </w:r>
          </w:p>
        </w:tc>
        <w:tc>
          <w:tcPr>
            <w:tcW w:w="1136" w:type="dxa"/>
            <w:shd w:val="clear" w:color="auto" w:fill="auto"/>
          </w:tcPr>
          <w:p w:rsidR="0089784E" w:rsidRPr="005806C1" w:rsidRDefault="0089784E" w:rsidP="00036090">
            <w:pPr>
              <w:jc w:val="center"/>
            </w:pPr>
            <w:r>
              <w:t>85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11448"/>
        <w:gridCol w:w="2694"/>
        <w:gridCol w:w="1778"/>
      </w:tblGrid>
      <w:tr w:rsidR="00AD5822" w:rsidRPr="007459A9" w:rsidTr="00237D0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D56D05" w:rsidRPr="007459A9" w:rsidRDefault="00AD5822" w:rsidP="000F2B29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Показатели, характеризующие объем муниципальной услуги: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237D0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01"/>
        <w:gridCol w:w="1235"/>
        <w:gridCol w:w="6"/>
        <w:gridCol w:w="1039"/>
        <w:gridCol w:w="6"/>
        <w:gridCol w:w="1037"/>
        <w:gridCol w:w="6"/>
        <w:gridCol w:w="1053"/>
        <w:gridCol w:w="6"/>
        <w:gridCol w:w="1849"/>
        <w:gridCol w:w="1106"/>
        <w:gridCol w:w="736"/>
        <w:gridCol w:w="1192"/>
        <w:gridCol w:w="1289"/>
        <w:gridCol w:w="1503"/>
      </w:tblGrid>
      <w:tr w:rsidR="00AD5822" w:rsidRPr="005806C1" w:rsidTr="00313B96">
        <w:trPr>
          <w:trHeight w:val="463"/>
        </w:trPr>
        <w:tc>
          <w:tcPr>
            <w:tcW w:w="2047" w:type="dxa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3981" w:type="dxa"/>
            <w:gridSpan w:val="4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пальной услуги</w:t>
            </w:r>
          </w:p>
        </w:tc>
        <w:tc>
          <w:tcPr>
            <w:tcW w:w="2102" w:type="dxa"/>
            <w:gridSpan w:val="4"/>
            <w:vMerge w:val="restart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зания муниципальной усл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</w:p>
        </w:tc>
        <w:tc>
          <w:tcPr>
            <w:tcW w:w="3697" w:type="dxa"/>
            <w:gridSpan w:val="4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3984" w:type="dxa"/>
            <w:gridSpan w:val="3"/>
            <w:vAlign w:val="center"/>
          </w:tcPr>
          <w:p w:rsidR="00AD5822" w:rsidRPr="005806C1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муниципальной услуги</w:t>
            </w:r>
          </w:p>
        </w:tc>
      </w:tr>
      <w:tr w:rsidR="00786213" w:rsidRPr="007459A9" w:rsidTr="00313B96">
        <w:trPr>
          <w:trHeight w:val="144"/>
        </w:trPr>
        <w:tc>
          <w:tcPr>
            <w:tcW w:w="2047" w:type="dxa"/>
            <w:vMerge/>
            <w:vAlign w:val="center"/>
          </w:tcPr>
          <w:p w:rsidR="00D56D05" w:rsidRPr="005806C1" w:rsidRDefault="00D56D05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81" w:type="dxa"/>
            <w:gridSpan w:val="4"/>
            <w:vMerge/>
            <w:vAlign w:val="center"/>
          </w:tcPr>
          <w:p w:rsidR="00D56D05" w:rsidRPr="005806C1" w:rsidRDefault="00D56D05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2" w:type="dxa"/>
            <w:gridSpan w:val="4"/>
            <w:vMerge/>
            <w:vAlign w:val="center"/>
          </w:tcPr>
          <w:p w:rsidR="00D56D05" w:rsidRPr="005806C1" w:rsidRDefault="00D56D05" w:rsidP="007862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 w:rsidR="00D56D05" w:rsidRPr="005806C1" w:rsidRDefault="00D56D05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>ля</w:t>
            </w:r>
          </w:p>
        </w:tc>
        <w:tc>
          <w:tcPr>
            <w:tcW w:w="1842" w:type="dxa"/>
            <w:gridSpan w:val="2"/>
            <w:vAlign w:val="center"/>
          </w:tcPr>
          <w:p w:rsidR="00D56D05" w:rsidRPr="005806C1" w:rsidRDefault="00D56D05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6C1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5806C1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92" w:type="dxa"/>
            <w:vMerge w:val="restart"/>
            <w:vAlign w:val="center"/>
          </w:tcPr>
          <w:p w:rsidR="00D56D05" w:rsidRDefault="00D56D05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 (оч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редной фина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1289" w:type="dxa"/>
            <w:vMerge w:val="restart"/>
            <w:vAlign w:val="center"/>
          </w:tcPr>
          <w:p w:rsidR="00D56D05" w:rsidRDefault="00D56D05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 (1-й год планового периода)</w:t>
            </w:r>
          </w:p>
        </w:tc>
        <w:tc>
          <w:tcPr>
            <w:tcW w:w="1503" w:type="dxa"/>
            <w:vMerge w:val="restart"/>
            <w:vAlign w:val="center"/>
          </w:tcPr>
          <w:p w:rsidR="00D56D05" w:rsidRDefault="00D56D05" w:rsidP="007862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 (2-й год планового периода)</w:t>
            </w:r>
          </w:p>
        </w:tc>
      </w:tr>
      <w:tr w:rsidR="00786213" w:rsidRPr="007459A9" w:rsidTr="00313B96">
        <w:trPr>
          <w:trHeight w:val="144"/>
        </w:trPr>
        <w:tc>
          <w:tcPr>
            <w:tcW w:w="2047" w:type="dxa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(наименование пок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зателя)</w:t>
            </w:r>
          </w:p>
        </w:tc>
        <w:tc>
          <w:tcPr>
            <w:tcW w:w="1235" w:type="dxa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45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043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059" w:type="dxa"/>
            <w:gridSpan w:val="2"/>
          </w:tcPr>
          <w:p w:rsidR="00B96932" w:rsidRDefault="00B96932" w:rsidP="00786213">
            <w:r w:rsidRPr="00443C38">
              <w:rPr>
                <w:sz w:val="16"/>
                <w:szCs w:val="16"/>
              </w:rPr>
              <w:t>(наименов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ние показ</w:t>
            </w:r>
            <w:r w:rsidRPr="00443C38">
              <w:rPr>
                <w:sz w:val="16"/>
                <w:szCs w:val="16"/>
              </w:rPr>
              <w:t>а</w:t>
            </w:r>
            <w:r w:rsidRPr="00443C38">
              <w:rPr>
                <w:sz w:val="16"/>
                <w:szCs w:val="16"/>
              </w:rPr>
              <w:t>теля)</w:t>
            </w:r>
          </w:p>
        </w:tc>
        <w:tc>
          <w:tcPr>
            <w:tcW w:w="1855" w:type="dxa"/>
            <w:gridSpan w:val="2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B96932" w:rsidRPr="00B96932" w:rsidRDefault="00B9693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наимен</w:t>
            </w:r>
            <w:r w:rsidRPr="00B96932">
              <w:rPr>
                <w:rFonts w:ascii="Times New Roman" w:hAnsi="Times New Roman" w:cs="Times New Roman"/>
                <w:szCs w:val="28"/>
              </w:rPr>
              <w:t>о</w:t>
            </w:r>
            <w:r w:rsidRPr="00B96932">
              <w:rPr>
                <w:rFonts w:ascii="Times New Roman" w:hAnsi="Times New Roman" w:cs="Times New Roman"/>
                <w:szCs w:val="28"/>
              </w:rPr>
              <w:t>вание</w:t>
            </w:r>
          </w:p>
        </w:tc>
        <w:tc>
          <w:tcPr>
            <w:tcW w:w="736" w:type="dxa"/>
          </w:tcPr>
          <w:p w:rsidR="00B96932" w:rsidRPr="00B96932" w:rsidRDefault="00B9693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код</w:t>
            </w:r>
          </w:p>
        </w:tc>
        <w:tc>
          <w:tcPr>
            <w:tcW w:w="1192" w:type="dxa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B96932" w:rsidRPr="007459A9" w:rsidRDefault="00B96932" w:rsidP="00786213">
            <w:pPr>
              <w:rPr>
                <w:sz w:val="28"/>
                <w:szCs w:val="28"/>
              </w:rPr>
            </w:pPr>
          </w:p>
        </w:tc>
      </w:tr>
      <w:tr w:rsidR="00786213" w:rsidRPr="007459A9" w:rsidTr="00313B96">
        <w:trPr>
          <w:trHeight w:val="248"/>
        </w:trPr>
        <w:tc>
          <w:tcPr>
            <w:tcW w:w="2047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235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045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043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059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855" w:type="dxa"/>
            <w:gridSpan w:val="2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06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36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92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289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1503" w:type="dxa"/>
          </w:tcPr>
          <w:p w:rsidR="00AD5822" w:rsidRPr="00B96932" w:rsidRDefault="00AD5822" w:rsidP="00786213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B96932"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CB25FD" w:rsidRPr="007459A9" w:rsidTr="00313B96">
        <w:trPr>
          <w:trHeight w:val="463"/>
        </w:trPr>
        <w:tc>
          <w:tcPr>
            <w:tcW w:w="2047" w:type="dxa"/>
          </w:tcPr>
          <w:p w:rsidR="00CB25FD" w:rsidRPr="00967C8C" w:rsidRDefault="00CB25FD" w:rsidP="00967C8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67C8C">
              <w:rPr>
                <w:rFonts w:ascii="Times New Roman" w:hAnsi="Times New Roman" w:cs="Times New Roman"/>
                <w:sz w:val="20"/>
              </w:rPr>
              <w:lastRenderedPageBreak/>
              <w:t>853211О.99.0.БВ19АА62000</w:t>
            </w:r>
          </w:p>
        </w:tc>
        <w:tc>
          <w:tcPr>
            <w:tcW w:w="1701" w:type="dxa"/>
            <w:vAlign w:val="center"/>
          </w:tcPr>
          <w:p w:rsidR="00CB25FD" w:rsidRPr="0055141F" w:rsidRDefault="003828DD" w:rsidP="00967C8C">
            <w:pPr>
              <w:jc w:val="center"/>
              <w:rPr>
                <w:color w:val="000000"/>
                <w:sz w:val="16"/>
                <w:szCs w:val="18"/>
              </w:rPr>
            </w:pPr>
            <w:r w:rsidRPr="00336B5A">
              <w:rPr>
                <w:color w:val="000000"/>
                <w:sz w:val="16"/>
                <w:szCs w:val="18"/>
              </w:rPr>
              <w:t>Физические лица за исключением льго</w:t>
            </w:r>
            <w:r w:rsidRPr="00336B5A">
              <w:rPr>
                <w:color w:val="000000"/>
                <w:sz w:val="16"/>
                <w:szCs w:val="18"/>
              </w:rPr>
              <w:t>т</w:t>
            </w:r>
            <w:r w:rsidRPr="00336B5A">
              <w:rPr>
                <w:color w:val="000000"/>
                <w:sz w:val="16"/>
                <w:szCs w:val="18"/>
              </w:rPr>
              <w:t>ных категорий</w:t>
            </w:r>
          </w:p>
        </w:tc>
        <w:tc>
          <w:tcPr>
            <w:tcW w:w="1235" w:type="dxa"/>
            <w:vAlign w:val="center"/>
          </w:tcPr>
          <w:p w:rsidR="00CB25FD" w:rsidRPr="00336B5A" w:rsidRDefault="003828DD" w:rsidP="00967C8C">
            <w:pPr>
              <w:jc w:val="center"/>
              <w:rPr>
                <w:color w:val="000000"/>
                <w:sz w:val="16"/>
                <w:szCs w:val="18"/>
              </w:rPr>
            </w:pPr>
            <w:r w:rsidRPr="0055141F">
              <w:rPr>
                <w:sz w:val="16"/>
              </w:rPr>
              <w:t>Не указано</w:t>
            </w:r>
          </w:p>
        </w:tc>
        <w:tc>
          <w:tcPr>
            <w:tcW w:w="1045" w:type="dxa"/>
            <w:gridSpan w:val="2"/>
            <w:vAlign w:val="center"/>
          </w:tcPr>
          <w:p w:rsidR="00CB25FD" w:rsidRPr="0055141F" w:rsidRDefault="00CB25FD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CB25FD" w:rsidRPr="0055141F" w:rsidRDefault="003828DD" w:rsidP="00967C8C">
            <w:pPr>
              <w:jc w:val="center"/>
              <w:rPr>
                <w:color w:val="000000"/>
                <w:sz w:val="18"/>
                <w:szCs w:val="18"/>
              </w:rPr>
            </w:pPr>
            <w:r w:rsidRPr="00336B5A">
              <w:rPr>
                <w:sz w:val="16"/>
                <w:szCs w:val="28"/>
              </w:rPr>
              <w:t>Группа по</w:t>
            </w:r>
            <w:r w:rsidRPr="00336B5A">
              <w:rPr>
                <w:sz w:val="16"/>
                <w:szCs w:val="28"/>
              </w:rPr>
              <w:t>л</w:t>
            </w:r>
            <w:r w:rsidRPr="00336B5A">
              <w:rPr>
                <w:sz w:val="16"/>
                <w:szCs w:val="28"/>
              </w:rPr>
              <w:t>ного дня</w:t>
            </w:r>
          </w:p>
        </w:tc>
        <w:tc>
          <w:tcPr>
            <w:tcW w:w="1059" w:type="dxa"/>
            <w:gridSpan w:val="2"/>
            <w:vAlign w:val="center"/>
          </w:tcPr>
          <w:p w:rsidR="00CB25FD" w:rsidRPr="00336B5A" w:rsidRDefault="00CB25FD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Число детей</w:t>
            </w:r>
          </w:p>
        </w:tc>
        <w:tc>
          <w:tcPr>
            <w:tcW w:w="1106" w:type="dxa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36" w:type="dxa"/>
            <w:vAlign w:val="center"/>
          </w:tcPr>
          <w:p w:rsidR="00CB25FD" w:rsidRPr="0055141F" w:rsidRDefault="00CB25FD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6409D2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192" w:type="dxa"/>
            <w:vAlign w:val="center"/>
          </w:tcPr>
          <w:p w:rsidR="00CB25FD" w:rsidRPr="00BE20F1" w:rsidRDefault="00041809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89" w:type="dxa"/>
            <w:vAlign w:val="center"/>
          </w:tcPr>
          <w:p w:rsidR="00CB25FD" w:rsidRPr="00BE20F1" w:rsidRDefault="00041809" w:rsidP="003B24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03" w:type="dxa"/>
            <w:vAlign w:val="center"/>
          </w:tcPr>
          <w:p w:rsidR="00CB25FD" w:rsidRPr="00BE20F1" w:rsidRDefault="00041809" w:rsidP="006409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1021CB" w:rsidTr="00313B9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/>
        </w:trPr>
        <w:tc>
          <w:tcPr>
            <w:tcW w:w="2047" w:type="dxa"/>
            <w:vAlign w:val="center"/>
          </w:tcPr>
          <w:p w:rsidR="001021CB" w:rsidRPr="00967C8C" w:rsidRDefault="001021CB" w:rsidP="00967C8C">
            <w:pPr>
              <w:pStyle w:val="ConsPlusNormal"/>
              <w:rPr>
                <w:rFonts w:ascii="Times New Roman" w:hAnsi="Times New Roman" w:cs="Times New Roman"/>
                <w:sz w:val="20"/>
                <w:szCs w:val="21"/>
              </w:rPr>
            </w:pPr>
            <w:r w:rsidRPr="00967C8C">
              <w:rPr>
                <w:rFonts w:ascii="Times New Roman" w:hAnsi="Times New Roman" w:cs="Times New Roman"/>
                <w:sz w:val="20"/>
                <w:szCs w:val="21"/>
              </w:rPr>
              <w:t>853212О.99.0.БВ23АГ14000</w:t>
            </w:r>
          </w:p>
        </w:tc>
        <w:tc>
          <w:tcPr>
            <w:tcW w:w="1701" w:type="dxa"/>
            <w:vAlign w:val="center"/>
          </w:tcPr>
          <w:p w:rsidR="003828DD" w:rsidRPr="00336B5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Физические лица льготных категорий, определяемых  учр</w:t>
            </w: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е</w:t>
            </w: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дителем</w:t>
            </w:r>
          </w:p>
          <w:p w:rsidR="001021CB" w:rsidRPr="0055141F" w:rsidRDefault="001021CB" w:rsidP="00967C8C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3828DD" w:rsidRPr="009F742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5141F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Не указано</w:t>
            </w:r>
          </w:p>
          <w:p w:rsidR="001021CB" w:rsidRPr="009F742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45" w:type="dxa"/>
            <w:gridSpan w:val="2"/>
            <w:vAlign w:val="center"/>
          </w:tcPr>
          <w:p w:rsidR="001021CB" w:rsidRPr="009F742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3828DD" w:rsidRPr="00336B5A" w:rsidRDefault="003828DD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36B5A">
              <w:rPr>
                <w:rFonts w:ascii="Times New Roman" w:hAnsi="Times New Roman" w:cs="Times New Roman"/>
                <w:sz w:val="16"/>
                <w:szCs w:val="28"/>
              </w:rPr>
              <w:t>Группа полного дня</w:t>
            </w:r>
          </w:p>
          <w:p w:rsidR="001021CB" w:rsidRPr="0055141F" w:rsidRDefault="001021CB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1CB" w:rsidRPr="0055141F" w:rsidRDefault="001021CB" w:rsidP="00967C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vAlign w:val="center"/>
          </w:tcPr>
          <w:p w:rsidR="001021CB" w:rsidRPr="00336B5A" w:rsidRDefault="001021CB" w:rsidP="003828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1849" w:type="dxa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Число детей</w:t>
            </w:r>
          </w:p>
        </w:tc>
        <w:tc>
          <w:tcPr>
            <w:tcW w:w="1106" w:type="dxa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55141F">
              <w:rPr>
                <w:rFonts w:ascii="Times New Roman" w:hAnsi="Times New Roman" w:cs="Times New Roman"/>
                <w:szCs w:val="28"/>
              </w:rPr>
              <w:t>Человек</w:t>
            </w:r>
          </w:p>
        </w:tc>
        <w:tc>
          <w:tcPr>
            <w:tcW w:w="736" w:type="dxa"/>
            <w:vAlign w:val="center"/>
          </w:tcPr>
          <w:p w:rsidR="001021CB" w:rsidRPr="0055141F" w:rsidRDefault="001021CB" w:rsidP="006409D2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476EB1">
              <w:rPr>
                <w:rFonts w:ascii="Times New Roman" w:hAnsi="Times New Roman" w:cs="Times New Roman"/>
                <w:sz w:val="18"/>
                <w:szCs w:val="28"/>
              </w:rPr>
              <w:t>792</w:t>
            </w:r>
          </w:p>
        </w:tc>
        <w:tc>
          <w:tcPr>
            <w:tcW w:w="1192" w:type="dxa"/>
            <w:vAlign w:val="center"/>
          </w:tcPr>
          <w:p w:rsidR="001021CB" w:rsidRPr="00BE20F1" w:rsidRDefault="00041809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289" w:type="dxa"/>
            <w:vAlign w:val="center"/>
          </w:tcPr>
          <w:p w:rsidR="001021CB" w:rsidRPr="00BE20F1" w:rsidRDefault="00041809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1021CB" w:rsidRPr="00BE20F1" w:rsidRDefault="00041809" w:rsidP="006409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</w:tbl>
    <w:p w:rsidR="00786213" w:rsidRPr="00DD766F" w:rsidRDefault="00786213" w:rsidP="00AD5822">
      <w:pPr>
        <w:pStyle w:val="ConsPlusNormal"/>
        <w:jc w:val="both"/>
        <w:rPr>
          <w:rFonts w:ascii="Times New Roman" w:hAnsi="Times New Roman" w:cs="Times New Roman"/>
          <w:sz w:val="12"/>
          <w:szCs w:val="28"/>
        </w:rPr>
      </w:pPr>
    </w:p>
    <w:tbl>
      <w:tblPr>
        <w:tblStyle w:val="a5"/>
        <w:tblW w:w="0" w:type="auto"/>
        <w:tblLook w:val="04A0"/>
      </w:tblPr>
      <w:tblGrid>
        <w:gridCol w:w="15920"/>
      </w:tblGrid>
      <w:tr w:rsidR="00AD5822" w:rsidRPr="007459A9" w:rsidTr="00237D09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AD5822" w:rsidRPr="007459A9" w:rsidRDefault="00AD582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8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218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устанавливающие размер платы (цену, тариф) либо порядок ее (его) установления:</w:t>
            </w:r>
          </w:p>
        </w:tc>
      </w:tr>
    </w:tbl>
    <w:tbl>
      <w:tblPr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4"/>
        <w:gridCol w:w="3513"/>
        <w:gridCol w:w="1932"/>
        <w:gridCol w:w="2108"/>
        <w:gridCol w:w="6499"/>
      </w:tblGrid>
      <w:tr w:rsidR="00AD5822" w:rsidRPr="007459A9" w:rsidTr="00313B96">
        <w:trPr>
          <w:trHeight w:val="107"/>
        </w:trPr>
        <w:tc>
          <w:tcPr>
            <w:tcW w:w="15884" w:type="dxa"/>
            <w:gridSpan w:val="5"/>
          </w:tcPr>
          <w:p w:rsidR="00AD5822" w:rsidRPr="007459A9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982">
              <w:rPr>
                <w:rFonts w:ascii="Times New Roman" w:hAnsi="Times New Roman" w:cs="Times New Roman"/>
                <w:szCs w:val="28"/>
              </w:rPr>
              <w:t>Нормативный правовой акт</w:t>
            </w:r>
          </w:p>
        </w:tc>
      </w:tr>
      <w:tr w:rsidR="00AD5822" w:rsidRPr="007459A9" w:rsidTr="00313B96">
        <w:trPr>
          <w:trHeight w:val="213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Вид</w:t>
            </w: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Принявший орган</w:t>
            </w: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Дата</w:t>
            </w: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Номер</w:t>
            </w: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A35218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</w:tr>
      <w:tr w:rsidR="00AD5822" w:rsidRPr="007459A9" w:rsidTr="00313B96">
        <w:trPr>
          <w:trHeight w:val="177"/>
        </w:trPr>
        <w:tc>
          <w:tcPr>
            <w:tcW w:w="1834" w:type="dxa"/>
          </w:tcPr>
          <w:p w:rsidR="00AD5822" w:rsidRPr="00DD766F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D766F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3513" w:type="dxa"/>
          </w:tcPr>
          <w:p w:rsidR="00AD5822" w:rsidRPr="00DD766F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D766F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932" w:type="dxa"/>
          </w:tcPr>
          <w:p w:rsidR="00AD5822" w:rsidRPr="00DD766F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D766F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108" w:type="dxa"/>
          </w:tcPr>
          <w:p w:rsidR="00AD5822" w:rsidRPr="00DD766F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D766F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6499" w:type="dxa"/>
          </w:tcPr>
          <w:p w:rsidR="00AD5822" w:rsidRPr="00DD766F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D766F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</w:tr>
      <w:tr w:rsidR="00AD5822" w:rsidRPr="007459A9" w:rsidTr="00DD766F">
        <w:trPr>
          <w:trHeight w:val="129"/>
        </w:trPr>
        <w:tc>
          <w:tcPr>
            <w:tcW w:w="1834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13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32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08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499" w:type="dxa"/>
          </w:tcPr>
          <w:p w:rsidR="00AD5822" w:rsidRPr="00A35218" w:rsidRDefault="00AD5822" w:rsidP="00237D09">
            <w:pPr>
              <w:pStyle w:val="ConsPlusNormal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AD5822" w:rsidRPr="00DD766F" w:rsidRDefault="00AD5822" w:rsidP="00AD5822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tbl>
      <w:tblPr>
        <w:tblStyle w:val="a5"/>
        <w:tblW w:w="15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6"/>
      </w:tblGrid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0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Порядок оказания муниципальной услуги:</w:t>
            </w:r>
          </w:p>
        </w:tc>
      </w:tr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Нормативные правовые акты, регулирующие порядок оказания муниципальной услуги</w:t>
            </w:r>
          </w:p>
        </w:tc>
      </w:tr>
      <w:tr w:rsidR="00B96932" w:rsidRPr="009D4F88" w:rsidTr="008A22F2">
        <w:trPr>
          <w:trHeight w:val="410"/>
        </w:trPr>
        <w:tc>
          <w:tcPr>
            <w:tcW w:w="15996" w:type="dxa"/>
          </w:tcPr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06.10.2003 №№ 131-ФЗ " "Об общих принципах организации местного самоуправления в Российской Федерации"";</w:t>
            </w:r>
          </w:p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Федеральный закон   от 06.10.1999 №№ 184-ФЗ  ""Об общих принципах организации законодательных (представительных) и исполнительных органов государственной власти субъектов Российской Федерации""; </w:t>
            </w:r>
          </w:p>
          <w:p w:rsidR="00B96932" w:rsidRPr="009D4F88" w:rsidRDefault="00B96932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Федеральный закон   от 29.12.2012 №№ 273-ФЗ  ""Об образовании в Российской Федерации"</w:t>
            </w:r>
          </w:p>
        </w:tc>
      </w:tr>
      <w:tr w:rsidR="00B96932" w:rsidRPr="009D4F88" w:rsidTr="008A22F2">
        <w:trPr>
          <w:trHeight w:val="313"/>
        </w:trPr>
        <w:tc>
          <w:tcPr>
            <w:tcW w:w="15996" w:type="dxa"/>
          </w:tcPr>
          <w:p w:rsidR="00B96932" w:rsidRPr="002C3CEC" w:rsidRDefault="00B96932" w:rsidP="00237D09">
            <w:pPr>
              <w:pStyle w:val="ConsPlusNonformat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2C3CE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(наименование, номер и дата нормативного правового акта)</w:t>
            </w:r>
          </w:p>
        </w:tc>
      </w:tr>
      <w:tr w:rsidR="00B96932" w:rsidRPr="009D4F88" w:rsidTr="008A22F2">
        <w:trPr>
          <w:trHeight w:val="330"/>
        </w:trPr>
        <w:tc>
          <w:tcPr>
            <w:tcW w:w="15996" w:type="dxa"/>
          </w:tcPr>
          <w:p w:rsidR="00B96932" w:rsidRPr="009D4F88" w:rsidRDefault="00B96932" w:rsidP="00012D8D">
            <w:pPr>
              <w:pStyle w:val="ConsPlusNonformat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9D4F88">
              <w:rPr>
                <w:rFonts w:ascii="Times New Roman" w:hAnsi="Times New Roman" w:cs="Times New Roman"/>
                <w:sz w:val="24"/>
                <w:szCs w:val="28"/>
              </w:rPr>
              <w:t>Порядок информирования потенциальных потребителей муниципальной услуги:</w:t>
            </w:r>
          </w:p>
        </w:tc>
      </w:tr>
    </w:tbl>
    <w:tbl>
      <w:tblPr>
        <w:tblW w:w="1587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7655"/>
        <w:gridCol w:w="3685"/>
      </w:tblGrid>
      <w:tr w:rsidR="00AD5822" w:rsidRPr="004A4812" w:rsidTr="000F2B29">
        <w:trPr>
          <w:trHeight w:val="257"/>
        </w:trPr>
        <w:tc>
          <w:tcPr>
            <w:tcW w:w="4536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Способ информирования</w:t>
            </w:r>
          </w:p>
        </w:tc>
        <w:tc>
          <w:tcPr>
            <w:tcW w:w="7655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Состав размещаемой информации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Частота обновления информации</w:t>
            </w:r>
          </w:p>
        </w:tc>
      </w:tr>
      <w:tr w:rsidR="00AD5822" w:rsidRPr="004A4812" w:rsidTr="000F2B29">
        <w:trPr>
          <w:trHeight w:val="105"/>
        </w:trPr>
        <w:tc>
          <w:tcPr>
            <w:tcW w:w="4536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1</w:t>
            </w:r>
          </w:p>
        </w:tc>
        <w:tc>
          <w:tcPr>
            <w:tcW w:w="7655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2</w:t>
            </w:r>
          </w:p>
        </w:tc>
        <w:tc>
          <w:tcPr>
            <w:tcW w:w="3685" w:type="dxa"/>
          </w:tcPr>
          <w:p w:rsidR="00AD5822" w:rsidRPr="00124F2D" w:rsidRDefault="00AD5822" w:rsidP="00237D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124F2D">
              <w:rPr>
                <w:rFonts w:ascii="Times New Roman" w:hAnsi="Times New Roman" w:cs="Times New Roman"/>
                <w:sz w:val="16"/>
                <w:szCs w:val="22"/>
              </w:rPr>
              <w:t>3</w:t>
            </w:r>
          </w:p>
        </w:tc>
      </w:tr>
      <w:tr w:rsidR="00AD5822" w:rsidRPr="004A4812" w:rsidTr="000F2B29">
        <w:trPr>
          <w:trHeight w:val="422"/>
        </w:trPr>
        <w:tc>
          <w:tcPr>
            <w:tcW w:w="4536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Интернет-сайт учредителя</w:t>
            </w:r>
          </w:p>
        </w:tc>
        <w:tc>
          <w:tcPr>
            <w:tcW w:w="765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Оценка результатов деятельности системы образования по республике по обр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а</w:t>
            </w: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зовательным и трудовым траекториям выпускников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 xml:space="preserve"> По мере изменения</w:t>
            </w:r>
          </w:p>
        </w:tc>
      </w:tr>
      <w:tr w:rsidR="00AD5822" w:rsidRPr="004A4812" w:rsidTr="000F2B29">
        <w:trPr>
          <w:trHeight w:val="262"/>
        </w:trPr>
        <w:tc>
          <w:tcPr>
            <w:tcW w:w="4536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7655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Официальные документы о деятельности учреждения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szCs w:val="22"/>
              </w:rPr>
              <w:t>По мере изменения</w:t>
            </w:r>
          </w:p>
        </w:tc>
      </w:tr>
      <w:tr w:rsidR="00AD5822" w:rsidRPr="004A4812" w:rsidTr="000F2B29">
        <w:trPr>
          <w:trHeight w:val="57"/>
        </w:trPr>
        <w:tc>
          <w:tcPr>
            <w:tcW w:w="4536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Родительское собрание</w:t>
            </w:r>
          </w:p>
        </w:tc>
        <w:tc>
          <w:tcPr>
            <w:tcW w:w="7655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плану-графику учреждения</w:t>
            </w:r>
          </w:p>
        </w:tc>
      </w:tr>
      <w:tr w:rsidR="00AD5822" w:rsidRPr="004A4812" w:rsidTr="000F2B29">
        <w:trPr>
          <w:trHeight w:val="269"/>
        </w:trPr>
        <w:tc>
          <w:tcPr>
            <w:tcW w:w="4536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Средства массовой информации: газеты, жу</w:t>
            </w:r>
            <w:r w:rsidRPr="004A4812">
              <w:rPr>
                <w:color w:val="000000"/>
                <w:sz w:val="22"/>
                <w:szCs w:val="22"/>
              </w:rPr>
              <w:t>р</w:t>
            </w:r>
            <w:r w:rsidRPr="004A4812">
              <w:rPr>
                <w:color w:val="000000"/>
                <w:sz w:val="22"/>
                <w:szCs w:val="22"/>
              </w:rPr>
              <w:t>налы и телевидение</w:t>
            </w:r>
          </w:p>
        </w:tc>
        <w:tc>
          <w:tcPr>
            <w:tcW w:w="7655" w:type="dxa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Информация о результатах</w:t>
            </w:r>
          </w:p>
        </w:tc>
        <w:tc>
          <w:tcPr>
            <w:tcW w:w="3685" w:type="dxa"/>
          </w:tcPr>
          <w:p w:rsidR="00AD5822" w:rsidRPr="004A4812" w:rsidRDefault="00AD5822" w:rsidP="00237D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A4812">
              <w:rPr>
                <w:rFonts w:ascii="Times New Roman" w:hAnsi="Times New Roman" w:cs="Times New Roman"/>
                <w:color w:val="000000"/>
                <w:szCs w:val="22"/>
              </w:rPr>
              <w:t>По мере необходимости</w:t>
            </w:r>
          </w:p>
        </w:tc>
      </w:tr>
    </w:tbl>
    <w:p w:rsidR="00AD5822" w:rsidRPr="00544A69" w:rsidRDefault="00AD5822" w:rsidP="00AD5822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AD5822" w:rsidRPr="007459A9" w:rsidRDefault="00AD5822" w:rsidP="000F2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59A9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0F2B2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459A9">
        <w:rPr>
          <w:rFonts w:ascii="Times New Roman" w:hAnsi="Times New Roman" w:cs="Times New Roman"/>
          <w:sz w:val="28"/>
          <w:szCs w:val="28"/>
        </w:rPr>
        <w:t>Часть 2. Прочие све</w:t>
      </w:r>
      <w:r w:rsidR="00B6734A">
        <w:rPr>
          <w:rFonts w:ascii="Times New Roman" w:hAnsi="Times New Roman" w:cs="Times New Roman"/>
          <w:sz w:val="28"/>
          <w:szCs w:val="28"/>
        </w:rPr>
        <w:t xml:space="preserve">дения о муниципальном задании </w:t>
      </w:r>
    </w:p>
    <w:p w:rsidR="00AD5822" w:rsidRPr="00AD1F2E" w:rsidRDefault="00AD5822" w:rsidP="00AD5822">
      <w:pPr>
        <w:pStyle w:val="ConsPlusNonformat"/>
        <w:jc w:val="both"/>
        <w:rPr>
          <w:rFonts w:ascii="Times New Roman" w:hAnsi="Times New Roman" w:cs="Times New Roman"/>
          <w:sz w:val="6"/>
          <w:szCs w:val="28"/>
        </w:rPr>
      </w:pPr>
    </w:p>
    <w:p w:rsidR="00AD5822" w:rsidRPr="00544A69" w:rsidRDefault="00AD5822" w:rsidP="00AD5822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Style w:val="a5"/>
        <w:tblW w:w="16079" w:type="dxa"/>
        <w:tblLook w:val="04A0"/>
      </w:tblPr>
      <w:tblGrid>
        <w:gridCol w:w="16079"/>
      </w:tblGrid>
      <w:tr w:rsidR="00EF1B66" w:rsidRPr="007459A9" w:rsidTr="007F6899">
        <w:trPr>
          <w:trHeight w:val="3281"/>
        </w:trPr>
        <w:tc>
          <w:tcPr>
            <w:tcW w:w="16079" w:type="dxa"/>
            <w:tcBorders>
              <w:top w:val="nil"/>
              <w:left w:val="nil"/>
              <w:bottom w:val="nil"/>
              <w:right w:val="nil"/>
            </w:tcBorders>
          </w:tcPr>
          <w:p w:rsidR="00EF1B66" w:rsidRPr="007459A9" w:rsidRDefault="00EF1B66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досрочного прекращения выполнения муниципального задания </w:t>
            </w:r>
          </w:p>
          <w:p w:rsidR="00EF1B66" w:rsidRPr="007F6899" w:rsidRDefault="00EF1B66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"/>
                <w:szCs w:val="28"/>
              </w:rPr>
            </w:pPr>
          </w:p>
          <w:tbl>
            <w:tblPr>
              <w:tblW w:w="0" w:type="auto"/>
              <w:tblLook w:val="0000"/>
            </w:tblPr>
            <w:tblGrid>
              <w:gridCol w:w="5660"/>
              <w:gridCol w:w="10183"/>
            </w:tblGrid>
            <w:tr w:rsidR="00EF1B66" w:rsidRPr="004A4812" w:rsidTr="00D90E01">
              <w:trPr>
                <w:trHeight w:val="560"/>
                <w:tblHeader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Основание для прекращения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Пункт, часть, статья и реквизиты нормативного правового акта</w:t>
                  </w: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Исключение государственной услуги (работы) из ведомс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4A4812">
                    <w:rPr>
                      <w:color w:val="000000"/>
                      <w:sz w:val="22"/>
                      <w:szCs w:val="22"/>
                    </w:rPr>
                    <w:t>венного перечня государственных услуг (работ)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Ликвидация учреждения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  <w:tr w:rsidR="00EF1B66" w:rsidRPr="004A4812" w:rsidTr="00D90E01">
              <w:trPr>
                <w:trHeight w:val="321"/>
              </w:trPr>
              <w:tc>
                <w:tcPr>
                  <w:tcW w:w="5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Реорганизация учреждения</w:t>
                  </w:r>
                </w:p>
              </w:tc>
              <w:tc>
                <w:tcPr>
                  <w:tcW w:w="1018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F1B66" w:rsidRPr="004A4812" w:rsidRDefault="00EF1B66" w:rsidP="00237D0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4A4812">
                    <w:rPr>
                      <w:color w:val="000000"/>
                      <w:sz w:val="22"/>
                      <w:szCs w:val="22"/>
                    </w:rPr>
                    <w:t>Порядок установленный гражданским  законодательством,  ч.10  ст.22 Федерального закона от 29.12.2012 № 273-ФЗ «Об образовании в Российской Федерации»</w:t>
                  </w:r>
                </w:p>
              </w:tc>
            </w:tr>
          </w:tbl>
          <w:p w:rsidR="00EF1B66" w:rsidRPr="007459A9" w:rsidRDefault="00D90E01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выполнения (контроля за выполнением) муниципального задания</w:t>
            </w:r>
          </w:p>
          <w:p w:rsidR="00EF1B66" w:rsidRPr="007459A9" w:rsidRDefault="00D90E01" w:rsidP="00237D09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</w:t>
            </w:r>
          </w:p>
        </w:tc>
      </w:tr>
      <w:tr w:rsidR="00EF1B66" w:rsidRPr="007459A9" w:rsidTr="00EF1B66">
        <w:trPr>
          <w:trHeight w:val="319"/>
        </w:trPr>
        <w:tc>
          <w:tcPr>
            <w:tcW w:w="16079" w:type="dxa"/>
            <w:tcBorders>
              <w:top w:val="nil"/>
              <w:left w:val="nil"/>
              <w:bottom w:val="nil"/>
              <w:right w:val="nil"/>
            </w:tcBorders>
          </w:tcPr>
          <w:p w:rsidR="00EF1B66" w:rsidRPr="007459A9" w:rsidRDefault="00EF1B66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Порядок контроля за выполнением муниципального задания</w:t>
            </w:r>
          </w:p>
        </w:tc>
      </w:tr>
    </w:tbl>
    <w:p w:rsidR="00AD5822" w:rsidRPr="00124F2D" w:rsidRDefault="00AD5822" w:rsidP="00AD5822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15876" w:type="dxa"/>
        <w:tblInd w:w="10" w:type="dxa"/>
        <w:tblLayout w:type="fixed"/>
        <w:tblLook w:val="0000"/>
      </w:tblPr>
      <w:tblGrid>
        <w:gridCol w:w="4678"/>
        <w:gridCol w:w="3827"/>
        <w:gridCol w:w="7371"/>
      </w:tblGrid>
      <w:tr w:rsidR="00AD5822" w:rsidRPr="004A4812" w:rsidTr="00A35218">
        <w:trPr>
          <w:trHeight w:val="583"/>
          <w:tblHeader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4812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5822" w:rsidRPr="00AD1F2E" w:rsidRDefault="00AD5822" w:rsidP="00237D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D1F2E">
              <w:rPr>
                <w:b/>
                <w:sz w:val="22"/>
                <w:szCs w:val="22"/>
              </w:rPr>
              <w:t>Органы местного самоуправления, осуществляющие контроль за в</w:t>
            </w:r>
            <w:r w:rsidRPr="00AD1F2E">
              <w:rPr>
                <w:b/>
                <w:sz w:val="22"/>
                <w:szCs w:val="22"/>
              </w:rPr>
              <w:t>ы</w:t>
            </w:r>
            <w:r w:rsidRPr="00AD1F2E">
              <w:rPr>
                <w:b/>
                <w:sz w:val="22"/>
                <w:szCs w:val="22"/>
              </w:rPr>
              <w:t>полнением муниципального задания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Соблюдение порядка исполнения финансово-экономической дисциплины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2 года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Приемка готовности образовательного учрежд</w:t>
            </w:r>
            <w:r w:rsidRPr="004A4812">
              <w:rPr>
                <w:color w:val="000000"/>
                <w:sz w:val="22"/>
                <w:szCs w:val="22"/>
              </w:rPr>
              <w:t>е</w:t>
            </w:r>
            <w:r w:rsidRPr="004A481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  <w:tr w:rsidR="00AD5822" w:rsidRPr="004A4812" w:rsidTr="00A35218">
        <w:trPr>
          <w:trHeight w:val="299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Отчет о выполнении муниципального задания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D5822" w:rsidRPr="004A4812" w:rsidRDefault="00AD5822" w:rsidP="000418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1 раз в квартал</w:t>
            </w:r>
            <w:r w:rsidR="00790F5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5822" w:rsidRPr="004A4812" w:rsidRDefault="00AD5822" w:rsidP="00237D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A4812">
              <w:rPr>
                <w:color w:val="000000"/>
                <w:sz w:val="22"/>
                <w:szCs w:val="22"/>
              </w:rPr>
              <w:t>Управление образования администрации Амурского муниципального района Хабаровского края</w:t>
            </w:r>
          </w:p>
        </w:tc>
      </w:tr>
    </w:tbl>
    <w:tbl>
      <w:tblPr>
        <w:tblStyle w:val="a5"/>
        <w:tblW w:w="16112" w:type="dxa"/>
        <w:tblLook w:val="04A0"/>
      </w:tblPr>
      <w:tblGrid>
        <w:gridCol w:w="16112"/>
      </w:tblGrid>
      <w:tr w:rsidR="00836A5E" w:rsidRPr="007459A9" w:rsidTr="00836A5E">
        <w:trPr>
          <w:trHeight w:val="265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836A5E" w:rsidRDefault="00836A5E" w:rsidP="00012D8D">
            <w:pPr>
              <w:pStyle w:val="ConsPlusNonformat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836A5E">
              <w:rPr>
                <w:rFonts w:ascii="Times New Roman" w:hAnsi="Times New Roman" w:cs="Times New Roman"/>
                <w:sz w:val="24"/>
                <w:szCs w:val="28"/>
              </w:rPr>
              <w:t>Требования к отчетности о выполнении муниципального задания</w:t>
            </w:r>
          </w:p>
        </w:tc>
      </w:tr>
      <w:tr w:rsidR="00836A5E" w:rsidRPr="007459A9" w:rsidTr="00836A5E">
        <w:trPr>
          <w:trHeight w:val="251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836A5E" w:rsidRDefault="00836A5E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36A5E">
              <w:rPr>
                <w:rFonts w:ascii="Times New Roman" w:hAnsi="Times New Roman" w:cs="Times New Roman"/>
                <w:sz w:val="24"/>
                <w:szCs w:val="28"/>
              </w:rPr>
              <w:t>4.1. Периодичность представления отчетов о выполнении муниципального задания - Ежеквартальная</w:t>
            </w:r>
          </w:p>
        </w:tc>
      </w:tr>
      <w:tr w:rsidR="00836A5E" w:rsidRPr="007459A9" w:rsidTr="00836A5E">
        <w:trPr>
          <w:trHeight w:val="834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D56D05" w:rsidRDefault="00836A5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D56D05">
              <w:rPr>
                <w:rFonts w:ascii="Times New Roman" w:hAnsi="Times New Roman" w:cs="Times New Roman"/>
                <w:b/>
                <w:sz w:val="22"/>
              </w:rPr>
              <w:t>4.2. Сроки представления отчетов о выполнении муниципального задания</w:t>
            </w:r>
          </w:p>
          <w:p w:rsidR="00836A5E" w:rsidRPr="00D56D05" w:rsidRDefault="00836A5E" w:rsidP="00237D09">
            <w:pPr>
              <w:pStyle w:val="ConsPlusNonformat"/>
              <w:pBdr>
                <w:bottom w:val="single" w:sz="12" w:space="1" w:color="auto"/>
              </w:pBdr>
              <w:tabs>
                <w:tab w:val="left" w:pos="426"/>
              </w:tabs>
              <w:rPr>
                <w:rFonts w:ascii="Times New Roman" w:hAnsi="Times New Roman" w:cs="Times New Roman"/>
                <w:b/>
                <w:sz w:val="22"/>
              </w:rPr>
            </w:pPr>
            <w:r w:rsidRPr="00D56D05">
              <w:rPr>
                <w:rFonts w:ascii="Times New Roman" w:hAnsi="Times New Roman" w:cs="Times New Roman"/>
                <w:b/>
                <w:sz w:val="22"/>
              </w:rPr>
              <w:t xml:space="preserve">Ежеквартально (не позднее 20-го числа месяца, следующего за отчетным периодом) </w:t>
            </w:r>
          </w:p>
          <w:p w:rsidR="00836A5E" w:rsidRPr="006E105B" w:rsidRDefault="00836A5E" w:rsidP="00E44F64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56D05">
              <w:rPr>
                <w:rFonts w:ascii="Times New Roman" w:hAnsi="Times New Roman" w:cs="Times New Roman"/>
                <w:b/>
              </w:rPr>
              <w:t>Ежегодно (не позднее 25-го числа месяца, следующего за отчетным периодом).</w:t>
            </w:r>
          </w:p>
        </w:tc>
      </w:tr>
      <w:tr w:rsidR="00836A5E" w:rsidRPr="007459A9" w:rsidTr="008A22F2">
        <w:trPr>
          <w:trHeight w:val="703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4A4812" w:rsidRDefault="00836A5E" w:rsidP="00237D0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 xml:space="preserve">Одновременно с отчетом составляется </w:t>
            </w:r>
            <w:r w:rsidRPr="004A4812">
              <w:rPr>
                <w:b/>
                <w:color w:val="000000"/>
                <w:sz w:val="24"/>
                <w:szCs w:val="24"/>
              </w:rPr>
              <w:t>пояснительная записка</w:t>
            </w:r>
            <w:r w:rsidRPr="004A4812">
              <w:rPr>
                <w:color w:val="000000"/>
                <w:sz w:val="24"/>
                <w:szCs w:val="24"/>
              </w:rPr>
              <w:t>, содержащая: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      </w:r>
          </w:p>
          <w:p w:rsidR="00836A5E" w:rsidRPr="004A4812" w:rsidRDefault="00836A5E" w:rsidP="00237D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A4812">
              <w:rPr>
                <w:color w:val="000000"/>
                <w:sz w:val="24"/>
                <w:szCs w:val="24"/>
              </w:rPr>
              <w:t>- предложения необходимых мер по обеспечению достижения плановых значений показателей качества (объема) муниципальных услуг, непосредстве</w:t>
            </w:r>
            <w:r w:rsidRPr="004A4812">
              <w:rPr>
                <w:color w:val="000000"/>
                <w:sz w:val="24"/>
                <w:szCs w:val="24"/>
              </w:rPr>
              <w:t>н</w:t>
            </w:r>
            <w:r w:rsidRPr="004A4812">
              <w:rPr>
                <w:color w:val="000000"/>
                <w:sz w:val="24"/>
                <w:szCs w:val="24"/>
              </w:rPr>
              <w:t>ного и конечного результата оказания муниципальных услуг в очередном году и плановом периоде;</w:t>
            </w:r>
          </w:p>
          <w:p w:rsidR="00836A5E" w:rsidRPr="004A4812" w:rsidRDefault="00836A5E" w:rsidP="00237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предложения о возможных изменениях значений плановых показателей качества (объема) муниципальных услуг, непосредственного и конечного р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зультатов оказания муниципальных услуг с обоснованием каждого предложения. Источниками данных для подготовки отчета являются сведения стат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стической, бухгалтерской и иной официальной отчетности (официальных документов), а также результаты проведения управлением образования ко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трольных мероприятий, представленные в актах проведения контрольных мероприятий.</w:t>
            </w:r>
          </w:p>
        </w:tc>
      </w:tr>
      <w:tr w:rsidR="00836A5E" w:rsidRPr="004A4812" w:rsidTr="007F6899">
        <w:trPr>
          <w:trHeight w:val="1974"/>
        </w:trPr>
        <w:tc>
          <w:tcPr>
            <w:tcW w:w="16112" w:type="dxa"/>
            <w:tcBorders>
              <w:top w:val="nil"/>
              <w:left w:val="nil"/>
              <w:bottom w:val="nil"/>
              <w:right w:val="nil"/>
            </w:tcBorders>
          </w:tcPr>
          <w:p w:rsidR="00836A5E" w:rsidRPr="004A4812" w:rsidRDefault="00836A5E" w:rsidP="00012D8D">
            <w:pPr>
              <w:pStyle w:val="ConsPlusNonformat"/>
              <w:numPr>
                <w:ilvl w:val="0"/>
                <w:numId w:val="8"/>
              </w:numPr>
              <w:pBdr>
                <w:bottom w:val="single" w:sz="12" w:space="1" w:color="auto"/>
              </w:pBd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показатели, связанные с выполнением муниципального задания 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составляется для конкретного учреждения, его выполнение является обязательным.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признается выполненным при выполнении показателей оценки выполнения муниципального задания на 95 процентов и выше.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При формировании муниципального задания применяются справочники, реестры и классификаторы, используемые в государственной интегрированной информационной системе управления общественными финансами "Электронный бюджет".</w:t>
            </w:r>
          </w:p>
          <w:p w:rsidR="00836A5E" w:rsidRPr="004A4812" w:rsidRDefault="00836A5E" w:rsidP="007F6899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812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формируется в процессе формирования районного бюджета на очередной финансовый год и плановый период и утверждается не позднее пятнадцати рабочих дней со дня утверждения районного бюджета в отношении</w:t>
            </w:r>
          </w:p>
        </w:tc>
      </w:tr>
    </w:tbl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</w:t>
      </w:r>
      <w:r w:rsidRPr="004A4812">
        <w:rPr>
          <w:rFonts w:ascii="Times New Roman" w:hAnsi="Times New Roman" w:cs="Times New Roman"/>
          <w:sz w:val="18"/>
          <w:szCs w:val="18"/>
        </w:rPr>
        <w:t>з</w:t>
      </w:r>
      <w:r w:rsidRPr="004A4812">
        <w:rPr>
          <w:rFonts w:ascii="Times New Roman" w:hAnsi="Times New Roman" w:cs="Times New Roman"/>
          <w:sz w:val="18"/>
          <w:szCs w:val="18"/>
        </w:rPr>
        <w:t>дельно по каждой из муниципальных услуг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</w:t>
      </w:r>
      <w:r w:rsidRPr="004A4812">
        <w:rPr>
          <w:rFonts w:ascii="Times New Roman" w:hAnsi="Times New Roman" w:cs="Times New Roman"/>
          <w:sz w:val="18"/>
          <w:szCs w:val="18"/>
        </w:rPr>
        <w:t>и</w:t>
      </w:r>
      <w:r w:rsidRPr="004A4812">
        <w:rPr>
          <w:rFonts w:ascii="Times New Roman" w:hAnsi="Times New Roman" w:cs="Times New Roman"/>
          <w:sz w:val="18"/>
          <w:szCs w:val="18"/>
        </w:rPr>
        <w:t xml:space="preserve">ципальными учреждениями в качестве основных видов деятельности. 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</w:t>
      </w:r>
      <w:r w:rsidRPr="004A4812">
        <w:rPr>
          <w:rFonts w:ascii="Times New Roman" w:hAnsi="Times New Roman" w:cs="Times New Roman"/>
          <w:sz w:val="18"/>
          <w:szCs w:val="18"/>
        </w:rPr>
        <w:t>ж</w:t>
      </w:r>
      <w:r w:rsidRPr="004A4812">
        <w:rPr>
          <w:rFonts w:ascii="Times New Roman" w:hAnsi="Times New Roman" w:cs="Times New Roman"/>
          <w:sz w:val="18"/>
          <w:szCs w:val="18"/>
        </w:rPr>
        <w:t>дой из работ с указанием порядкового номера раздела.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&lt;4&gt;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D5822" w:rsidRPr="004A4812" w:rsidRDefault="00AD5822" w:rsidP="00AD582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812">
        <w:rPr>
          <w:rFonts w:ascii="Times New Roman" w:hAnsi="Times New Roman" w:cs="Times New Roman"/>
          <w:sz w:val="18"/>
          <w:szCs w:val="18"/>
        </w:rPr>
        <w:t>&lt;5&gt; Заполняется в целом по муниципальному заданию.</w:t>
      </w:r>
    </w:p>
    <w:p w:rsidR="00DA1DE0" w:rsidRDefault="00AD5822" w:rsidP="00D2473A">
      <w:pPr>
        <w:pStyle w:val="ConsPlusNormal"/>
        <w:ind w:firstLine="540"/>
        <w:jc w:val="both"/>
        <w:rPr>
          <w:sz w:val="28"/>
          <w:szCs w:val="28"/>
        </w:rPr>
      </w:pPr>
      <w:r w:rsidRPr="004A4812">
        <w:rPr>
          <w:rFonts w:ascii="Times New Roman" w:hAnsi="Times New Roman" w:cs="Times New Roman"/>
          <w:sz w:val="18"/>
          <w:szCs w:val="18"/>
        </w:rPr>
        <w:t xml:space="preserve">&lt;6&gt;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Амурского муниципального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</w:t>
      </w:r>
      <w:r w:rsidR="00F32D11" w:rsidRPr="004A4812">
        <w:rPr>
          <w:rFonts w:ascii="Times New Roman" w:hAnsi="Times New Roman" w:cs="Times New Roman"/>
          <w:sz w:val="18"/>
          <w:szCs w:val="18"/>
        </w:rPr>
        <w:t>кот</w:t>
      </w:r>
      <w:r w:rsidR="00F32D11" w:rsidRPr="004A4812">
        <w:rPr>
          <w:rFonts w:ascii="Times New Roman" w:hAnsi="Times New Roman" w:cs="Times New Roman"/>
          <w:sz w:val="18"/>
          <w:szCs w:val="18"/>
        </w:rPr>
        <w:t>о</w:t>
      </w:r>
      <w:r w:rsidR="00F32D11" w:rsidRPr="004A4812">
        <w:rPr>
          <w:rFonts w:ascii="Times New Roman" w:hAnsi="Times New Roman" w:cs="Times New Roman"/>
          <w:sz w:val="18"/>
          <w:szCs w:val="18"/>
        </w:rPr>
        <w:t>рого</w:t>
      </w:r>
      <w:r w:rsidRPr="004A4812">
        <w:rPr>
          <w:rFonts w:ascii="Times New Roman" w:hAnsi="Times New Roman" w:cs="Times New Roman"/>
          <w:sz w:val="18"/>
          <w:szCs w:val="18"/>
        </w:rPr>
        <w:t xml:space="preserve"> оно считается выполненным (в процентах).</w:t>
      </w:r>
    </w:p>
    <w:sectPr w:rsidR="00DA1DE0" w:rsidSect="005B1E83">
      <w:footerReference w:type="default" r:id="rId21"/>
      <w:pgSz w:w="16838" w:h="11906" w:orient="landscape" w:code="9"/>
      <w:pgMar w:top="426" w:right="567" w:bottom="0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75" w:rsidRDefault="00AE7F75">
      <w:r>
        <w:separator/>
      </w:r>
    </w:p>
  </w:endnote>
  <w:endnote w:type="continuationSeparator" w:id="1">
    <w:p w:rsidR="00AE7F75" w:rsidRDefault="00AE7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95F" w:rsidRDefault="00B6295F" w:rsidP="00E83D6E">
    <w:pPr>
      <w:pStyle w:val="a4"/>
      <w:rPr>
        <w:szCs w:val="22"/>
      </w:rPr>
    </w:pPr>
  </w:p>
  <w:p w:rsidR="00B6295F" w:rsidRPr="00E83D6E" w:rsidRDefault="00B6295F" w:rsidP="00E83D6E">
    <w:pPr>
      <w:pStyle w:val="a4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75" w:rsidRDefault="00AE7F75">
      <w:r>
        <w:separator/>
      </w:r>
    </w:p>
  </w:footnote>
  <w:footnote w:type="continuationSeparator" w:id="1">
    <w:p w:rsidR="00AE7F75" w:rsidRDefault="00AE7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05D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0A1"/>
    <w:multiLevelType w:val="hybridMultilevel"/>
    <w:tmpl w:val="B7B2E0D2"/>
    <w:lvl w:ilvl="0" w:tplc="3224FA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51B28AC"/>
    <w:multiLevelType w:val="hybridMultilevel"/>
    <w:tmpl w:val="47806B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B03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FFA6EEE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144E9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AE25FF0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1218B"/>
    <w:multiLevelType w:val="hybridMultilevel"/>
    <w:tmpl w:val="9052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7D26700C"/>
    <w:multiLevelType w:val="multilevel"/>
    <w:tmpl w:val="51408F7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1CD"/>
    <w:rsid w:val="0000346C"/>
    <w:rsid w:val="00012D8D"/>
    <w:rsid w:val="0001508B"/>
    <w:rsid w:val="000220FF"/>
    <w:rsid w:val="00026664"/>
    <w:rsid w:val="00032546"/>
    <w:rsid w:val="00036090"/>
    <w:rsid w:val="0003778E"/>
    <w:rsid w:val="00040ECB"/>
    <w:rsid w:val="00041809"/>
    <w:rsid w:val="000423E9"/>
    <w:rsid w:val="000567B2"/>
    <w:rsid w:val="00057718"/>
    <w:rsid w:val="00057CDF"/>
    <w:rsid w:val="000646B7"/>
    <w:rsid w:val="00072AAB"/>
    <w:rsid w:val="00093839"/>
    <w:rsid w:val="000B4819"/>
    <w:rsid w:val="000B6A8B"/>
    <w:rsid w:val="000D223F"/>
    <w:rsid w:val="000D72F3"/>
    <w:rsid w:val="000E639A"/>
    <w:rsid w:val="000E7E16"/>
    <w:rsid w:val="000F1B83"/>
    <w:rsid w:val="000F2B29"/>
    <w:rsid w:val="000F6924"/>
    <w:rsid w:val="001021CB"/>
    <w:rsid w:val="00104C1C"/>
    <w:rsid w:val="00107DF3"/>
    <w:rsid w:val="0011184B"/>
    <w:rsid w:val="00111AE3"/>
    <w:rsid w:val="00124F2D"/>
    <w:rsid w:val="0013245B"/>
    <w:rsid w:val="00132D84"/>
    <w:rsid w:val="00136C60"/>
    <w:rsid w:val="00141AE1"/>
    <w:rsid w:val="0015071B"/>
    <w:rsid w:val="00151C1D"/>
    <w:rsid w:val="001600D4"/>
    <w:rsid w:val="00160E70"/>
    <w:rsid w:val="00172CB5"/>
    <w:rsid w:val="00173DA5"/>
    <w:rsid w:val="00181E60"/>
    <w:rsid w:val="00184A0A"/>
    <w:rsid w:val="001932E3"/>
    <w:rsid w:val="001A37A5"/>
    <w:rsid w:val="001A59E6"/>
    <w:rsid w:val="001B47BB"/>
    <w:rsid w:val="001B6158"/>
    <w:rsid w:val="001C09CB"/>
    <w:rsid w:val="001C0A66"/>
    <w:rsid w:val="001C346D"/>
    <w:rsid w:val="001E5840"/>
    <w:rsid w:val="001E6984"/>
    <w:rsid w:val="0021194A"/>
    <w:rsid w:val="00222093"/>
    <w:rsid w:val="00224013"/>
    <w:rsid w:val="002319A4"/>
    <w:rsid w:val="00236F21"/>
    <w:rsid w:val="00237D09"/>
    <w:rsid w:val="002400E0"/>
    <w:rsid w:val="00246750"/>
    <w:rsid w:val="00256A9D"/>
    <w:rsid w:val="00257A11"/>
    <w:rsid w:val="002621B9"/>
    <w:rsid w:val="002660DB"/>
    <w:rsid w:val="00274855"/>
    <w:rsid w:val="00275AA6"/>
    <w:rsid w:val="00276231"/>
    <w:rsid w:val="0029043D"/>
    <w:rsid w:val="002931E3"/>
    <w:rsid w:val="0029679E"/>
    <w:rsid w:val="002A0800"/>
    <w:rsid w:val="002A560F"/>
    <w:rsid w:val="002B4F47"/>
    <w:rsid w:val="002B7ABC"/>
    <w:rsid w:val="002C0D20"/>
    <w:rsid w:val="002C3CEC"/>
    <w:rsid w:val="002E6724"/>
    <w:rsid w:val="002F19D6"/>
    <w:rsid w:val="002F2AFB"/>
    <w:rsid w:val="003038E9"/>
    <w:rsid w:val="003076EA"/>
    <w:rsid w:val="00307A9B"/>
    <w:rsid w:val="00313B96"/>
    <w:rsid w:val="00322F0A"/>
    <w:rsid w:val="00323075"/>
    <w:rsid w:val="00336B5A"/>
    <w:rsid w:val="003434B5"/>
    <w:rsid w:val="00345B23"/>
    <w:rsid w:val="003646CF"/>
    <w:rsid w:val="003673E4"/>
    <w:rsid w:val="00370988"/>
    <w:rsid w:val="00370E03"/>
    <w:rsid w:val="003721AA"/>
    <w:rsid w:val="00372BF8"/>
    <w:rsid w:val="00380C8E"/>
    <w:rsid w:val="003828DD"/>
    <w:rsid w:val="003875E8"/>
    <w:rsid w:val="003876AC"/>
    <w:rsid w:val="0038787D"/>
    <w:rsid w:val="00392F05"/>
    <w:rsid w:val="003969C6"/>
    <w:rsid w:val="003975DA"/>
    <w:rsid w:val="003A5ABB"/>
    <w:rsid w:val="003B2405"/>
    <w:rsid w:val="003C5F30"/>
    <w:rsid w:val="003D377B"/>
    <w:rsid w:val="003E0E6F"/>
    <w:rsid w:val="003F3BF0"/>
    <w:rsid w:val="003F5C7F"/>
    <w:rsid w:val="00400393"/>
    <w:rsid w:val="004020AF"/>
    <w:rsid w:val="0040588F"/>
    <w:rsid w:val="00440F6B"/>
    <w:rsid w:val="004472B1"/>
    <w:rsid w:val="00450CB7"/>
    <w:rsid w:val="00450E30"/>
    <w:rsid w:val="004535A4"/>
    <w:rsid w:val="00454680"/>
    <w:rsid w:val="004570C4"/>
    <w:rsid w:val="00475A27"/>
    <w:rsid w:val="00476EB1"/>
    <w:rsid w:val="00484A93"/>
    <w:rsid w:val="004929F5"/>
    <w:rsid w:val="00496A87"/>
    <w:rsid w:val="004A4812"/>
    <w:rsid w:val="004A7C2B"/>
    <w:rsid w:val="004B4814"/>
    <w:rsid w:val="004B4DE0"/>
    <w:rsid w:val="004B5EE5"/>
    <w:rsid w:val="004C49EF"/>
    <w:rsid w:val="004C5361"/>
    <w:rsid w:val="004C73DE"/>
    <w:rsid w:val="004D67D9"/>
    <w:rsid w:val="004E6359"/>
    <w:rsid w:val="004E793F"/>
    <w:rsid w:val="004E7B00"/>
    <w:rsid w:val="00506326"/>
    <w:rsid w:val="00511994"/>
    <w:rsid w:val="00512CB3"/>
    <w:rsid w:val="00517B25"/>
    <w:rsid w:val="00522106"/>
    <w:rsid w:val="00530351"/>
    <w:rsid w:val="00534AC7"/>
    <w:rsid w:val="00544A69"/>
    <w:rsid w:val="005476A1"/>
    <w:rsid w:val="005502C8"/>
    <w:rsid w:val="0055141F"/>
    <w:rsid w:val="00556C67"/>
    <w:rsid w:val="00557D6D"/>
    <w:rsid w:val="00565844"/>
    <w:rsid w:val="0057005A"/>
    <w:rsid w:val="005708BB"/>
    <w:rsid w:val="00574646"/>
    <w:rsid w:val="00574785"/>
    <w:rsid w:val="005806C1"/>
    <w:rsid w:val="00582A3F"/>
    <w:rsid w:val="005846EC"/>
    <w:rsid w:val="005912DC"/>
    <w:rsid w:val="00592660"/>
    <w:rsid w:val="00594812"/>
    <w:rsid w:val="005A4BB1"/>
    <w:rsid w:val="005B1E83"/>
    <w:rsid w:val="005B6D23"/>
    <w:rsid w:val="005C17F8"/>
    <w:rsid w:val="005C3D16"/>
    <w:rsid w:val="005D2117"/>
    <w:rsid w:val="005E111E"/>
    <w:rsid w:val="005E50E4"/>
    <w:rsid w:val="005E7CC3"/>
    <w:rsid w:val="005F051E"/>
    <w:rsid w:val="005F0A49"/>
    <w:rsid w:val="00616D69"/>
    <w:rsid w:val="00627CDE"/>
    <w:rsid w:val="00631C02"/>
    <w:rsid w:val="00634B6E"/>
    <w:rsid w:val="00637DDB"/>
    <w:rsid w:val="00640699"/>
    <w:rsid w:val="006409D2"/>
    <w:rsid w:val="006412DE"/>
    <w:rsid w:val="006476DB"/>
    <w:rsid w:val="00647A8D"/>
    <w:rsid w:val="00664810"/>
    <w:rsid w:val="006754C4"/>
    <w:rsid w:val="00692789"/>
    <w:rsid w:val="006939CF"/>
    <w:rsid w:val="00695A5F"/>
    <w:rsid w:val="006A0553"/>
    <w:rsid w:val="006B4DEE"/>
    <w:rsid w:val="006B60C0"/>
    <w:rsid w:val="006C12F3"/>
    <w:rsid w:val="006C5D6F"/>
    <w:rsid w:val="006E105B"/>
    <w:rsid w:val="006E7D27"/>
    <w:rsid w:val="006F5587"/>
    <w:rsid w:val="00700BDF"/>
    <w:rsid w:val="007015B1"/>
    <w:rsid w:val="00707FBE"/>
    <w:rsid w:val="007252C8"/>
    <w:rsid w:val="00725A20"/>
    <w:rsid w:val="0072674A"/>
    <w:rsid w:val="007268DD"/>
    <w:rsid w:val="007340C5"/>
    <w:rsid w:val="007354EA"/>
    <w:rsid w:val="007459A9"/>
    <w:rsid w:val="007469C6"/>
    <w:rsid w:val="00756AA5"/>
    <w:rsid w:val="00757F41"/>
    <w:rsid w:val="007668C7"/>
    <w:rsid w:val="00780CCF"/>
    <w:rsid w:val="00786213"/>
    <w:rsid w:val="00790F57"/>
    <w:rsid w:val="007A3CF8"/>
    <w:rsid w:val="007A6682"/>
    <w:rsid w:val="007C09AD"/>
    <w:rsid w:val="007D1B0C"/>
    <w:rsid w:val="007D359C"/>
    <w:rsid w:val="007D674C"/>
    <w:rsid w:val="007E0F0E"/>
    <w:rsid w:val="007E269D"/>
    <w:rsid w:val="007F1982"/>
    <w:rsid w:val="007F6899"/>
    <w:rsid w:val="007F75F0"/>
    <w:rsid w:val="00814B65"/>
    <w:rsid w:val="00826547"/>
    <w:rsid w:val="008304E2"/>
    <w:rsid w:val="0083094A"/>
    <w:rsid w:val="0083630B"/>
    <w:rsid w:val="00836A5E"/>
    <w:rsid w:val="00837B9C"/>
    <w:rsid w:val="00853611"/>
    <w:rsid w:val="008549ED"/>
    <w:rsid w:val="00862589"/>
    <w:rsid w:val="00876247"/>
    <w:rsid w:val="00882393"/>
    <w:rsid w:val="008925A3"/>
    <w:rsid w:val="0089784E"/>
    <w:rsid w:val="008A22F2"/>
    <w:rsid w:val="008A58F5"/>
    <w:rsid w:val="008C253F"/>
    <w:rsid w:val="008D0746"/>
    <w:rsid w:val="008D2181"/>
    <w:rsid w:val="008D29CC"/>
    <w:rsid w:val="008D3CAE"/>
    <w:rsid w:val="008D635B"/>
    <w:rsid w:val="008D7DC8"/>
    <w:rsid w:val="008E0564"/>
    <w:rsid w:val="008E4226"/>
    <w:rsid w:val="008E6844"/>
    <w:rsid w:val="008E7948"/>
    <w:rsid w:val="008F5B3D"/>
    <w:rsid w:val="008F717D"/>
    <w:rsid w:val="009107AB"/>
    <w:rsid w:val="00922EC3"/>
    <w:rsid w:val="009271D3"/>
    <w:rsid w:val="00945982"/>
    <w:rsid w:val="009644CD"/>
    <w:rsid w:val="00966FD1"/>
    <w:rsid w:val="00967C8C"/>
    <w:rsid w:val="009701CD"/>
    <w:rsid w:val="00990B44"/>
    <w:rsid w:val="00995A84"/>
    <w:rsid w:val="009A53B2"/>
    <w:rsid w:val="009A59BB"/>
    <w:rsid w:val="009B085B"/>
    <w:rsid w:val="009C0C1D"/>
    <w:rsid w:val="009C204E"/>
    <w:rsid w:val="009C2DE2"/>
    <w:rsid w:val="009C5B59"/>
    <w:rsid w:val="009C7578"/>
    <w:rsid w:val="009C78EE"/>
    <w:rsid w:val="009D4F88"/>
    <w:rsid w:val="009F742A"/>
    <w:rsid w:val="00A02E03"/>
    <w:rsid w:val="00A17BDA"/>
    <w:rsid w:val="00A31960"/>
    <w:rsid w:val="00A35218"/>
    <w:rsid w:val="00A37528"/>
    <w:rsid w:val="00A47DBD"/>
    <w:rsid w:val="00A66F82"/>
    <w:rsid w:val="00A712B9"/>
    <w:rsid w:val="00A83EBC"/>
    <w:rsid w:val="00A871DF"/>
    <w:rsid w:val="00A87905"/>
    <w:rsid w:val="00A92A5C"/>
    <w:rsid w:val="00AA0042"/>
    <w:rsid w:val="00AB1A85"/>
    <w:rsid w:val="00AC370B"/>
    <w:rsid w:val="00AC4C85"/>
    <w:rsid w:val="00AD1F2E"/>
    <w:rsid w:val="00AD2AFB"/>
    <w:rsid w:val="00AD396F"/>
    <w:rsid w:val="00AD5822"/>
    <w:rsid w:val="00AD6342"/>
    <w:rsid w:val="00AE3B05"/>
    <w:rsid w:val="00AE7F75"/>
    <w:rsid w:val="00AF2A30"/>
    <w:rsid w:val="00AF4457"/>
    <w:rsid w:val="00B11610"/>
    <w:rsid w:val="00B118FE"/>
    <w:rsid w:val="00B23C4A"/>
    <w:rsid w:val="00B24EBA"/>
    <w:rsid w:val="00B2597F"/>
    <w:rsid w:val="00B27DE2"/>
    <w:rsid w:val="00B31ED0"/>
    <w:rsid w:val="00B453DF"/>
    <w:rsid w:val="00B5318D"/>
    <w:rsid w:val="00B54B23"/>
    <w:rsid w:val="00B6178A"/>
    <w:rsid w:val="00B6295F"/>
    <w:rsid w:val="00B65D37"/>
    <w:rsid w:val="00B665A4"/>
    <w:rsid w:val="00B66ACE"/>
    <w:rsid w:val="00B6734A"/>
    <w:rsid w:val="00B81A7B"/>
    <w:rsid w:val="00B96932"/>
    <w:rsid w:val="00BA16EA"/>
    <w:rsid w:val="00BA4E08"/>
    <w:rsid w:val="00BC06AD"/>
    <w:rsid w:val="00BC6D82"/>
    <w:rsid w:val="00BD3D35"/>
    <w:rsid w:val="00BE20F1"/>
    <w:rsid w:val="00BE38F9"/>
    <w:rsid w:val="00BF5BAB"/>
    <w:rsid w:val="00BF632A"/>
    <w:rsid w:val="00BF728C"/>
    <w:rsid w:val="00C03F36"/>
    <w:rsid w:val="00C043D0"/>
    <w:rsid w:val="00C13C2D"/>
    <w:rsid w:val="00C13CD4"/>
    <w:rsid w:val="00C1624A"/>
    <w:rsid w:val="00C25ED2"/>
    <w:rsid w:val="00C302A6"/>
    <w:rsid w:val="00C33682"/>
    <w:rsid w:val="00C3645B"/>
    <w:rsid w:val="00C37F4F"/>
    <w:rsid w:val="00C40ED5"/>
    <w:rsid w:val="00C43F77"/>
    <w:rsid w:val="00C4654F"/>
    <w:rsid w:val="00C47CA1"/>
    <w:rsid w:val="00C51AC5"/>
    <w:rsid w:val="00C53399"/>
    <w:rsid w:val="00C5534F"/>
    <w:rsid w:val="00C5725F"/>
    <w:rsid w:val="00C659AA"/>
    <w:rsid w:val="00C70195"/>
    <w:rsid w:val="00C75ED5"/>
    <w:rsid w:val="00C763BB"/>
    <w:rsid w:val="00C86DC8"/>
    <w:rsid w:val="00CB25FD"/>
    <w:rsid w:val="00CB4B70"/>
    <w:rsid w:val="00CC0161"/>
    <w:rsid w:val="00CC33C4"/>
    <w:rsid w:val="00CD374F"/>
    <w:rsid w:val="00CD5F9E"/>
    <w:rsid w:val="00CD66EA"/>
    <w:rsid w:val="00CD7414"/>
    <w:rsid w:val="00CE2A37"/>
    <w:rsid w:val="00CF0A22"/>
    <w:rsid w:val="00CF2FBC"/>
    <w:rsid w:val="00D06A0E"/>
    <w:rsid w:val="00D15D64"/>
    <w:rsid w:val="00D1720B"/>
    <w:rsid w:val="00D24425"/>
    <w:rsid w:val="00D2473A"/>
    <w:rsid w:val="00D32461"/>
    <w:rsid w:val="00D45FDF"/>
    <w:rsid w:val="00D4683D"/>
    <w:rsid w:val="00D5139E"/>
    <w:rsid w:val="00D51870"/>
    <w:rsid w:val="00D56BE1"/>
    <w:rsid w:val="00D56D05"/>
    <w:rsid w:val="00D576ED"/>
    <w:rsid w:val="00D6054C"/>
    <w:rsid w:val="00D7701A"/>
    <w:rsid w:val="00D834D9"/>
    <w:rsid w:val="00D87DB0"/>
    <w:rsid w:val="00D90E01"/>
    <w:rsid w:val="00D96C8F"/>
    <w:rsid w:val="00DA1126"/>
    <w:rsid w:val="00DA1DE0"/>
    <w:rsid w:val="00DA4394"/>
    <w:rsid w:val="00DA5F0A"/>
    <w:rsid w:val="00DA6334"/>
    <w:rsid w:val="00DB2ADA"/>
    <w:rsid w:val="00DC0DC2"/>
    <w:rsid w:val="00DD4F42"/>
    <w:rsid w:val="00DD549F"/>
    <w:rsid w:val="00DD766F"/>
    <w:rsid w:val="00DE09D9"/>
    <w:rsid w:val="00DE2065"/>
    <w:rsid w:val="00DF3128"/>
    <w:rsid w:val="00DF448D"/>
    <w:rsid w:val="00E00207"/>
    <w:rsid w:val="00E00B5F"/>
    <w:rsid w:val="00E04D35"/>
    <w:rsid w:val="00E138BA"/>
    <w:rsid w:val="00E14775"/>
    <w:rsid w:val="00E15769"/>
    <w:rsid w:val="00E24E25"/>
    <w:rsid w:val="00E27DF8"/>
    <w:rsid w:val="00E308D9"/>
    <w:rsid w:val="00E3209B"/>
    <w:rsid w:val="00E36A77"/>
    <w:rsid w:val="00E44F64"/>
    <w:rsid w:val="00E50DDD"/>
    <w:rsid w:val="00E55269"/>
    <w:rsid w:val="00E5550A"/>
    <w:rsid w:val="00E63C68"/>
    <w:rsid w:val="00E64B2C"/>
    <w:rsid w:val="00E703BF"/>
    <w:rsid w:val="00E83D6E"/>
    <w:rsid w:val="00E91674"/>
    <w:rsid w:val="00E92591"/>
    <w:rsid w:val="00E932D9"/>
    <w:rsid w:val="00E96E96"/>
    <w:rsid w:val="00EB241E"/>
    <w:rsid w:val="00EB6263"/>
    <w:rsid w:val="00EC7D3E"/>
    <w:rsid w:val="00ED7A60"/>
    <w:rsid w:val="00EE0603"/>
    <w:rsid w:val="00EF13AF"/>
    <w:rsid w:val="00EF1B66"/>
    <w:rsid w:val="00EF4D15"/>
    <w:rsid w:val="00F1561C"/>
    <w:rsid w:val="00F16F2F"/>
    <w:rsid w:val="00F30B16"/>
    <w:rsid w:val="00F32D11"/>
    <w:rsid w:val="00F43165"/>
    <w:rsid w:val="00F43A60"/>
    <w:rsid w:val="00F43B0A"/>
    <w:rsid w:val="00F47FC9"/>
    <w:rsid w:val="00F62CE1"/>
    <w:rsid w:val="00F6312F"/>
    <w:rsid w:val="00F6789F"/>
    <w:rsid w:val="00F72577"/>
    <w:rsid w:val="00F74A69"/>
    <w:rsid w:val="00F80415"/>
    <w:rsid w:val="00F807CF"/>
    <w:rsid w:val="00F84611"/>
    <w:rsid w:val="00F857D0"/>
    <w:rsid w:val="00F863D8"/>
    <w:rsid w:val="00F86874"/>
    <w:rsid w:val="00F87ED3"/>
    <w:rsid w:val="00F90327"/>
    <w:rsid w:val="00F910D9"/>
    <w:rsid w:val="00F93E39"/>
    <w:rsid w:val="00F93FBC"/>
    <w:rsid w:val="00F96132"/>
    <w:rsid w:val="00F9632D"/>
    <w:rsid w:val="00F9708B"/>
    <w:rsid w:val="00FA4189"/>
    <w:rsid w:val="00FA4340"/>
    <w:rsid w:val="00FA44F0"/>
    <w:rsid w:val="00FA6992"/>
    <w:rsid w:val="00FA7F98"/>
    <w:rsid w:val="00FB15F1"/>
    <w:rsid w:val="00FB1D61"/>
    <w:rsid w:val="00FB4EC8"/>
    <w:rsid w:val="00FB639D"/>
    <w:rsid w:val="00FC2CE1"/>
    <w:rsid w:val="00FC31CD"/>
    <w:rsid w:val="00FC5B37"/>
    <w:rsid w:val="00FE2686"/>
    <w:rsid w:val="00FE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AF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5">
    <w:name w:val="Table Grid"/>
    <w:basedOn w:val="a1"/>
    <w:rsid w:val="00862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C0C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57464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4A7C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A7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4015A1FE39E51A85716061B17837305D5EBA4A068E650F4DB8025394u9P9G" TargetMode="External"/><Relationship Id="rId18" Type="http://schemas.openxmlformats.org/officeDocument/2006/relationships/hyperlink" Target="consultantplus://offline/ref=5E4015A1FE39E51A85716061B17837305D5EBA4A068E650F4DB8025394u9P9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4015A1FE39E51A85716061B17837305D5EBA4A068E650F4DB8025394u9P9G" TargetMode="External"/><Relationship Id="rId17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4015A1FE39E51A85716061B17837305D5EBA4A068E650F4DB8025394u9P9G" TargetMode="External"/><Relationship Id="rId20" Type="http://schemas.openxmlformats.org/officeDocument/2006/relationships/hyperlink" Target="consultantplus://offline/ref=5E4015A1FE39E51A85716061B17837305D5EBA4A068E650F4DB8025394u9P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4015A1FE39E51A85716061B17837305D5EBA4A068E650F4DB8025394u9P9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19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hyperlink" Target="consultantplus://offline/ref=5E4015A1FE39E51A85716061B17837305D5EBA4A068E650F4DB8025394u9P9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5D2E-46EC-4A89-8691-5267DE35F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Распоряжение.dotm</Template>
  <TotalTime>56</TotalTime>
  <Pages>1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Сефирот</cp:lastModifiedBy>
  <cp:revision>9</cp:revision>
  <cp:lastPrinted>2017-01-24T23:24:00Z</cp:lastPrinted>
  <dcterms:created xsi:type="dcterms:W3CDTF">2020-02-13T06:07:00Z</dcterms:created>
  <dcterms:modified xsi:type="dcterms:W3CDTF">2021-01-13T05:04:00Z</dcterms:modified>
</cp:coreProperties>
</file>